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794AD1" w:rsidP="00FB5BE5" w:rsidRDefault="00794AD1" w14:paraId="672A6659" wp14:textId="77777777">
      <w:pPr>
        <w:spacing w:after="0"/>
        <w:jc w:val="center"/>
        <w:rPr>
          <w:rFonts w:ascii="Verdana" w:hAnsi="Verdana"/>
          <w:b/>
          <w:color w:val="263673"/>
          <w:sz w:val="24"/>
          <w:szCs w:val="24"/>
          <w:lang w:val="en-GB"/>
        </w:rPr>
      </w:pPr>
    </w:p>
    <w:p xmlns:wp14="http://schemas.microsoft.com/office/word/2010/wordml" w:rsidR="00794AD1" w:rsidP="00FB5BE5" w:rsidRDefault="00794AD1" w14:paraId="0A37501D" wp14:textId="77777777">
      <w:pPr>
        <w:spacing w:after="0"/>
        <w:jc w:val="center"/>
        <w:rPr>
          <w:rFonts w:ascii="Verdana" w:hAnsi="Verdana"/>
          <w:b/>
          <w:color w:val="263673"/>
          <w:sz w:val="24"/>
          <w:szCs w:val="24"/>
          <w:lang w:val="en-GB"/>
        </w:rPr>
      </w:pPr>
    </w:p>
    <w:p xmlns:wp14="http://schemas.microsoft.com/office/word/2010/wordml" w:rsidR="00794AD1" w:rsidP="00FB5BE5" w:rsidRDefault="00794AD1" w14:paraId="5DAB6C7B" wp14:textId="77777777">
      <w:pPr>
        <w:spacing w:after="0"/>
        <w:jc w:val="center"/>
        <w:rPr>
          <w:rFonts w:ascii="Verdana" w:hAnsi="Verdana"/>
          <w:b/>
          <w:color w:val="263673"/>
          <w:sz w:val="24"/>
          <w:szCs w:val="24"/>
          <w:lang w:val="en-GB"/>
        </w:rPr>
      </w:pPr>
    </w:p>
    <w:p xmlns:wp14="http://schemas.microsoft.com/office/word/2010/wordml" w:rsidR="00794AD1" w:rsidP="00FB5BE5" w:rsidRDefault="00794AD1" w14:paraId="02EB378F" wp14:textId="77777777">
      <w:pPr>
        <w:spacing w:after="0"/>
        <w:jc w:val="center"/>
        <w:rPr>
          <w:rFonts w:ascii="Verdana" w:hAnsi="Verdana"/>
          <w:b/>
          <w:color w:val="263673"/>
          <w:sz w:val="24"/>
          <w:szCs w:val="24"/>
          <w:lang w:val="en-GB"/>
        </w:rPr>
      </w:pPr>
    </w:p>
    <w:p xmlns:wp14="http://schemas.microsoft.com/office/word/2010/wordml" w:rsidR="00794AD1" w:rsidP="00FB5BE5" w:rsidRDefault="00794AD1" w14:paraId="6A05A809" wp14:textId="77777777">
      <w:pPr>
        <w:spacing w:after="0"/>
        <w:jc w:val="center"/>
        <w:rPr>
          <w:rFonts w:ascii="Verdana" w:hAnsi="Verdana"/>
          <w:b/>
          <w:color w:val="263673"/>
          <w:sz w:val="24"/>
          <w:szCs w:val="24"/>
          <w:lang w:val="en-GB"/>
        </w:rPr>
      </w:pPr>
    </w:p>
    <w:p xmlns:wp14="http://schemas.microsoft.com/office/word/2010/wordml" w:rsidR="00794AD1" w:rsidP="00FB5BE5" w:rsidRDefault="00794AD1" w14:paraId="5A39BBE3" wp14:textId="77777777">
      <w:pPr>
        <w:spacing w:after="0"/>
        <w:jc w:val="center"/>
        <w:rPr>
          <w:rFonts w:ascii="Verdana" w:hAnsi="Verdana"/>
          <w:b/>
          <w:color w:val="263673"/>
          <w:sz w:val="24"/>
          <w:szCs w:val="24"/>
          <w:lang w:val="en-GB"/>
        </w:rPr>
      </w:pPr>
    </w:p>
    <w:p xmlns:wp14="http://schemas.microsoft.com/office/word/2010/wordml" w:rsidR="00794AD1" w:rsidP="00FB5BE5" w:rsidRDefault="00794AD1" w14:paraId="41C8F396" wp14:textId="77777777">
      <w:pPr>
        <w:spacing w:after="0"/>
        <w:jc w:val="center"/>
        <w:rPr>
          <w:rFonts w:ascii="Verdana" w:hAnsi="Verdana"/>
          <w:b/>
          <w:color w:val="263673"/>
          <w:sz w:val="24"/>
          <w:szCs w:val="24"/>
          <w:lang w:val="en-GB"/>
        </w:rPr>
      </w:pPr>
    </w:p>
    <w:p xmlns:wp14="http://schemas.microsoft.com/office/word/2010/wordml" w:rsidRPr="008C5897" w:rsidR="00FB5BE5" w:rsidP="1ECE97CA" w:rsidRDefault="00FB5BE5" w14:paraId="0E35DBEB" wp14:textId="17FBCA7D">
      <w:pPr>
        <w:spacing w:after="0"/>
        <w:jc w:val="center"/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</w:pPr>
      <w:r w:rsidRPr="1ECE97CA" w:rsidR="43866535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 xml:space="preserve">Programa </w:t>
      </w:r>
      <w:r w:rsidRPr="1ECE97CA" w:rsidR="00FB5BE5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>Erasmus+</w:t>
      </w:r>
    </w:p>
    <w:p xmlns:wp14="http://schemas.microsoft.com/office/word/2010/wordml" w:rsidR="00FB5BE5" w:rsidP="1ECE97CA" w:rsidRDefault="00FB5BE5" w14:paraId="6B019497" wp14:textId="2C90F2F4">
      <w:pPr>
        <w:spacing w:after="0" w:line="240" w:lineRule="auto"/>
        <w:jc w:val="center"/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2060"/>
          <w:sz w:val="22"/>
          <w:szCs w:val="22"/>
          <w:u w:val="none"/>
          <w:lang w:val="en-GB"/>
        </w:rPr>
      </w:pPr>
      <w:r w:rsidRPr="1ECE97CA" w:rsidR="7BAFCBB0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2060"/>
          <w:sz w:val="22"/>
          <w:szCs w:val="22"/>
          <w:u w:val="none"/>
          <w:lang w:val="en-GB"/>
        </w:rPr>
        <w:t>Acordo</w:t>
      </w:r>
      <w:r w:rsidRPr="1ECE97CA" w:rsidR="7BAFCBB0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2060"/>
          <w:sz w:val="22"/>
          <w:szCs w:val="22"/>
          <w:u w:val="none"/>
          <w:lang w:val="en-GB"/>
        </w:rPr>
        <w:t xml:space="preserve"> </w:t>
      </w:r>
      <w:r w:rsidRPr="1ECE97CA" w:rsidR="7BAFCBB0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2060"/>
          <w:sz w:val="22"/>
          <w:szCs w:val="22"/>
          <w:u w:val="none"/>
          <w:lang w:val="en-GB"/>
        </w:rPr>
        <w:t>Interinstitucional</w:t>
      </w:r>
    </w:p>
    <w:p xmlns:wp14="http://schemas.microsoft.com/office/word/2010/wordml" w:rsidR="00FB5BE5" w:rsidP="1ECE97CA" w:rsidRDefault="00FB5BE5" w14:paraId="299EE19E" wp14:textId="3735C9BE">
      <w:pPr>
        <w:pStyle w:val="Normal"/>
        <w:spacing w:after="0" w:line="240" w:lineRule="auto"/>
        <w:jc w:val="center"/>
        <w:rPr>
          <w:rFonts w:ascii="Verdana" w:hAnsi="Verdana"/>
          <w:b w:val="1"/>
          <w:bCs w:val="1"/>
          <w:color w:val="263673"/>
          <w:sz w:val="32"/>
          <w:szCs w:val="32"/>
          <w:lang w:val="en-GB"/>
        </w:rPr>
      </w:pPr>
      <w:r w:rsidRPr="1ECE97CA" w:rsidR="7BAFCBB0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2060"/>
          <w:sz w:val="22"/>
          <w:szCs w:val="22"/>
          <w:u w:val="none"/>
          <w:lang w:val="en-GB"/>
        </w:rPr>
        <w:t>Ação</w:t>
      </w:r>
      <w:r w:rsidRPr="1ECE97CA" w:rsidR="7BAFCBB0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2060"/>
          <w:sz w:val="22"/>
          <w:szCs w:val="22"/>
          <w:u w:val="none"/>
          <w:lang w:val="en-GB"/>
        </w:rPr>
        <w:t xml:space="preserve"> Chave 1 </w:t>
      </w:r>
      <w:r>
        <w:br/>
      </w:r>
      <w:r w:rsidRPr="1ECE97CA" w:rsidR="7BAFCBB0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2060"/>
          <w:sz w:val="22"/>
          <w:szCs w:val="22"/>
          <w:u w:val="none"/>
          <w:lang w:val="en-GB"/>
        </w:rPr>
        <w:t xml:space="preserve">Intercâmbio de Estudantes de </w:t>
      </w:r>
      <w:r w:rsidRPr="1ECE97CA" w:rsidR="7BAFCBB0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2060"/>
          <w:sz w:val="22"/>
          <w:szCs w:val="22"/>
          <w:u w:val="none"/>
          <w:lang w:val="en-GB"/>
        </w:rPr>
        <w:t>Educação</w:t>
      </w:r>
      <w:r w:rsidRPr="1ECE97CA" w:rsidR="7BAFCBB0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2060"/>
          <w:sz w:val="22"/>
          <w:szCs w:val="22"/>
          <w:u w:val="none"/>
          <w:lang w:val="en-GB"/>
        </w:rPr>
        <w:t xml:space="preserve"> Superior e </w:t>
      </w:r>
      <w:r w:rsidRPr="1ECE97CA" w:rsidR="7BAFCBB0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2060"/>
          <w:sz w:val="22"/>
          <w:szCs w:val="22"/>
          <w:u w:val="none"/>
          <w:lang w:val="en-GB"/>
        </w:rPr>
        <w:t>Funcionários</w:t>
      </w:r>
      <w:r w:rsidRPr="1ECE97CA" w:rsidR="00FB5BE5">
        <w:rPr>
          <w:rFonts w:ascii="Verdana" w:hAnsi="Verdana"/>
          <w:b w:val="1"/>
          <w:bCs w:val="1"/>
          <w:color w:val="263673"/>
          <w:sz w:val="32"/>
          <w:szCs w:val="32"/>
          <w:lang w:val="en-GB"/>
        </w:rPr>
        <w:t xml:space="preserve"> </w:t>
      </w:r>
    </w:p>
    <w:p xmlns:wp14="http://schemas.microsoft.com/office/word/2010/wordml" w:rsidR="00FB5BE5" w:rsidP="00FB5BE5" w:rsidRDefault="00FB5BE5" w14:paraId="72A3D3EC" wp14:textId="77777777">
      <w:pPr>
        <w:spacing w:after="0"/>
        <w:jc w:val="center"/>
        <w:rPr>
          <w:rFonts w:ascii="Verdana" w:hAnsi="Verdana"/>
          <w:b/>
          <w:color w:val="263673"/>
          <w:sz w:val="32"/>
          <w:szCs w:val="32"/>
          <w:lang w:val="en-GB"/>
        </w:rPr>
      </w:pPr>
    </w:p>
    <w:p xmlns:wp14="http://schemas.microsoft.com/office/word/2010/wordml" w:rsidRPr="008C5897" w:rsidR="00FB5BE5" w:rsidP="3E9C2CD9" w:rsidRDefault="00FB5BE5" w14:paraId="642EC4BF" wp14:textId="4EBDC5E5">
      <w:pPr>
        <w:spacing w:after="0"/>
        <w:jc w:val="center"/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</w:pPr>
      <w:r w:rsidRPr="3E9C2CD9" w:rsidR="163B6854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 xml:space="preserve">Entre </w:t>
      </w:r>
      <w:r w:rsidRPr="3E9C2CD9" w:rsidR="163B6854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>Estados</w:t>
      </w:r>
      <w:r w:rsidRPr="3E9C2CD9" w:rsidR="163B6854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 xml:space="preserve"> </w:t>
      </w:r>
      <w:r w:rsidRPr="3E9C2CD9" w:rsidR="163B6854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>Membros</w:t>
      </w:r>
      <w:r w:rsidRPr="3E9C2CD9" w:rsidR="163B6854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 xml:space="preserve"> da UE</w:t>
      </w:r>
      <w:r w:rsidRPr="3E9C2CD9" w:rsidR="33959C42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 xml:space="preserve"> </w:t>
      </w:r>
      <w:r w:rsidRPr="3E9C2CD9" w:rsidR="07387BCB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>e</w:t>
      </w:r>
      <w:r w:rsidRPr="3E9C2CD9" w:rsidR="33959C42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 xml:space="preserve"> </w:t>
      </w:r>
      <w:r w:rsidRPr="3E9C2CD9" w:rsidR="65DF982A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>países</w:t>
      </w:r>
      <w:r w:rsidRPr="3E9C2CD9" w:rsidR="65DF982A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 xml:space="preserve"> </w:t>
      </w:r>
      <w:r w:rsidRPr="3E9C2CD9" w:rsidR="65DF982A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>terceiros</w:t>
      </w:r>
      <w:r w:rsidRPr="3E9C2CD9" w:rsidR="65DF982A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 xml:space="preserve"> </w:t>
      </w:r>
      <w:r w:rsidRPr="3E9C2CD9" w:rsidR="65DF982A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>associados</w:t>
      </w:r>
      <w:r w:rsidRPr="3E9C2CD9" w:rsidR="65DF982A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 xml:space="preserve"> </w:t>
      </w:r>
      <w:r w:rsidRPr="3E9C2CD9" w:rsidR="65DF982A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>ao</w:t>
      </w:r>
      <w:r w:rsidRPr="3E9C2CD9" w:rsidR="65DF982A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 xml:space="preserve"> Programa</w:t>
      </w:r>
      <w:r>
        <w:br/>
      </w:r>
      <w:r w:rsidRPr="3E9C2CD9" w:rsidR="7A56198E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>e</w:t>
      </w:r>
      <w:r w:rsidRPr="3E9C2CD9" w:rsidR="33959C42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 xml:space="preserve"> </w:t>
      </w:r>
      <w:r w:rsidRPr="3E9C2CD9" w:rsidR="1E902D5B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>países</w:t>
      </w:r>
      <w:r w:rsidRPr="3E9C2CD9" w:rsidR="1E902D5B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 xml:space="preserve"> </w:t>
      </w:r>
      <w:r w:rsidRPr="3E9C2CD9" w:rsidR="1E902D5B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>terceiros</w:t>
      </w:r>
      <w:r w:rsidRPr="3E9C2CD9" w:rsidR="33959C42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 xml:space="preserve"> </w:t>
      </w:r>
      <w:r w:rsidRPr="3E9C2CD9" w:rsidR="33959C42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>n</w:t>
      </w:r>
      <w:r w:rsidRPr="3E9C2CD9" w:rsidR="5F090AF0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>ão</w:t>
      </w:r>
      <w:r w:rsidRPr="3E9C2CD9" w:rsidR="33959C42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 xml:space="preserve"> </w:t>
      </w:r>
      <w:r w:rsidRPr="3E9C2CD9" w:rsidR="33959C42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>associad</w:t>
      </w:r>
      <w:r w:rsidRPr="3E9C2CD9" w:rsidR="5CE065EF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>os</w:t>
      </w:r>
      <w:r w:rsidRPr="3E9C2CD9" w:rsidR="33959C42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 xml:space="preserve"> </w:t>
      </w:r>
      <w:r w:rsidRPr="3E9C2CD9" w:rsidR="1E9D2BB0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>ao</w:t>
      </w:r>
      <w:r w:rsidRPr="3E9C2CD9" w:rsidR="33959C42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 xml:space="preserve"> </w:t>
      </w:r>
      <w:r w:rsidRPr="3E9C2CD9" w:rsidR="33959C42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>Program</w:t>
      </w:r>
      <w:r w:rsidRPr="3E9C2CD9" w:rsidR="0BB3BD6B">
        <w:rPr>
          <w:rFonts w:ascii="Verdana" w:hAnsi="Verdana"/>
          <w:b w:val="1"/>
          <w:bCs w:val="1"/>
          <w:color w:val="263673"/>
          <w:sz w:val="24"/>
          <w:szCs w:val="24"/>
          <w:lang w:val="en-GB"/>
        </w:rPr>
        <w:t>a</w:t>
      </w:r>
    </w:p>
    <w:p xmlns:wp14="http://schemas.microsoft.com/office/word/2010/wordml" w:rsidR="00B840FC" w:rsidP="00B840FC" w:rsidRDefault="00B840FC" w14:paraId="0D0B940D" wp14:textId="77777777">
      <w:pPr>
        <w:spacing w:after="0"/>
        <w:jc w:val="both"/>
        <w:rPr>
          <w:rFonts w:ascii="Verdana" w:hAnsi="Verdana"/>
          <w:b/>
          <w:color w:val="263673"/>
          <w:sz w:val="32"/>
          <w:szCs w:val="32"/>
          <w:lang w:val="en-GB"/>
        </w:rPr>
      </w:pPr>
    </w:p>
    <w:p xmlns:wp14="http://schemas.microsoft.com/office/word/2010/wordml" w:rsidR="00527D5B" w:rsidP="00B840FC" w:rsidRDefault="00527D5B" w14:paraId="0E27B00A" wp14:textId="77777777">
      <w:pPr>
        <w:spacing w:after="0"/>
        <w:jc w:val="both"/>
        <w:rPr>
          <w:rFonts w:ascii="Verdana" w:hAnsi="Verdana"/>
          <w:color w:val="263673"/>
          <w:szCs w:val="24"/>
          <w:lang w:val="en-GB"/>
        </w:rPr>
      </w:pPr>
    </w:p>
    <w:p xmlns:wp14="http://schemas.microsoft.com/office/word/2010/wordml" w:rsidRPr="00180D1D" w:rsidR="00527D5B" w:rsidP="00180D1D" w:rsidRDefault="00527D5B" w14:paraId="60061E4C" wp14:textId="77777777">
      <w:pPr>
        <w:rPr>
          <w:rFonts w:ascii="Verdana" w:hAnsi="Verdana"/>
          <w:szCs w:val="24"/>
          <w:lang w:val="en-GB"/>
        </w:rPr>
      </w:pPr>
    </w:p>
    <w:p xmlns:wp14="http://schemas.microsoft.com/office/word/2010/wordml" w:rsidRPr="00180D1D" w:rsidR="00527D5B" w:rsidP="00180D1D" w:rsidRDefault="00527D5B" w14:paraId="44EAFD9C" wp14:textId="77777777">
      <w:pPr>
        <w:rPr>
          <w:rFonts w:ascii="Verdana" w:hAnsi="Verdana"/>
          <w:szCs w:val="24"/>
          <w:lang w:val="en-GB"/>
        </w:rPr>
      </w:pPr>
    </w:p>
    <w:p xmlns:wp14="http://schemas.microsoft.com/office/word/2010/wordml" w:rsidRPr="00180D1D" w:rsidR="00527D5B" w:rsidP="00180D1D" w:rsidRDefault="00527D5B" w14:paraId="4B94D5A5" wp14:textId="77777777">
      <w:pPr>
        <w:rPr>
          <w:rFonts w:ascii="Verdana" w:hAnsi="Verdana"/>
          <w:szCs w:val="24"/>
          <w:lang w:val="en-GB"/>
        </w:rPr>
      </w:pPr>
    </w:p>
    <w:p xmlns:wp14="http://schemas.microsoft.com/office/word/2010/wordml" w:rsidRPr="00180D1D" w:rsidR="00527D5B" w:rsidP="00180D1D" w:rsidRDefault="00527D5B" w14:paraId="3DEEC669" wp14:textId="77777777">
      <w:pPr>
        <w:rPr>
          <w:rFonts w:ascii="Verdana" w:hAnsi="Verdana"/>
          <w:szCs w:val="24"/>
          <w:lang w:val="en-GB"/>
        </w:rPr>
      </w:pPr>
    </w:p>
    <w:p xmlns:wp14="http://schemas.microsoft.com/office/word/2010/wordml" w:rsidRPr="00180D1D" w:rsidR="00527D5B" w:rsidP="00180D1D" w:rsidRDefault="00527D5B" w14:paraId="3656B9AB" wp14:textId="77777777">
      <w:pPr>
        <w:rPr>
          <w:rFonts w:ascii="Verdana" w:hAnsi="Verdana"/>
          <w:szCs w:val="24"/>
          <w:lang w:val="en-GB"/>
        </w:rPr>
      </w:pPr>
    </w:p>
    <w:p xmlns:wp14="http://schemas.microsoft.com/office/word/2010/wordml" w:rsidRPr="00180D1D" w:rsidR="00527D5B" w:rsidP="00180D1D" w:rsidRDefault="00527D5B" w14:paraId="45FB0818" wp14:textId="77777777">
      <w:pPr>
        <w:rPr>
          <w:rFonts w:ascii="Verdana" w:hAnsi="Verdana"/>
          <w:szCs w:val="24"/>
          <w:lang w:val="en-GB"/>
        </w:rPr>
      </w:pPr>
    </w:p>
    <w:p xmlns:wp14="http://schemas.microsoft.com/office/word/2010/wordml" w:rsidR="00527D5B" w:rsidP="00B840FC" w:rsidRDefault="00527D5B" w14:paraId="049F31CB" wp14:textId="77777777">
      <w:pPr>
        <w:spacing w:after="0"/>
        <w:jc w:val="both"/>
        <w:rPr>
          <w:rFonts w:ascii="Verdana" w:hAnsi="Verdana"/>
          <w:szCs w:val="24"/>
          <w:lang w:val="en-GB"/>
        </w:rPr>
      </w:pPr>
    </w:p>
    <w:p xmlns:wp14="http://schemas.microsoft.com/office/word/2010/wordml" w:rsidR="00794AD1" w:rsidP="00B840FC" w:rsidRDefault="00794AD1" w14:paraId="53128261" wp14:textId="77777777">
      <w:pPr>
        <w:spacing w:after="0"/>
        <w:jc w:val="both"/>
        <w:rPr>
          <w:rFonts w:ascii="Verdana" w:hAnsi="Verdana"/>
          <w:szCs w:val="24"/>
          <w:lang w:val="en-GB"/>
        </w:rPr>
      </w:pPr>
    </w:p>
    <w:p xmlns:wp14="http://schemas.microsoft.com/office/word/2010/wordml" w:rsidR="00334C92" w:rsidP="1ECE97CA" w:rsidRDefault="00527D5B" w14:paraId="76E291C2" wp14:textId="7D51D626">
      <w:pPr>
        <w:spacing w:after="360"/>
        <w:jc w:val="both"/>
        <w:rPr>
          <w:rFonts w:ascii="Verdana" w:hAnsi="Verdana"/>
          <w:i w:val="1"/>
          <w:iCs w:val="1"/>
          <w:color w:val="002060"/>
          <w:sz w:val="20"/>
          <w:szCs w:val="20"/>
          <w:lang w:val="en-GB"/>
        </w:rPr>
      </w:pPr>
      <w:r w:rsidRPr="1ECE97CA" w:rsidR="00527D5B">
        <w:rPr>
          <w:rFonts w:ascii="Verdana" w:hAnsi="Verdana"/>
          <w:i w:val="1"/>
          <w:iCs w:val="1"/>
          <w:color w:val="002060"/>
          <w:sz w:val="20"/>
          <w:szCs w:val="20"/>
          <w:highlight w:val="yellow"/>
          <w:lang w:val="en-GB"/>
        </w:rPr>
        <w:t>I</w:t>
      </w:r>
      <w:r w:rsidRPr="1ECE97CA" w:rsidR="23550FAE">
        <w:rPr>
          <w:rFonts w:ascii="Verdana" w:hAnsi="Verdana"/>
          <w:i w:val="1"/>
          <w:iCs w:val="1"/>
          <w:color w:val="002060"/>
          <w:sz w:val="20"/>
          <w:szCs w:val="20"/>
          <w:highlight w:val="yellow"/>
          <w:lang w:val="en-GB"/>
        </w:rPr>
        <w:t>nformações</w:t>
      </w:r>
      <w:r w:rsidRPr="1ECE97CA" w:rsidR="23550FAE">
        <w:rPr>
          <w:rFonts w:ascii="Verdana" w:hAnsi="Verdana"/>
          <w:i w:val="1"/>
          <w:iCs w:val="1"/>
          <w:color w:val="002060"/>
          <w:sz w:val="20"/>
          <w:szCs w:val="20"/>
          <w:highlight w:val="yellow"/>
          <w:lang w:val="en-GB"/>
        </w:rPr>
        <w:t xml:space="preserve"> </w:t>
      </w:r>
      <w:r w:rsidRPr="1ECE97CA" w:rsidR="23550FAE">
        <w:rPr>
          <w:rFonts w:ascii="Verdana" w:hAnsi="Verdana"/>
          <w:i w:val="1"/>
          <w:iCs w:val="1"/>
          <w:color w:val="002060"/>
          <w:sz w:val="20"/>
          <w:szCs w:val="20"/>
          <w:highlight w:val="yellow"/>
          <w:lang w:val="en-GB"/>
        </w:rPr>
        <w:t>em</w:t>
      </w:r>
      <w:r w:rsidRPr="1ECE97CA" w:rsidR="23550FAE">
        <w:rPr>
          <w:rFonts w:ascii="Verdana" w:hAnsi="Verdana"/>
          <w:i w:val="1"/>
          <w:iCs w:val="1"/>
          <w:color w:val="002060"/>
          <w:sz w:val="20"/>
          <w:szCs w:val="20"/>
          <w:highlight w:val="yellow"/>
          <w:lang w:val="en-GB"/>
        </w:rPr>
        <w:t xml:space="preserve"> </w:t>
      </w:r>
      <w:r w:rsidRPr="1ECE97CA" w:rsidR="23550FAE">
        <w:rPr>
          <w:rFonts w:ascii="Verdana" w:hAnsi="Verdana"/>
          <w:i w:val="1"/>
          <w:iCs w:val="1"/>
          <w:color w:val="002060"/>
          <w:sz w:val="20"/>
          <w:szCs w:val="20"/>
          <w:highlight w:val="yellow"/>
          <w:lang w:val="en-GB"/>
        </w:rPr>
        <w:t>marca-texto</w:t>
      </w:r>
      <w:r w:rsidRPr="1ECE97CA" w:rsidR="23550FAE">
        <w:rPr>
          <w:rFonts w:ascii="Verdana" w:hAnsi="Verdana"/>
          <w:i w:val="1"/>
          <w:iCs w:val="1"/>
          <w:color w:val="002060"/>
          <w:sz w:val="20"/>
          <w:szCs w:val="20"/>
          <w:highlight w:val="yellow"/>
          <w:lang w:val="en-GB"/>
        </w:rPr>
        <w:t xml:space="preserve"> </w:t>
      </w:r>
      <w:r w:rsidRPr="1ECE97CA" w:rsidR="23550FAE">
        <w:rPr>
          <w:rFonts w:ascii="Verdana" w:hAnsi="Verdana"/>
          <w:i w:val="1"/>
          <w:iCs w:val="1"/>
          <w:color w:val="002060"/>
          <w:sz w:val="20"/>
          <w:szCs w:val="20"/>
          <w:highlight w:val="yellow"/>
          <w:lang w:val="en-GB"/>
        </w:rPr>
        <w:t>devem</w:t>
      </w:r>
      <w:r w:rsidRPr="1ECE97CA" w:rsidR="23550FAE">
        <w:rPr>
          <w:rFonts w:ascii="Verdana" w:hAnsi="Verdana"/>
          <w:i w:val="1"/>
          <w:iCs w:val="1"/>
          <w:color w:val="002060"/>
          <w:sz w:val="20"/>
          <w:szCs w:val="20"/>
          <w:highlight w:val="yellow"/>
          <w:lang w:val="en-GB"/>
        </w:rPr>
        <w:t xml:space="preserve"> ser </w:t>
      </w:r>
      <w:r w:rsidRPr="1ECE97CA" w:rsidR="23550FAE">
        <w:rPr>
          <w:rFonts w:ascii="Verdana" w:hAnsi="Verdana"/>
          <w:i w:val="1"/>
          <w:iCs w:val="1"/>
          <w:color w:val="002060"/>
          <w:sz w:val="20"/>
          <w:szCs w:val="20"/>
          <w:highlight w:val="yellow"/>
          <w:lang w:val="en-GB"/>
        </w:rPr>
        <w:t>excluídas</w:t>
      </w:r>
      <w:r w:rsidRPr="1ECE97CA" w:rsidR="23550FAE">
        <w:rPr>
          <w:rFonts w:ascii="Verdana" w:hAnsi="Verdana"/>
          <w:i w:val="1"/>
          <w:iCs w:val="1"/>
          <w:color w:val="002060"/>
          <w:sz w:val="20"/>
          <w:szCs w:val="20"/>
          <w:highlight w:val="yellow"/>
          <w:lang w:val="en-GB"/>
        </w:rPr>
        <w:t xml:space="preserve"> </w:t>
      </w:r>
      <w:r w:rsidRPr="1ECE97CA" w:rsidR="23550FAE">
        <w:rPr>
          <w:rFonts w:ascii="Verdana" w:hAnsi="Verdana"/>
          <w:i w:val="1"/>
          <w:iCs w:val="1"/>
          <w:color w:val="002060"/>
          <w:sz w:val="20"/>
          <w:szCs w:val="20"/>
          <w:highlight w:val="yellow"/>
          <w:lang w:val="en-GB"/>
        </w:rPr>
        <w:t>na</w:t>
      </w:r>
      <w:r w:rsidRPr="1ECE97CA" w:rsidR="23550FAE">
        <w:rPr>
          <w:rFonts w:ascii="Verdana" w:hAnsi="Verdana"/>
          <w:i w:val="1"/>
          <w:iCs w:val="1"/>
          <w:color w:val="002060"/>
          <w:sz w:val="20"/>
          <w:szCs w:val="20"/>
          <w:highlight w:val="yellow"/>
          <w:lang w:val="en-GB"/>
        </w:rPr>
        <w:t xml:space="preserve"> versão final do documento</w:t>
      </w:r>
      <w:r w:rsidRPr="1ECE97CA" w:rsidR="00527D5B">
        <w:rPr>
          <w:rFonts w:ascii="Verdana" w:hAnsi="Verdana"/>
          <w:i w:val="1"/>
          <w:iCs w:val="1"/>
          <w:color w:val="002060"/>
          <w:sz w:val="20"/>
          <w:szCs w:val="20"/>
          <w:highlight w:val="yellow"/>
          <w:lang w:val="en-GB"/>
        </w:rPr>
        <w:t>.</w:t>
      </w:r>
    </w:p>
    <w:p xmlns:wp14="http://schemas.microsoft.com/office/word/2010/wordml" w:rsidRPr="00334C92" w:rsidR="00053596" w:rsidP="1ECE97CA" w:rsidRDefault="00C821F6" w14:paraId="70FFBDCB" wp14:textId="50BADF86">
      <w:pPr>
        <w:pStyle w:val="Normal"/>
        <w:spacing w:after="360"/>
        <w:jc w:val="both"/>
        <w:rPr>
          <w:rFonts w:ascii="Verdana" w:hAnsi="Verdana" w:eastAsia="Verdana" w:cs="Verdana"/>
          <w:noProof w:val="0"/>
          <w:sz w:val="20"/>
          <w:szCs w:val="20"/>
          <w:lang w:val="en-GB"/>
        </w:rPr>
      </w:pPr>
      <w:r w:rsidRPr="3E9C2CD9" w:rsidR="5CF2ABCC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As </w:t>
      </w:r>
      <w:r w:rsidRPr="3E9C2CD9" w:rsidR="5CF2ABCC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instituições</w:t>
      </w:r>
      <w:r w:rsidRPr="3E9C2CD9" w:rsidR="5CF2ABCC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abaixo</w:t>
      </w:r>
      <w:r w:rsidRPr="00F42CE0" w:rsidR="0097630C">
        <w:rPr>
          <w:rFonts w:ascii="Verdana" w:hAnsi="Verdana"/>
          <w:sz w:val="20"/>
          <w:szCs w:val="20"/>
          <w:vertAlign w:val="superscript"/>
        </w:rPr>
        <w:footnoteReference w:id="1"/>
      </w:r>
      <w:r w:rsidRPr="00F42CE0" w:rsidR="47EAED22">
        <w:rPr>
          <w:rFonts w:ascii="Verdana" w:hAnsi="Verdana"/>
          <w:sz w:val="20"/>
          <w:szCs w:val="20"/>
          <w:lang w:val="en-GB"/>
        </w:rPr>
        <w:t xml:space="preserve"> </w:t>
      </w:r>
      <w:r w:rsidRPr="3E9C2CD9" w:rsidR="09260D2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indicadas concordam em cooperar para o intercâmbio de estudantes e/ou funcionários no âmbito do programa Erasmus+. Este acordo é válido para os anos de chamada Erasmus+ 20[22]-20[27] em:</w:t>
      </w:r>
    </w:p>
    <w:p xmlns:wp14="http://schemas.microsoft.com/office/word/2010/wordml" w:rsidRPr="00F42CE0" w:rsidR="00093355" w:rsidP="00180D1D" w:rsidRDefault="00093355" w14:paraId="2C9C6C12" wp14:textId="77777777">
      <w:pPr>
        <w:keepNext/>
        <w:keepLines/>
        <w:numPr>
          <w:ilvl w:val="0"/>
          <w:numId w:val="59"/>
        </w:numPr>
        <w:tabs>
          <w:tab w:val="left" w:pos="426"/>
        </w:tabs>
        <w:spacing w:after="0"/>
        <w:jc w:val="both"/>
        <w:rPr>
          <w:rFonts w:ascii="Verdana" w:hAnsi="Verdana"/>
          <w:sz w:val="20"/>
          <w:szCs w:val="20"/>
          <w:lang w:val="en-GB"/>
        </w:rPr>
      </w:pPr>
      <w:r w:rsidRPr="00F42CE0">
        <w:rPr>
          <w:rFonts w:ascii="Verdana" w:hAnsi="Verdana"/>
          <w:sz w:val="20"/>
          <w:szCs w:val="20"/>
          <w:lang w:val="en-GB"/>
        </w:rPr>
        <w:t xml:space="preserve">KA131 </w:t>
      </w:r>
    </w:p>
    <w:p xmlns:wp14="http://schemas.microsoft.com/office/word/2010/wordml" w:rsidR="007D0962" w:rsidP="00180D1D" w:rsidRDefault="00093355" w14:paraId="73527E10" wp14:textId="77777777">
      <w:pPr>
        <w:keepNext/>
        <w:keepLines/>
        <w:numPr>
          <w:ilvl w:val="0"/>
          <w:numId w:val="59"/>
        </w:numPr>
        <w:tabs>
          <w:tab w:val="left" w:pos="426"/>
        </w:tabs>
        <w:spacing w:after="0"/>
        <w:jc w:val="both"/>
        <w:rPr>
          <w:rFonts w:ascii="Verdana" w:hAnsi="Verdana"/>
          <w:sz w:val="20"/>
          <w:szCs w:val="20"/>
          <w:lang w:val="en-GB"/>
        </w:rPr>
      </w:pPr>
      <w:r w:rsidRPr="00F42CE0">
        <w:rPr>
          <w:rFonts w:ascii="Verdana" w:hAnsi="Verdana"/>
          <w:sz w:val="20"/>
          <w:szCs w:val="20"/>
          <w:lang w:val="en-GB"/>
        </w:rPr>
        <w:t xml:space="preserve">KA171 </w:t>
      </w:r>
    </w:p>
    <w:p xmlns:wp14="http://schemas.microsoft.com/office/word/2010/wordml" w:rsidRPr="00F42CE0" w:rsidR="008A0502" w:rsidP="00186DE7" w:rsidRDefault="008A0502" w14:paraId="62486C05" wp14:textId="77777777">
      <w:pPr>
        <w:keepNext/>
        <w:keepLines/>
        <w:tabs>
          <w:tab w:val="left" w:pos="426"/>
        </w:tabs>
        <w:spacing w:after="0"/>
        <w:ind w:left="720"/>
        <w:jc w:val="both"/>
        <w:rPr>
          <w:rFonts w:ascii="Verdana" w:hAnsi="Verdana"/>
          <w:sz w:val="20"/>
          <w:szCs w:val="20"/>
          <w:lang w:val="en-GB"/>
        </w:rPr>
      </w:pPr>
    </w:p>
    <w:p xmlns:wp14="http://schemas.microsoft.com/office/word/2010/wordml" w:rsidRPr="00B7170F" w:rsidR="00093355" w:rsidP="1ECE97CA" w:rsidRDefault="00093355" w14:paraId="24859185" wp14:textId="0E38858B">
      <w:pPr>
        <w:pStyle w:val="Normal"/>
        <w:keepNext w:val="1"/>
        <w:keepLines w:val="1"/>
        <w:tabs>
          <w:tab w:val="left" w:pos="426"/>
        </w:tabs>
        <w:spacing w:after="360"/>
        <w:jc w:val="both"/>
        <w:rPr>
          <w:rFonts w:ascii="Verdana" w:hAnsi="Verdana"/>
          <w:sz w:val="20"/>
          <w:szCs w:val="20"/>
          <w:lang w:val="en-GB"/>
        </w:rPr>
      </w:pP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As 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instituições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comprometem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-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se a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uma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gestão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sã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e 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transparente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dos 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fundos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que 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lhes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são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atribuídos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através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do Erasmus+ e a 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respeitar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os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requisitos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de 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qualidade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do 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Programa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, 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delineados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1ECE97CA" w:rsidR="798AB64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na</w:t>
      </w:r>
      <w:r w:rsidRPr="00F42CE0" w:rsidR="00180D1D">
        <w:rPr>
          <w:rFonts w:ascii="Verdana" w:hAnsi="Verdana"/>
          <w:sz w:val="20"/>
          <w:szCs w:val="20"/>
          <w:lang w:val="en-GB"/>
        </w:rPr>
        <w:t xml:space="preserve"> </w:t>
      </w:r>
      <w:hyperlink w:history="1" r:id="R3cabc1e88d124fec">
        <w:r w:rsidRPr="00F42CE0" w:rsidR="00180D1D">
          <w:rPr>
            <w:rStyle w:val="Hyperlink"/>
            <w:rFonts w:ascii="Verdana" w:hAnsi="Verdana"/>
            <w:color w:val="auto"/>
            <w:sz w:val="20"/>
            <w:szCs w:val="20"/>
            <w:lang w:val="en-GB"/>
          </w:rPr>
          <w:t>Erasmus Charter for Higher Education</w:t>
        </w:r>
      </w:hyperlink>
      <w:r w:rsidRPr="00F42CE0" w:rsidR="000D04C3">
        <w:rPr>
          <w:rStyle w:val="FootnoteReference"/>
          <w:rFonts w:ascii="Verdana" w:hAnsi="Verdana"/>
          <w:sz w:val="20"/>
          <w:szCs w:val="20"/>
          <w:lang w:val="en-GB"/>
        </w:rPr>
        <w:footnoteReference w:id="2"/>
      </w:r>
      <w:r w:rsidRPr="00F42CE0" w:rsidR="00093355">
        <w:rPr>
          <w:rFonts w:ascii="Verdana" w:hAnsi="Verdana"/>
          <w:sz w:val="20"/>
          <w:szCs w:val="20"/>
          <w:lang w:val="en-GB"/>
        </w:rPr>
        <w:t xml:space="preserve"> </w:t>
      </w:r>
      <w:r w:rsidRPr="1ECE97CA" w:rsidR="4F22DD3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e neste acordo.</w:t>
      </w:r>
      <w:r w:rsidRPr="00B7170F" w:rsidR="00093355">
        <w:rPr>
          <w:rFonts w:ascii="Verdana" w:hAnsi="Verdana"/>
          <w:sz w:val="20"/>
          <w:szCs w:val="20"/>
          <w:lang w:val="en-GB"/>
        </w:rPr>
        <w:t xml:space="preserve"> </w:t>
      </w:r>
    </w:p>
    <w:p xmlns:wp14="http://schemas.microsoft.com/office/word/2010/wordml" w:rsidRPr="00F42CE0" w:rsidR="00093355" w:rsidP="1ECE97CA" w:rsidRDefault="00093355" w14:paraId="39C40E69" wp14:textId="30B35082">
      <w:pPr>
        <w:pStyle w:val="Normal"/>
        <w:keepNext w:val="1"/>
        <w:keepLines w:val="1"/>
        <w:tabs>
          <w:tab w:val="left" w:pos="426"/>
        </w:tabs>
        <w:spacing w:after="360"/>
        <w:jc w:val="both"/>
        <w:rPr>
          <w:rFonts w:ascii="Verdana" w:hAnsi="Verdana" w:eastAsia="Verdana" w:cs="Verdana"/>
          <w:noProof w:val="0"/>
          <w:sz w:val="20"/>
          <w:szCs w:val="20"/>
          <w:lang w:val="en-GB"/>
        </w:rPr>
      </w:pPr>
      <w:r w:rsidRPr="1ECE97CA" w:rsidR="1AC7EB3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As </w:t>
      </w:r>
      <w:r w:rsidRPr="1ECE97CA" w:rsidR="1AC7EB3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instituições</w:t>
      </w:r>
      <w:r w:rsidRPr="1ECE97CA" w:rsidR="1AC7EB3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1ECE97CA" w:rsidR="1AC7EB3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concordam</w:t>
      </w:r>
      <w:r w:rsidRPr="1ECE97CA" w:rsidR="1AC7EB3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1ECE97CA" w:rsidR="1AC7EB3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em</w:t>
      </w:r>
      <w:r w:rsidRPr="1ECE97CA" w:rsidR="1AC7EB3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trocar </w:t>
      </w:r>
      <w:r w:rsidRPr="1ECE97CA" w:rsidR="1AC7EB3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os</w:t>
      </w:r>
      <w:r w:rsidRPr="1ECE97CA" w:rsidR="1AC7EB3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1ECE97CA" w:rsidR="1AC7EB3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seus</w:t>
      </w:r>
      <w:r w:rsidRPr="1ECE97CA" w:rsidR="1AC7EB3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dados </w:t>
      </w:r>
      <w:r w:rsidRPr="1ECE97CA" w:rsidR="1AC7EB3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relacionados</w:t>
      </w:r>
      <w:r w:rsidRPr="1ECE97CA" w:rsidR="1AC7EB3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com a </w:t>
      </w:r>
      <w:r w:rsidRPr="1ECE97CA" w:rsidR="1AC7EB3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mobilidade</w:t>
      </w:r>
      <w:r w:rsidRPr="1ECE97CA" w:rsidR="1AC7EB3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de </w:t>
      </w:r>
      <w:r w:rsidRPr="1ECE97CA" w:rsidR="1AC7EB3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acordo</w:t>
      </w:r>
      <w:r w:rsidRPr="1ECE97CA" w:rsidR="1AC7EB3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com </w:t>
      </w:r>
      <w:r w:rsidRPr="1ECE97CA" w:rsidR="1AC7EB3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os</w:t>
      </w:r>
      <w:r w:rsidRPr="1ECE97CA" w:rsidR="1AC7EB3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1ECE97CA" w:rsidR="1AC7EB3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princípios</w:t>
      </w:r>
      <w:r w:rsidRPr="1ECE97CA" w:rsidR="1AC7EB3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do</w:t>
      </w:r>
      <w:hyperlink w:history="1" r:id="R59e4b151cae04388">
        <w:r w:rsidRPr="1ECE97CA" w:rsidR="00093355">
          <w:rPr>
            <w:rStyle w:val="Hyperlink"/>
            <w:rFonts w:ascii="Verdana" w:hAnsi="Verdana"/>
            <w:sz w:val="20"/>
            <w:szCs w:val="20"/>
            <w:lang w:val="en-GB"/>
          </w:rPr>
          <w:t xml:space="preserve"> GDPR</w:t>
        </w:r>
      </w:hyperlink>
      <w:r w:rsidRPr="1ECE97CA">
        <w:rPr>
          <w:rStyle w:val="FootnoteReference"/>
          <w:rFonts w:ascii="Verdana" w:hAnsi="Verdana"/>
          <w:sz w:val="20"/>
          <w:szCs w:val="20"/>
          <w:lang w:val="en-GB"/>
        </w:rPr>
        <w:footnoteReference w:id="3"/>
      </w:r>
      <w:r w:rsidRPr="1ECE97CA" w:rsidR="00093355">
        <w:rPr>
          <w:rFonts w:ascii="Verdana" w:hAnsi="Verdana"/>
          <w:sz w:val="20"/>
          <w:szCs w:val="20"/>
          <w:lang w:val="en-GB"/>
        </w:rPr>
        <w:t xml:space="preserve"> </w:t>
      </w:r>
      <w:r w:rsidRPr="1ECE97CA" w:rsidR="7FF14CA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e de </w:t>
      </w:r>
      <w:r w:rsidRPr="1ECE97CA" w:rsidR="7FF14CA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acordo</w:t>
      </w:r>
      <w:r w:rsidRPr="1ECE97CA" w:rsidR="7FF14CA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com as </w:t>
      </w:r>
      <w:r w:rsidRPr="1ECE97CA" w:rsidR="7FF14CA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normas</w:t>
      </w:r>
      <w:r w:rsidRPr="1ECE97CA" w:rsidR="7FF14CA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1ECE97CA" w:rsidR="7FF14CA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técnicas</w:t>
      </w:r>
      <w:r w:rsidRPr="1ECE97CA" w:rsidR="7FF14CA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da</w:t>
      </w:r>
      <w:r w:rsidRPr="1ECE97CA" w:rsidR="00093355">
        <w:rPr>
          <w:rFonts w:ascii="Verdana" w:hAnsi="Verdana"/>
          <w:sz w:val="20"/>
          <w:szCs w:val="20"/>
          <w:lang w:val="en-GB"/>
        </w:rPr>
        <w:t xml:space="preserve"> </w:t>
      </w:r>
      <w:hyperlink w:history="1" r:id="R41c0f9d5e5e04483">
        <w:r w:rsidRPr="1ECE97CA" w:rsidR="00093355">
          <w:rPr>
            <w:rStyle w:val="Hyperlink"/>
            <w:rFonts w:ascii="Verdana" w:hAnsi="Verdana"/>
            <w:sz w:val="20"/>
            <w:szCs w:val="20"/>
            <w:lang w:val="en-GB"/>
          </w:rPr>
          <w:t>European Student Card Initiative</w:t>
        </w:r>
      </w:hyperlink>
      <w:r w:rsidRPr="1ECE97CA">
        <w:rPr>
          <w:rStyle w:val="FootnoteReference"/>
          <w:rFonts w:ascii="Verdana" w:hAnsi="Verdana"/>
          <w:sz w:val="20"/>
          <w:szCs w:val="20"/>
          <w:lang w:val="en-GB"/>
        </w:rPr>
        <w:footnoteReference w:id="4"/>
      </w:r>
      <w:r w:rsidRPr="1ECE97CA" w:rsidR="00093355">
        <w:rPr>
          <w:rFonts w:ascii="Verdana" w:hAnsi="Verdana"/>
          <w:sz w:val="20"/>
          <w:szCs w:val="20"/>
          <w:lang w:val="en-GB"/>
        </w:rPr>
        <w:t xml:space="preserve">,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quando este estiver disponível para mobilidade internacional envolvendo países terceiros não associados ao Programa.</w:t>
      </w:r>
    </w:p>
    <w:p xmlns:wp14="http://schemas.microsoft.com/office/word/2010/wordml" w:rsidRPr="00F42CE0" w:rsidR="00093355" w:rsidP="1ECE97CA" w:rsidRDefault="00093355" w14:paraId="52B9F3C7" wp14:textId="56DE861A">
      <w:pPr>
        <w:pStyle w:val="Normal"/>
        <w:keepNext/>
        <w:keepLines/>
        <w:spacing w:after="0"/>
        <w:jc w:val="both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As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instituições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de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envio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localizadas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em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países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da UE/EEE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devem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garantir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o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cumprimento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das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disposições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do art. 46 GDPR para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todos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os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dados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pessoais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dos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participantes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trocados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no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contexto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de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sua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mobilidade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com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instituições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de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países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não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pertencentes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à UE/EEE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sem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uma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decisão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de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adequação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, com a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condição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de que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os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direitos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dos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titulares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dos dados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executáveis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e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recursos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legais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efetivos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para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os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titulares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dos dados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estejam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disponíveis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no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respectivo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terceiro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país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.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Os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participantes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devem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ser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informados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de forma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transparente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sobre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o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nível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de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proteção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dos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seus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dados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pessoais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,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caso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este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seja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diferente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daquele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onde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se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situa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instituição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de 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envio</w:t>
      </w:r>
      <w:r w:rsidRPr="1ECE97CA" w:rsidR="7A1EBA2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.</w:t>
      </w:r>
    </w:p>
    <w:p xmlns:wp14="http://schemas.microsoft.com/office/word/2010/wordml" w:rsidRPr="00093355" w:rsidR="00B81E7C" w:rsidP="00B840FC" w:rsidRDefault="00B81E7C" w14:paraId="4101652C" wp14:textId="77777777">
      <w:pPr>
        <w:spacing w:after="0"/>
        <w:jc w:val="both"/>
        <w:rPr>
          <w:rFonts w:ascii="Verdana" w:hAnsi="Verdana"/>
          <w:color w:val="263673"/>
          <w:lang w:val="en-GB"/>
        </w:rPr>
      </w:pPr>
    </w:p>
    <w:p xmlns:wp14="http://schemas.microsoft.com/office/word/2010/wordml" w:rsidRPr="0087550C" w:rsidR="00713EE1" w:rsidP="3E9C2CD9" w:rsidRDefault="00E35B1C" w14:paraId="38B27E44" wp14:textId="481548E3">
      <w:pPr>
        <w:keepNext w:val="1"/>
        <w:keepLines w:val="1"/>
        <w:numPr>
          <w:ilvl w:val="0"/>
          <w:numId w:val="40"/>
        </w:numPr>
        <w:tabs>
          <w:tab w:val="left" w:pos="426"/>
        </w:tabs>
        <w:rPr>
          <w:rFonts w:ascii="Verdana" w:hAnsi="Verdana" w:eastAsia="Verdana" w:cs="Verdana"/>
          <w:noProof w:val="0"/>
          <w:sz w:val="22"/>
          <w:szCs w:val="22"/>
          <w:lang w:val="en-GB"/>
        </w:rPr>
      </w:pPr>
      <w:r w:rsidRPr="3E9C2CD9" w:rsidR="2DB1D4E9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263673"/>
          <w:sz w:val="22"/>
          <w:szCs w:val="22"/>
          <w:u w:val="none"/>
          <w:lang w:val="en-GB"/>
        </w:rPr>
        <w:t>Informação sobre as Instituições de Ensino Superior</w:t>
      </w:r>
    </w:p>
    <w:tbl>
      <w:tblPr>
        <w:tblW w:w="13730" w:type="dxa"/>
        <w:tblBorders>
          <w:top w:val="single" w:color="000080" w:sz="6" w:space="0"/>
          <w:left w:val="single" w:color="000080" w:sz="6" w:space="0"/>
          <w:bottom w:val="single" w:color="000080" w:sz="6" w:space="0"/>
          <w:right w:val="single" w:color="000080" w:sz="6" w:space="0"/>
          <w:insideH w:val="single" w:color="000080" w:sz="6" w:space="0"/>
          <w:insideV w:val="single" w:color="000080" w:sz="6" w:space="0"/>
        </w:tblBorders>
        <w:tblLayout w:type="fixed"/>
        <w:tblLook w:val="04A0" w:firstRow="1" w:lastRow="0" w:firstColumn="1" w:lastColumn="0" w:noHBand="0" w:noVBand="1"/>
      </w:tblPr>
      <w:tblGrid>
        <w:gridCol w:w="2648"/>
        <w:gridCol w:w="1288"/>
        <w:gridCol w:w="2409"/>
        <w:gridCol w:w="7385"/>
      </w:tblGrid>
      <w:tr xmlns:wp14="http://schemas.microsoft.com/office/word/2010/wordml" w:rsidRPr="00944070" w:rsidR="00551E6D" w:rsidTr="3E9C2CD9" w14:paraId="47FD023E" wp14:textId="77777777">
        <w:trPr>
          <w:trHeight w:val="1021"/>
        </w:trPr>
        <w:tc>
          <w:tcPr>
            <w:tcW w:w="2648" w:type="dxa"/>
            <w:shd w:val="clear" w:color="auto" w:fill="263673"/>
            <w:tcMar/>
          </w:tcPr>
          <w:p w:rsidRPr="00944070" w:rsidR="00551E6D" w:rsidP="3E9C2CD9" w:rsidRDefault="0037007A" w14:paraId="3C78C582" wp14:textId="3C029CDB">
            <w:pPr>
              <w:pStyle w:val="Normal"/>
              <w:spacing w:after="120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en-US"/>
              </w:rPr>
            </w:pPr>
            <w:r w:rsidRPr="3E9C2CD9" w:rsidR="2DB1D4E9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US"/>
              </w:rPr>
              <w:t>Nome da Instituição (e departamento)</w:t>
            </w:r>
          </w:p>
        </w:tc>
        <w:tc>
          <w:tcPr>
            <w:tcW w:w="1288" w:type="dxa"/>
            <w:shd w:val="clear" w:color="auto" w:fill="263673"/>
            <w:tcMar/>
          </w:tcPr>
          <w:p w:rsidRPr="00944070" w:rsidR="00551E6D" w:rsidP="3E9C2CD9" w:rsidRDefault="00551E6D" w14:paraId="029BFF20" wp14:textId="3D78B69A">
            <w:pPr>
              <w:pStyle w:val="Normal"/>
              <w:spacing w:after="120"/>
              <w:jc w:val="center"/>
              <w:rPr>
                <w:rFonts w:ascii="Verdana" w:hAnsi="Verdana"/>
                <w:b w:val="1"/>
                <w:bCs w:val="1"/>
                <w:color w:val="FFFFFF"/>
                <w:sz w:val="20"/>
                <w:szCs w:val="20"/>
                <w:lang w:val="en-GB"/>
              </w:rPr>
            </w:pPr>
            <w:r w:rsidRPr="3E9C2CD9" w:rsidR="2DB1D4E9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US"/>
              </w:rPr>
              <w:t>Código Erasmus ou cidade</w:t>
            </w:r>
            <w:r>
              <w:rPr>
                <w:rStyle w:val="FootnoteReference"/>
                <w:rFonts w:ascii="Verdana" w:hAnsi="Verdana" w:eastAsia="Verdana" w:cs="Verdana"/>
                <w:b w:val="1"/>
                <w:bCs w:val="1"/>
                <w:sz w:val="20"/>
                <w:szCs w:val="20"/>
              </w:rPr>
              <w:footnoteReference w:id="5"/>
            </w:r>
          </w:p>
        </w:tc>
        <w:tc>
          <w:tcPr>
            <w:tcW w:w="2409" w:type="dxa"/>
            <w:shd w:val="clear" w:color="auto" w:fill="263673"/>
            <w:tcMar/>
          </w:tcPr>
          <w:p w:rsidRPr="00944070" w:rsidR="00551E6D" w:rsidP="3E9C2CD9" w:rsidRDefault="00551E6D" w14:paraId="54418348" wp14:textId="3DDF7C7E">
            <w:pPr>
              <w:pStyle w:val="Normal"/>
              <w:spacing w:after="120"/>
              <w:jc w:val="center"/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20"/>
                <w:szCs w:val="20"/>
                <w:lang w:val="en-GB"/>
              </w:rPr>
            </w:pPr>
            <w:r w:rsidRPr="3E9C2CD9" w:rsidR="58937F46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>Contatos</w:t>
            </w:r>
            <w:r w:rsidRPr="3E9C2CD9" w:rsidR="43EADD72">
              <w:rPr>
                <w:rFonts w:ascii="Verdana" w:hAnsi="Verdana"/>
                <w:b w:val="1"/>
                <w:bCs w:val="1"/>
                <w:color w:val="FFFFFF"/>
                <w:sz w:val="20"/>
                <w:szCs w:val="20"/>
                <w:lang w:val="en-GB"/>
              </w:rPr>
              <w:t xml:space="preserve"> </w:t>
            </w:r>
            <w:r w:rsidRPr="3E9C2CD9" w:rsidR="00E54E31">
              <w:rPr>
                <w:rStyle w:val="FootnoteReference"/>
                <w:rFonts w:ascii="Verdana" w:hAnsi="Verdana"/>
                <w:b w:val="1"/>
                <w:bCs w:val="1"/>
                <w:color w:val="FFFFFF"/>
                <w:sz w:val="20"/>
                <w:szCs w:val="20"/>
                <w:lang w:val="en-GB"/>
              </w:rPr>
              <w:footnoteReference w:id="6"/>
            </w:r>
            <w:r w:rsidR="43EADD72">
              <w:rPr>
                <w:rFonts w:ascii="Verdana" w:hAnsi="Verdana"/>
                <w:b w:val="1"/>
                <w:bCs w:val="1"/>
                <w:color w:val="FFFFFF"/>
                <w:sz w:val="16"/>
                <w:szCs w:val="16"/>
                <w:lang w:val="en-GB"/>
              </w:rPr>
              <w:t xml:space="preserve"> </w:t>
            </w:r>
          </w:p>
          <w:p w:rsidRPr="00944070" w:rsidR="00551E6D" w:rsidP="3E9C2CD9" w:rsidRDefault="00551E6D" w14:paraId="6BB79585" wp14:textId="5688BE06">
            <w:pPr>
              <w:pStyle w:val="Normal"/>
              <w:spacing w:after="120"/>
              <w:jc w:val="center"/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20"/>
                <w:szCs w:val="20"/>
                <w:lang w:val="en-GB"/>
              </w:rPr>
            </w:pPr>
            <w:r w:rsidRPr="3E9C2CD9" w:rsidR="509D40D8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 xml:space="preserve">(email, </w:t>
            </w:r>
            <w:r w:rsidRPr="3E9C2CD9" w:rsidR="509D40D8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>telefone</w:t>
            </w:r>
            <w:r w:rsidRPr="3E9C2CD9" w:rsidR="509D40D8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>)</w:t>
            </w:r>
          </w:p>
          <w:p w:rsidRPr="00944070" w:rsidR="00551E6D" w:rsidP="3E9C2CD9" w:rsidRDefault="00551E6D" w14:paraId="16D06FED" wp14:textId="2CE89C4F">
            <w:pPr>
              <w:pStyle w:val="Normal"/>
              <w:spacing w:after="120"/>
              <w:jc w:val="center"/>
            </w:pPr>
            <w:r>
              <w:br/>
            </w:r>
          </w:p>
        </w:tc>
        <w:tc>
          <w:tcPr>
            <w:tcW w:w="7385" w:type="dxa"/>
            <w:shd w:val="clear" w:color="auto" w:fill="263673"/>
            <w:tcMar/>
          </w:tcPr>
          <w:p w:rsidRPr="00944070" w:rsidR="00551E6D" w:rsidP="00551E6D" w:rsidRDefault="00551E6D" w14:paraId="2BD2A557" wp14:textId="77777777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</w:t>
            </w:r>
          </w:p>
        </w:tc>
      </w:tr>
      <w:tr xmlns:wp14="http://schemas.microsoft.com/office/word/2010/wordml" w:rsidRPr="00944070" w:rsidR="00551E6D" w:rsidTr="3E9C2CD9" w14:paraId="31C7D654" wp14:textId="77777777">
        <w:trPr>
          <w:trHeight w:val="401"/>
        </w:trPr>
        <w:tc>
          <w:tcPr>
            <w:tcW w:w="2648" w:type="dxa"/>
            <w:shd w:val="clear" w:color="auto" w:fill="auto"/>
            <w:tcMar/>
          </w:tcPr>
          <w:p w:rsidRPr="00944070" w:rsidR="00551E6D" w:rsidP="00551E6D" w:rsidRDefault="00551E6D" w14:paraId="4B99056E" wp14:textId="77777777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  <w:p w:rsidRPr="00944070" w:rsidR="00551E6D" w:rsidP="00551E6D" w:rsidRDefault="00551E6D" w14:paraId="1299C43A" wp14:textId="77777777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88" w:type="dxa"/>
            <w:shd w:val="clear" w:color="auto" w:fill="auto"/>
            <w:tcMar/>
          </w:tcPr>
          <w:p w:rsidRPr="00944070" w:rsidR="00551E6D" w:rsidP="00551E6D" w:rsidRDefault="00551E6D" w14:paraId="4DDBEF00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  <w:tcMar/>
          </w:tcPr>
          <w:p w:rsidRPr="00944070" w:rsidR="00551E6D" w:rsidP="00551E6D" w:rsidRDefault="00551E6D" w14:paraId="3461D779" wp14:textId="77777777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385" w:type="dxa"/>
            <w:tcMar/>
          </w:tcPr>
          <w:p w:rsidR="00551E6D" w:rsidP="3E9C2CD9" w:rsidRDefault="00551E6D" w14:paraId="7DD6F9E5" wp14:textId="4A3B2640">
            <w:pPr>
              <w:spacing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3E9C2CD9" w:rsidR="43EADD72">
              <w:rPr>
                <w:rFonts w:ascii="Verdana" w:hAnsi="Verdana"/>
                <w:sz w:val="20"/>
                <w:szCs w:val="20"/>
                <w:lang w:val="en-GB"/>
              </w:rPr>
              <w:t>Geral:</w:t>
            </w:r>
          </w:p>
          <w:p w:rsidR="00551E6D" w:rsidP="3E9C2CD9" w:rsidRDefault="00551E6D" w14:paraId="4CE112A1" wp14:textId="46FE8BB0">
            <w:pPr>
              <w:spacing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3E9C2CD9" w:rsidR="43EADD72">
              <w:rPr>
                <w:rFonts w:ascii="Verdana" w:hAnsi="Verdana"/>
                <w:sz w:val="20"/>
                <w:szCs w:val="20"/>
                <w:lang w:val="en-GB"/>
              </w:rPr>
              <w:t>F</w:t>
            </w:r>
            <w:r w:rsidRPr="3E9C2CD9" w:rsidR="6BE3200F">
              <w:rPr>
                <w:rFonts w:ascii="Verdana" w:hAnsi="Verdana"/>
                <w:sz w:val="20"/>
                <w:szCs w:val="20"/>
                <w:lang w:val="en-GB"/>
              </w:rPr>
              <w:t>aculdade(s)</w:t>
            </w:r>
            <w:r w:rsidRPr="3E9C2CD9" w:rsidR="43EADD7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:rsidRPr="00944070" w:rsidR="00551E6D" w:rsidP="3E9C2CD9" w:rsidRDefault="00551E6D" w14:paraId="1652768D" wp14:textId="7C53E544">
            <w:pPr>
              <w:spacing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3E9C2CD9" w:rsidR="1C91E567">
              <w:rPr>
                <w:rFonts w:ascii="Verdana" w:hAnsi="Verdana"/>
                <w:sz w:val="20"/>
                <w:szCs w:val="20"/>
                <w:lang w:val="en-GB"/>
              </w:rPr>
              <w:t>Catálogo de cursos</w:t>
            </w:r>
            <w:r w:rsidRPr="3E9C2CD9" w:rsidR="43EADD72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xmlns:wp14="http://schemas.microsoft.com/office/word/2010/wordml" w:rsidRPr="00944070" w:rsidR="00551E6D" w:rsidTr="3E9C2CD9" w14:paraId="71640F43" wp14:textId="77777777">
        <w:trPr>
          <w:trHeight w:val="895"/>
        </w:trPr>
        <w:tc>
          <w:tcPr>
            <w:tcW w:w="2648" w:type="dxa"/>
            <w:shd w:val="clear" w:color="auto" w:fill="auto"/>
            <w:tcMar/>
          </w:tcPr>
          <w:p w:rsidRPr="00944070" w:rsidR="00551E6D" w:rsidP="00551E6D" w:rsidRDefault="00551E6D" w14:paraId="3CF2D8B6" wp14:textId="77777777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  <w:p w:rsidRPr="00944070" w:rsidR="00551E6D" w:rsidP="00551E6D" w:rsidRDefault="00551E6D" w14:paraId="29D6B04F" wp14:textId="77777777">
            <w:pPr>
              <w:rPr>
                <w:rFonts w:ascii="Verdana" w:hAnsi="Verdana"/>
                <w:sz w:val="20"/>
                <w:lang w:val="en-GB"/>
              </w:rPr>
            </w:pPr>
            <w:r w:rsidRPr="00944070"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  <w:tc>
          <w:tcPr>
            <w:tcW w:w="1288" w:type="dxa"/>
            <w:shd w:val="clear" w:color="auto" w:fill="auto"/>
            <w:tcMar/>
          </w:tcPr>
          <w:p w:rsidRPr="00944070" w:rsidR="00551E6D" w:rsidP="00551E6D" w:rsidRDefault="00551E6D" w14:paraId="0FB78278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  <w:tcMar/>
          </w:tcPr>
          <w:p w:rsidRPr="00944070" w:rsidR="00551E6D" w:rsidP="00551E6D" w:rsidRDefault="00551E6D" w14:paraId="1FC39945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385" w:type="dxa"/>
            <w:tcMar/>
          </w:tcPr>
          <w:p w:rsidRPr="00944070" w:rsidR="00551E6D" w:rsidP="3E9C2CD9" w:rsidRDefault="00551E6D" w14:paraId="125DB22C" wp14:textId="4A3B2640">
            <w:pPr>
              <w:spacing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3E9C2CD9" w:rsidR="0129C02A">
              <w:rPr>
                <w:rFonts w:ascii="Verdana" w:hAnsi="Verdana"/>
                <w:sz w:val="20"/>
                <w:szCs w:val="20"/>
                <w:lang w:val="en-GB"/>
              </w:rPr>
              <w:t>Geral:</w:t>
            </w:r>
          </w:p>
          <w:p w:rsidRPr="00944070" w:rsidR="00551E6D" w:rsidP="3E9C2CD9" w:rsidRDefault="00551E6D" w14:paraId="16C2DDB4" wp14:textId="46FE8BB0">
            <w:pPr>
              <w:spacing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3E9C2CD9" w:rsidR="0129C02A">
              <w:rPr>
                <w:rFonts w:ascii="Verdana" w:hAnsi="Verdana"/>
                <w:sz w:val="20"/>
                <w:szCs w:val="20"/>
                <w:lang w:val="en-GB"/>
              </w:rPr>
              <w:t>Faculdade(s):</w:t>
            </w:r>
          </w:p>
          <w:p w:rsidRPr="00944070" w:rsidR="00551E6D" w:rsidP="3E9C2CD9" w:rsidRDefault="00551E6D" w14:paraId="42EEC910" wp14:textId="2E3A7DB7">
            <w:pPr>
              <w:spacing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3E9C2CD9" w:rsidR="0129C02A">
              <w:rPr>
                <w:rFonts w:ascii="Verdana" w:hAnsi="Verdana"/>
                <w:sz w:val="20"/>
                <w:szCs w:val="20"/>
                <w:lang w:val="en-GB"/>
              </w:rPr>
              <w:t>Catálogo</w:t>
            </w:r>
            <w:r w:rsidRPr="3E9C2CD9" w:rsidR="0129C02A">
              <w:rPr>
                <w:rFonts w:ascii="Verdana" w:hAnsi="Verdana"/>
                <w:sz w:val="20"/>
                <w:szCs w:val="20"/>
                <w:lang w:val="en-GB"/>
              </w:rPr>
              <w:t xml:space="preserve"> de </w:t>
            </w:r>
            <w:r w:rsidRPr="3E9C2CD9" w:rsidR="0129C02A">
              <w:rPr>
                <w:rFonts w:ascii="Verdana" w:hAnsi="Verdana"/>
                <w:sz w:val="20"/>
                <w:szCs w:val="20"/>
                <w:lang w:val="en-GB"/>
              </w:rPr>
              <w:t>cursos</w:t>
            </w:r>
            <w:r w:rsidRPr="3E9C2CD9" w:rsidR="0129C02A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xmlns:wp14="http://schemas.microsoft.com/office/word/2010/wordml" w:rsidRPr="00944070" w:rsidR="00551E6D" w:rsidTr="3E9C2CD9" w14:paraId="1089CD60" wp14:textId="77777777">
        <w:trPr>
          <w:trHeight w:val="476"/>
        </w:trPr>
        <w:tc>
          <w:tcPr>
            <w:tcW w:w="2648" w:type="dxa"/>
            <w:shd w:val="clear" w:color="auto" w:fill="D9D9D9" w:themeFill="background1" w:themeFillShade="D9"/>
            <w:tcMar/>
          </w:tcPr>
          <w:p w:rsidRPr="00944070" w:rsidR="00551E6D" w:rsidP="00551E6D" w:rsidRDefault="00551E6D" w14:paraId="47C03E33" wp14:textId="77777777">
            <w:pPr>
              <w:spacing w:after="120"/>
              <w:jc w:val="center"/>
              <w:rPr>
                <w:rFonts w:ascii="Verdana" w:hAnsi="Verdana"/>
                <w:sz w:val="20"/>
                <w:lang w:val="en-GB"/>
              </w:rPr>
            </w:pPr>
            <w:r w:rsidRPr="00944070">
              <w:rPr>
                <w:rFonts w:ascii="Verdana" w:hAnsi="Verdana"/>
                <w:i/>
                <w:sz w:val="18"/>
                <w:szCs w:val="18"/>
                <w:lang w:val="en-GB"/>
              </w:rPr>
              <w:t>[...]</w:t>
            </w:r>
          </w:p>
        </w:tc>
        <w:tc>
          <w:tcPr>
            <w:tcW w:w="1288" w:type="dxa"/>
            <w:shd w:val="clear" w:color="auto" w:fill="D9D9D9" w:themeFill="background1" w:themeFillShade="D9"/>
            <w:tcMar/>
          </w:tcPr>
          <w:p w:rsidRPr="00944070" w:rsidR="00551E6D" w:rsidP="00551E6D" w:rsidRDefault="00551E6D" w14:paraId="0562CB0E" wp14:textId="77777777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tcMar/>
          </w:tcPr>
          <w:p w:rsidRPr="00944070" w:rsidR="00551E6D" w:rsidP="00551E6D" w:rsidRDefault="00551E6D" w14:paraId="34CE0A41" wp14:textId="77777777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385" w:type="dxa"/>
            <w:shd w:val="clear" w:color="auto" w:fill="D9D9D9" w:themeFill="background1" w:themeFillShade="D9"/>
            <w:tcMar/>
          </w:tcPr>
          <w:p w:rsidRPr="00944070" w:rsidR="00551E6D" w:rsidP="00551E6D" w:rsidRDefault="00551E6D" w14:paraId="62EBF3C5" wp14:textId="77777777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</w:tr>
      <w:tr xmlns:wp14="http://schemas.microsoft.com/office/word/2010/wordml" w:rsidRPr="00944070" w:rsidR="00551E6D" w:rsidTr="3E9C2CD9" w14:paraId="6D98A12B" wp14:textId="77777777">
        <w:trPr>
          <w:trHeight w:val="476"/>
        </w:trPr>
        <w:tc>
          <w:tcPr>
            <w:tcW w:w="2648" w:type="dxa"/>
            <w:shd w:val="clear" w:color="auto" w:fill="D9D9D9" w:themeFill="background1" w:themeFillShade="D9"/>
            <w:tcMar/>
          </w:tcPr>
          <w:p w:rsidRPr="00944070" w:rsidR="00551E6D" w:rsidP="00551E6D" w:rsidRDefault="00551E6D" w14:paraId="2946DB82" wp14:textId="77777777">
            <w:pPr>
              <w:spacing w:after="120"/>
              <w:jc w:val="center"/>
              <w:rPr>
                <w:rFonts w:ascii="Verdana" w:hAnsi="Verdana"/>
                <w:i/>
                <w:sz w:val="18"/>
                <w:szCs w:val="18"/>
                <w:lang w:val="en-GB"/>
              </w:rPr>
            </w:pPr>
          </w:p>
        </w:tc>
        <w:tc>
          <w:tcPr>
            <w:tcW w:w="1288" w:type="dxa"/>
            <w:shd w:val="clear" w:color="auto" w:fill="D9D9D9" w:themeFill="background1" w:themeFillShade="D9"/>
            <w:tcMar/>
          </w:tcPr>
          <w:p w:rsidRPr="00944070" w:rsidR="00551E6D" w:rsidP="00551E6D" w:rsidRDefault="00551E6D" w14:paraId="5997CC1D" wp14:textId="77777777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tcMar/>
          </w:tcPr>
          <w:p w:rsidRPr="00944070" w:rsidR="00551E6D" w:rsidP="00551E6D" w:rsidRDefault="00551E6D" w14:paraId="110FFD37" wp14:textId="77777777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385" w:type="dxa"/>
            <w:shd w:val="clear" w:color="auto" w:fill="D9D9D9" w:themeFill="background1" w:themeFillShade="D9"/>
            <w:tcMar/>
          </w:tcPr>
          <w:p w:rsidR="00551E6D" w:rsidP="00551E6D" w:rsidRDefault="00551E6D" w14:paraId="6B699379" wp14:textId="77777777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</w:tr>
    </w:tbl>
    <w:p xmlns:wp14="http://schemas.microsoft.com/office/word/2010/wordml" w:rsidR="00551E6D" w:rsidP="0086581E" w:rsidRDefault="003B08E5" w14:paraId="3FE9F23F" wp14:textId="77777777">
      <w:pPr>
        <w:keepNext/>
        <w:keepLines/>
        <w:tabs>
          <w:tab w:val="left" w:pos="426"/>
        </w:tabs>
        <w:ind w:left="643"/>
        <w:rPr>
          <w:rFonts w:ascii="Verdana" w:hAnsi="Verdana"/>
          <w:b/>
          <w:color w:val="263673"/>
          <w:lang w:val="en-GB"/>
        </w:rPr>
      </w:pPr>
      <w:r w:rsidRPr="004268D5">
        <w:rPr>
          <w:rFonts w:ascii="Verdana" w:hAnsi="Verdana"/>
          <w:b/>
          <w:color w:val="263673"/>
          <w:lang w:val="en-GB"/>
        </w:rPr>
        <w:tab/>
      </w:r>
    </w:p>
    <w:p xmlns:wp14="http://schemas.microsoft.com/office/word/2010/wordml" w:rsidRPr="004268D5" w:rsidR="003B08E5" w:rsidP="3E9C2CD9" w:rsidRDefault="00551E6D" w14:paraId="5F826C96" wp14:textId="1801DBDD">
      <w:pPr>
        <w:keepNext w:val="1"/>
        <w:keepLines w:val="1"/>
        <w:numPr>
          <w:ilvl w:val="0"/>
          <w:numId w:val="40"/>
        </w:numPr>
        <w:tabs>
          <w:tab w:val="left" w:pos="426"/>
        </w:tabs>
        <w:rPr>
          <w:rFonts w:ascii="Verdana" w:hAnsi="Verdana" w:eastAsia="Verdana" w:cs="Verdana"/>
          <w:noProof w:val="0"/>
          <w:sz w:val="22"/>
          <w:szCs w:val="22"/>
          <w:lang w:val="en-GB"/>
        </w:rPr>
      </w:pPr>
      <w:r w:rsidRPr="3E9C2CD9">
        <w:rPr>
          <w:rFonts w:ascii="Verdana" w:hAnsi="Verdana"/>
          <w:b w:val="1"/>
          <w:bCs w:val="1"/>
          <w:color w:val="263673"/>
          <w:lang w:val="en-GB"/>
        </w:rPr>
        <w:br w:type="page"/>
      </w:r>
      <w:r w:rsidRPr="3E9C2CD9" w:rsidR="1AEB23D0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263673"/>
          <w:sz w:val="22"/>
          <w:szCs w:val="22"/>
          <w:u w:val="none"/>
          <w:lang w:val="en-GB"/>
        </w:rPr>
        <w:t>Números de Mobilidade por Ano Acadêmico</w:t>
      </w:r>
    </w:p>
    <w:p xmlns:wp14="http://schemas.microsoft.com/office/word/2010/wordml" w:rsidR="003B08E5" w:rsidP="3E9C2CD9" w:rsidRDefault="003B08E5" w14:paraId="0F555E93" wp14:textId="0A217E5B">
      <w:pPr>
        <w:keepNext w:val="1"/>
        <w:keepLines w:val="1"/>
        <w:tabs>
          <w:tab w:val="left" w:pos="426"/>
        </w:tabs>
        <w:spacing w:after="120"/>
        <w:jc w:val="both"/>
        <w:rPr>
          <w:rFonts w:ascii="Verdana" w:hAnsi="Verdana"/>
          <w:i w:val="1"/>
          <w:iCs w:val="1"/>
          <w:sz w:val="20"/>
          <w:szCs w:val="20"/>
          <w:lang w:val="en-GB"/>
        </w:rPr>
      </w:pPr>
      <w:r w:rsidRPr="3E9C2CD9" w:rsidR="034414DC">
        <w:rPr>
          <w:rFonts w:ascii="Verdana" w:hAnsi="Verdana"/>
          <w:sz w:val="20"/>
          <w:szCs w:val="20"/>
          <w:lang w:val="en-GB"/>
        </w:rPr>
        <w:t>Os</w:t>
      </w:r>
      <w:r w:rsidRPr="3E9C2CD9" w:rsidR="034414DC">
        <w:rPr>
          <w:rFonts w:ascii="Verdana" w:hAnsi="Verdana"/>
          <w:sz w:val="20"/>
          <w:szCs w:val="20"/>
          <w:lang w:val="en-GB"/>
        </w:rPr>
        <w:t xml:space="preserve"> </w:t>
      </w:r>
      <w:r w:rsidRPr="3E9C2CD9" w:rsidR="034414DC">
        <w:rPr>
          <w:rFonts w:ascii="Verdana" w:hAnsi="Verdana"/>
          <w:sz w:val="20"/>
          <w:szCs w:val="20"/>
          <w:lang w:val="en-GB"/>
        </w:rPr>
        <w:t>parceiros</w:t>
      </w:r>
      <w:r w:rsidRPr="3E9C2CD9" w:rsidR="034414DC">
        <w:rPr>
          <w:rFonts w:ascii="Verdana" w:hAnsi="Verdana"/>
          <w:sz w:val="20"/>
          <w:szCs w:val="20"/>
          <w:lang w:val="en-GB"/>
        </w:rPr>
        <w:t xml:space="preserve"> </w:t>
      </w:r>
      <w:r w:rsidRPr="3E9C2CD9" w:rsidR="034414DC">
        <w:rPr>
          <w:rFonts w:ascii="Verdana" w:hAnsi="Verdana"/>
          <w:sz w:val="20"/>
          <w:szCs w:val="20"/>
          <w:lang w:val="en-GB"/>
        </w:rPr>
        <w:t>concordam</w:t>
      </w:r>
      <w:r w:rsidRPr="3E9C2CD9" w:rsidR="034414DC">
        <w:rPr>
          <w:rFonts w:ascii="Verdana" w:hAnsi="Verdana"/>
          <w:sz w:val="20"/>
          <w:szCs w:val="20"/>
          <w:lang w:val="en-GB"/>
        </w:rPr>
        <w:t xml:space="preserve"> </w:t>
      </w:r>
      <w:r w:rsidRPr="3E9C2CD9" w:rsidR="034414DC">
        <w:rPr>
          <w:rFonts w:ascii="Verdana" w:hAnsi="Verdana"/>
          <w:sz w:val="20"/>
          <w:szCs w:val="20"/>
          <w:lang w:val="en-GB"/>
        </w:rPr>
        <w:t>em</w:t>
      </w:r>
      <w:r w:rsidRPr="3E9C2CD9" w:rsidR="034414DC">
        <w:rPr>
          <w:rFonts w:ascii="Verdana" w:hAnsi="Verdana"/>
          <w:sz w:val="20"/>
          <w:szCs w:val="20"/>
          <w:lang w:val="en-GB"/>
        </w:rPr>
        <w:t xml:space="preserve"> </w:t>
      </w:r>
      <w:r w:rsidRPr="3E9C2CD9" w:rsidR="034414DC">
        <w:rPr>
          <w:rFonts w:ascii="Verdana" w:hAnsi="Verdana"/>
          <w:sz w:val="20"/>
          <w:szCs w:val="20"/>
          <w:lang w:val="en-GB"/>
        </w:rPr>
        <w:t>atualizar</w:t>
      </w:r>
      <w:r w:rsidRPr="3E9C2CD9" w:rsidR="034414DC">
        <w:rPr>
          <w:rFonts w:ascii="Verdana" w:hAnsi="Verdana"/>
          <w:sz w:val="20"/>
          <w:szCs w:val="20"/>
          <w:lang w:val="en-GB"/>
        </w:rPr>
        <w:t xml:space="preserve"> as </w:t>
      </w:r>
      <w:r w:rsidRPr="3E9C2CD9" w:rsidR="034414DC">
        <w:rPr>
          <w:rFonts w:ascii="Verdana" w:hAnsi="Verdana"/>
          <w:sz w:val="20"/>
          <w:szCs w:val="20"/>
          <w:lang w:val="en-GB"/>
        </w:rPr>
        <w:t>informações</w:t>
      </w:r>
      <w:r w:rsidRPr="3E9C2CD9" w:rsidR="034414DC">
        <w:rPr>
          <w:rFonts w:ascii="Verdana" w:hAnsi="Verdana"/>
          <w:sz w:val="20"/>
          <w:szCs w:val="20"/>
          <w:lang w:val="en-GB"/>
        </w:rPr>
        <w:t xml:space="preserve"> </w:t>
      </w:r>
      <w:r w:rsidRPr="3E9C2CD9" w:rsidR="034414DC">
        <w:rPr>
          <w:rFonts w:ascii="Verdana" w:hAnsi="Verdana"/>
          <w:sz w:val="20"/>
          <w:szCs w:val="20"/>
          <w:lang w:val="en-GB"/>
        </w:rPr>
        <w:t>sobre</w:t>
      </w:r>
      <w:r w:rsidRPr="3E9C2CD9" w:rsidR="034414DC">
        <w:rPr>
          <w:rFonts w:ascii="Verdana" w:hAnsi="Verdana"/>
          <w:sz w:val="20"/>
          <w:szCs w:val="20"/>
          <w:lang w:val="en-GB"/>
        </w:rPr>
        <w:t xml:space="preserve"> </w:t>
      </w:r>
      <w:r w:rsidRPr="3E9C2CD9" w:rsidR="034414DC">
        <w:rPr>
          <w:rFonts w:ascii="Verdana" w:hAnsi="Verdana"/>
          <w:sz w:val="20"/>
          <w:szCs w:val="20"/>
          <w:lang w:val="en-GB"/>
        </w:rPr>
        <w:t>mobilidade</w:t>
      </w:r>
      <w:r w:rsidRPr="3E9C2CD9" w:rsidR="034414DC">
        <w:rPr>
          <w:rFonts w:ascii="Verdana" w:hAnsi="Verdana"/>
          <w:sz w:val="20"/>
          <w:szCs w:val="20"/>
          <w:lang w:val="en-GB"/>
        </w:rPr>
        <w:t xml:space="preserve">, sempre que </w:t>
      </w:r>
      <w:r w:rsidRPr="3E9C2CD9" w:rsidR="034414DC">
        <w:rPr>
          <w:rFonts w:ascii="Verdana" w:hAnsi="Verdana"/>
          <w:sz w:val="20"/>
          <w:szCs w:val="20"/>
          <w:lang w:val="en-GB"/>
        </w:rPr>
        <w:t>possível</w:t>
      </w:r>
      <w:r w:rsidRPr="3E9C2CD9" w:rsidR="034414DC">
        <w:rPr>
          <w:rFonts w:ascii="Verdana" w:hAnsi="Verdana"/>
          <w:sz w:val="20"/>
          <w:szCs w:val="20"/>
          <w:lang w:val="en-GB"/>
        </w:rPr>
        <w:t>,</w:t>
      </w:r>
      <w:r w:rsidRPr="3E9C2CD9" w:rsidR="22BF5CF1">
        <w:rPr>
          <w:rFonts w:ascii="Verdana" w:hAnsi="Verdana"/>
          <w:sz w:val="20"/>
          <w:szCs w:val="20"/>
          <w:lang w:val="en-GB"/>
        </w:rPr>
        <w:t xml:space="preserve"> </w:t>
      </w:r>
      <w:r w:rsidRPr="3E9C2CD9" w:rsidR="4EA8B5C7">
        <w:rPr>
          <w:rFonts w:ascii="Verdana" w:hAnsi="Verdana"/>
          <w:sz w:val="20"/>
          <w:szCs w:val="20"/>
          <w:lang w:val="en-GB"/>
        </w:rPr>
        <w:t xml:space="preserve">antes do final de </w:t>
      </w:r>
      <w:r w:rsidRPr="3E9C2CD9" w:rsidR="4EA8B5C7">
        <w:rPr>
          <w:rFonts w:ascii="Verdana" w:hAnsi="Verdana"/>
          <w:sz w:val="20"/>
          <w:szCs w:val="20"/>
          <w:lang w:val="en-GB"/>
        </w:rPr>
        <w:t>janeiro</w:t>
      </w:r>
      <w:r w:rsidRPr="3E9C2CD9" w:rsidR="4EA8B5C7">
        <w:rPr>
          <w:rFonts w:ascii="Verdana" w:hAnsi="Verdana"/>
          <w:sz w:val="20"/>
          <w:szCs w:val="20"/>
          <w:lang w:val="en-GB"/>
        </w:rPr>
        <w:t xml:space="preserve"> no </w:t>
      </w:r>
      <w:r w:rsidRPr="3E9C2CD9" w:rsidR="4EA8B5C7">
        <w:rPr>
          <w:rFonts w:ascii="Verdana" w:hAnsi="Verdana"/>
          <w:sz w:val="20"/>
          <w:szCs w:val="20"/>
          <w:lang w:val="en-GB"/>
        </w:rPr>
        <w:t>ano</w:t>
      </w:r>
      <w:r w:rsidRPr="3E9C2CD9" w:rsidR="4EA8B5C7">
        <w:rPr>
          <w:rFonts w:ascii="Verdana" w:hAnsi="Verdana"/>
          <w:sz w:val="20"/>
          <w:szCs w:val="20"/>
          <w:lang w:val="en-GB"/>
        </w:rPr>
        <w:t xml:space="preserve"> </w:t>
      </w:r>
      <w:r w:rsidRPr="3E9C2CD9" w:rsidR="4EA8B5C7">
        <w:rPr>
          <w:rFonts w:ascii="Verdana" w:hAnsi="Verdana"/>
          <w:sz w:val="20"/>
          <w:szCs w:val="20"/>
          <w:lang w:val="en-GB"/>
        </w:rPr>
        <w:t>acadêmico</w:t>
      </w:r>
      <w:r w:rsidRPr="3E9C2CD9" w:rsidR="4EA8B5C7">
        <w:rPr>
          <w:rFonts w:ascii="Verdana" w:hAnsi="Verdana"/>
          <w:sz w:val="20"/>
          <w:szCs w:val="20"/>
          <w:lang w:val="en-GB"/>
        </w:rPr>
        <w:t xml:space="preserve"> anterior </w:t>
      </w:r>
      <w:r w:rsidRPr="3E9C2CD9" w:rsidR="4EA8B5C7">
        <w:rPr>
          <w:rFonts w:ascii="Verdana" w:hAnsi="Verdana"/>
          <w:sz w:val="20"/>
          <w:szCs w:val="20"/>
          <w:lang w:val="en-GB"/>
        </w:rPr>
        <w:t>formalmente</w:t>
      </w:r>
      <w:r w:rsidRPr="3E9C2CD9" w:rsidR="4EA8B5C7">
        <w:rPr>
          <w:rFonts w:ascii="Verdana" w:hAnsi="Verdana"/>
          <w:sz w:val="20"/>
          <w:szCs w:val="20"/>
          <w:lang w:val="en-GB"/>
        </w:rPr>
        <w:t xml:space="preserve"> via </w:t>
      </w:r>
      <w:r w:rsidRPr="3E9C2CD9" w:rsidR="4EA8B5C7">
        <w:rPr>
          <w:rFonts w:ascii="Verdana" w:hAnsi="Verdana"/>
          <w:sz w:val="20"/>
          <w:szCs w:val="20"/>
          <w:lang w:val="en-GB"/>
        </w:rPr>
        <w:t>um</w:t>
      </w:r>
      <w:r w:rsidRPr="3E9C2CD9" w:rsidR="3486755A">
        <w:rPr>
          <w:rFonts w:ascii="Verdana" w:hAnsi="Verdana"/>
          <w:sz w:val="20"/>
          <w:szCs w:val="20"/>
          <w:lang w:val="en-GB"/>
        </w:rPr>
        <w:t>a</w:t>
      </w:r>
      <w:r w:rsidRPr="3E9C2CD9" w:rsidR="3486755A">
        <w:rPr>
          <w:rFonts w:ascii="Verdana" w:hAnsi="Verdana"/>
          <w:sz w:val="20"/>
          <w:szCs w:val="20"/>
          <w:lang w:val="en-GB"/>
        </w:rPr>
        <w:t xml:space="preserve"> </w:t>
      </w:r>
      <w:r w:rsidRPr="3E9C2CD9" w:rsidR="3486755A">
        <w:rPr>
          <w:rFonts w:ascii="Verdana" w:hAnsi="Verdana"/>
          <w:sz w:val="20"/>
          <w:szCs w:val="20"/>
          <w:lang w:val="en-GB"/>
        </w:rPr>
        <w:t>emenda</w:t>
      </w:r>
      <w:r w:rsidRPr="3E9C2CD9" w:rsidR="3486755A">
        <w:rPr>
          <w:rFonts w:ascii="Verdana" w:hAnsi="Verdana"/>
          <w:sz w:val="20"/>
          <w:szCs w:val="20"/>
          <w:lang w:val="en-GB"/>
        </w:rPr>
        <w:t xml:space="preserve"> no </w:t>
      </w:r>
      <w:r w:rsidRPr="3E9C2CD9" w:rsidR="3486755A">
        <w:rPr>
          <w:rFonts w:ascii="Verdana" w:hAnsi="Verdana"/>
          <w:sz w:val="20"/>
          <w:szCs w:val="20"/>
          <w:lang w:val="en-GB"/>
        </w:rPr>
        <w:t>acordo</w:t>
      </w:r>
      <w:r w:rsidRPr="3E9C2CD9" w:rsidR="3486755A">
        <w:rPr>
          <w:rFonts w:ascii="Verdana" w:hAnsi="Verdana"/>
          <w:sz w:val="20"/>
          <w:szCs w:val="20"/>
          <w:lang w:val="en-GB"/>
        </w:rPr>
        <w:t xml:space="preserve"> </w:t>
      </w:r>
      <w:r w:rsidRPr="3E9C2CD9" w:rsidR="3486755A">
        <w:rPr>
          <w:rFonts w:ascii="Verdana" w:hAnsi="Verdana"/>
          <w:sz w:val="20"/>
          <w:szCs w:val="20"/>
          <w:lang w:val="en-GB"/>
        </w:rPr>
        <w:t>institucional</w:t>
      </w:r>
      <w:r w:rsidRPr="3E9C2CD9" w:rsidR="3486755A">
        <w:rPr>
          <w:rFonts w:ascii="Verdana" w:hAnsi="Verdana"/>
          <w:sz w:val="20"/>
          <w:szCs w:val="20"/>
          <w:lang w:val="en-GB"/>
        </w:rPr>
        <w:t>.</w:t>
      </w:r>
      <w:r w:rsidRPr="3E9C2CD9" w:rsidR="11B44D81">
        <w:rPr>
          <w:rFonts w:ascii="Verdana" w:hAnsi="Verdana"/>
          <w:sz w:val="20"/>
          <w:szCs w:val="20"/>
          <w:lang w:val="en-GB"/>
        </w:rPr>
        <w:t xml:space="preserve"> </w:t>
      </w:r>
      <w:r w:rsidRPr="3E9C2CD9" w:rsidR="59D3751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No </w:t>
      </w:r>
      <w:r w:rsidRPr="3E9C2CD9" w:rsidR="59D3751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caso</w:t>
      </w:r>
      <w:r w:rsidRPr="3E9C2CD9" w:rsidR="59D3751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de </w:t>
      </w:r>
      <w:r w:rsidRPr="3E9C2CD9" w:rsidR="59D3751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atualizações</w:t>
      </w:r>
      <w:r w:rsidRPr="3E9C2CD9" w:rsidR="59D3751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59D3751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atrasadas</w:t>
      </w:r>
      <w:r w:rsidRPr="3E9C2CD9" w:rsidR="59D3751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das </w:t>
      </w:r>
      <w:r w:rsidRPr="3E9C2CD9" w:rsidR="59D3751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informações</w:t>
      </w:r>
      <w:r w:rsidRPr="3E9C2CD9" w:rsidR="59D3751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de </w:t>
      </w:r>
      <w:r w:rsidRPr="3E9C2CD9" w:rsidR="59D3751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mobilidade</w:t>
      </w:r>
      <w:r w:rsidRPr="3E9C2CD9" w:rsidR="59D3751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, </w:t>
      </w:r>
      <w:r w:rsidRPr="3E9C2CD9" w:rsidR="59D3751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os</w:t>
      </w:r>
      <w:r w:rsidRPr="3E9C2CD9" w:rsidR="59D3751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59D3751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parceiros</w:t>
      </w:r>
      <w:r w:rsidRPr="3E9C2CD9" w:rsidR="59D3751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59D3751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podem</w:t>
      </w:r>
      <w:r w:rsidRPr="3E9C2CD9" w:rsidR="59D3751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59D3751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também</w:t>
      </w:r>
      <w:r w:rsidRPr="3E9C2CD9" w:rsidR="59D3751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59D3751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concordar</w:t>
      </w:r>
      <w:r w:rsidRPr="3E9C2CD9" w:rsidR="59D3751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59D3751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em</w:t>
      </w:r>
      <w:r w:rsidRPr="3E9C2CD9" w:rsidR="59D3751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59D3751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aceitar</w:t>
      </w:r>
      <w:r w:rsidRPr="3E9C2CD9" w:rsidR="59D3751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59D3751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meios</w:t>
      </w:r>
      <w:r w:rsidRPr="3E9C2CD9" w:rsidR="59D3751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de </w:t>
      </w:r>
      <w:r w:rsidRPr="3E9C2CD9" w:rsidR="59D3751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co</w:t>
      </w:r>
      <w:r w:rsidRPr="3E9C2CD9" w:rsidR="099BB7D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municação</w:t>
      </w:r>
      <w:r w:rsidRPr="3E9C2CD9" w:rsidR="099BB7D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informal.</w:t>
      </w:r>
      <w:r w:rsidRPr="3E9C2CD9" w:rsidR="12CD53CB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11B44D81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(e</w:t>
      </w:r>
      <w:r w:rsidRPr="3E9C2CD9" w:rsidR="6E8C5CAD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x</w:t>
      </w:r>
      <w:r w:rsidRPr="3E9C2CD9" w:rsidR="11B44D81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. </w:t>
      </w:r>
      <w:r w:rsidRPr="3E9C2CD9" w:rsidR="0C3FDE67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trocas</w:t>
      </w:r>
      <w:r w:rsidRPr="3E9C2CD9" w:rsidR="0C3FDE67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de</w:t>
      </w:r>
      <w:r w:rsidRPr="3E9C2CD9" w:rsidR="11B44D81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e</w:t>
      </w:r>
      <w:r w:rsidRPr="3E9C2CD9" w:rsidR="508DCA82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-</w:t>
      </w:r>
      <w:r w:rsidRPr="3E9C2CD9" w:rsidR="11B44D81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mails </w:t>
      </w:r>
      <w:r w:rsidRPr="3E9C2CD9" w:rsidR="36C53805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como prova escrita</w:t>
      </w:r>
      <w:r w:rsidRPr="3E9C2CD9" w:rsidR="11B44D81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).</w:t>
      </w:r>
      <w:r w:rsidRPr="3E9C2CD9" w:rsidR="11B44D81">
        <w:rPr>
          <w:rFonts w:ascii="Verdana" w:hAnsi="Verdana"/>
          <w:i w:val="1"/>
          <w:iCs w:val="1"/>
          <w:sz w:val="20"/>
          <w:szCs w:val="20"/>
          <w:lang w:val="en-GB"/>
        </w:rPr>
        <w:t xml:space="preserve"> </w:t>
      </w:r>
    </w:p>
    <w:p w:rsidR="3E28AD28" w:rsidP="3E9C2CD9" w:rsidRDefault="3E28AD28" w14:paraId="58BDA191" w14:textId="7005E608">
      <w:pPr>
        <w:pStyle w:val="Normal"/>
        <w:keepNext w:val="1"/>
        <w:keepLines w:val="1"/>
        <w:tabs>
          <w:tab w:val="left" w:leader="none" w:pos="426"/>
        </w:tabs>
        <w:spacing w:after="120"/>
        <w:rPr>
          <w:rFonts w:ascii="Verdana" w:hAnsi="Verdana" w:eastAsia="Verdana" w:cs="Verdana"/>
          <w:noProof w:val="0"/>
          <w:sz w:val="20"/>
          <w:szCs w:val="20"/>
          <w:lang w:val="en-GB"/>
        </w:rPr>
      </w:pPr>
      <w:r w:rsidRPr="3E9C2CD9" w:rsidR="3E28AD28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2060"/>
          <w:sz w:val="20"/>
          <w:szCs w:val="20"/>
          <w:u w:val="none"/>
          <w:lang w:val="en-GB"/>
        </w:rPr>
        <w:t>Números de períodos de mobilidade estudantil</w:t>
      </w:r>
    </w:p>
    <w:p xmlns:wp14="http://schemas.microsoft.com/office/word/2010/wordml" w:rsidRPr="009C2235" w:rsidR="009C2235" w:rsidP="3E9C2CD9" w:rsidRDefault="009C2235" w14:paraId="1204BB88" wp14:textId="0A8EA77C">
      <w:pPr>
        <w:keepNext w:val="1"/>
        <w:keepLines w:val="1"/>
        <w:tabs>
          <w:tab w:val="left" w:pos="426"/>
        </w:tabs>
        <w:spacing w:after="120"/>
        <w:rPr>
          <w:rFonts w:ascii="Verdana" w:hAnsi="Verdana"/>
          <w:i w:val="1"/>
          <w:iCs w:val="1"/>
          <w:sz w:val="20"/>
          <w:szCs w:val="20"/>
          <w:lang w:val="en-GB"/>
        </w:rPr>
      </w:pPr>
      <w:r w:rsidRPr="3E9C2CD9" w:rsidR="3E28AD2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Esta</w:t>
      </w:r>
      <w:r w:rsidRPr="3E9C2CD9" w:rsidR="3E28AD2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3E28AD2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tabela</w:t>
      </w:r>
      <w:r w:rsidRPr="3E9C2CD9" w:rsidR="3E28AD2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serve </w:t>
      </w:r>
      <w:r w:rsidRPr="3E9C2CD9" w:rsidR="3E28AD2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como</w:t>
      </w:r>
      <w:r w:rsidRPr="3E9C2CD9" w:rsidR="3E28AD2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3E28AD2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modelo</w:t>
      </w:r>
      <w:r w:rsidRPr="3E9C2CD9" w:rsidR="328521AD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– </w:t>
      </w:r>
      <w:r w:rsidRPr="3E9C2CD9" w:rsidR="328521AD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os</w:t>
      </w:r>
      <w:r w:rsidRPr="3E9C2CD9" w:rsidR="328521AD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328521AD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parceiros</w:t>
      </w:r>
      <w:r w:rsidRPr="3E9C2CD9" w:rsidR="328521AD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328521AD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são</w:t>
      </w:r>
      <w:r w:rsidRPr="3E9C2CD9" w:rsidR="328521AD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livres para </w:t>
      </w:r>
      <w:r w:rsidRPr="3E9C2CD9" w:rsidR="328521AD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ajustá</w:t>
      </w:r>
      <w:r w:rsidRPr="3E9C2CD9" w:rsidR="328521AD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-la</w:t>
      </w:r>
      <w:r w:rsidRPr="3E9C2CD9" w:rsidR="2909C42D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, e</w:t>
      </w:r>
      <w:r w:rsidRPr="3E9C2CD9" w:rsidR="19AF2E15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x</w:t>
      </w:r>
      <w:r w:rsidRPr="3E9C2CD9" w:rsidR="2909C42D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. </w:t>
      </w:r>
      <w:r w:rsidRPr="3E9C2CD9" w:rsidR="002FB321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Adicionar</w:t>
      </w:r>
      <w:r w:rsidRPr="3E9C2CD9" w:rsidR="002FB321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002FB321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ou</w:t>
      </w:r>
      <w:r w:rsidRPr="3E9C2CD9" w:rsidR="002FB321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002FB321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apagar</w:t>
      </w:r>
      <w:r w:rsidRPr="3E9C2CD9" w:rsidR="78490E72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78490E72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colun</w:t>
      </w:r>
      <w:r w:rsidRPr="3E9C2CD9" w:rsidR="738E2287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a</w:t>
      </w:r>
      <w:r w:rsidRPr="3E9C2CD9" w:rsidR="78490E72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s</w:t>
      </w:r>
      <w:r w:rsidRPr="3E9C2CD9" w:rsidR="78490E72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78490E72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o</w:t>
      </w:r>
      <w:r w:rsidRPr="3E9C2CD9" w:rsidR="0639F3F7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u</w:t>
      </w:r>
      <w:r w:rsidRPr="3E9C2CD9" w:rsidR="78490E72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2909C42D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separa</w:t>
      </w:r>
      <w:r w:rsidRPr="3E9C2CD9" w:rsidR="0FD2714A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r</w:t>
      </w:r>
      <w:r w:rsidRPr="3E9C2CD9" w:rsidR="2FD52883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a </w:t>
      </w:r>
      <w:r w:rsidRPr="3E9C2CD9" w:rsidR="2FD52883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mobilidades</w:t>
      </w:r>
      <w:r w:rsidRPr="3E9C2CD9" w:rsidR="2FD52883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de</w:t>
      </w:r>
      <w:r w:rsidRPr="3E9C2CD9" w:rsidR="2909C42D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50610BDC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e</w:t>
      </w:r>
      <w:r w:rsidRPr="3E9C2CD9" w:rsidR="2909C42D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stud</w:t>
      </w:r>
      <w:r w:rsidRPr="3E9C2CD9" w:rsidR="5C99E7A0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a</w:t>
      </w:r>
      <w:r w:rsidRPr="3E9C2CD9" w:rsidR="2909C42D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nt</w:t>
      </w:r>
      <w:r w:rsidRPr="3E9C2CD9" w:rsidR="0A67E693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es</w:t>
      </w:r>
      <w:r w:rsidRPr="3E9C2CD9" w:rsidR="2909C42D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7C85F104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e</w:t>
      </w:r>
      <w:r w:rsidRPr="3E9C2CD9" w:rsidR="2909C42D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4346F1B9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funcionários</w:t>
      </w:r>
      <w:r w:rsidRPr="3E9C2CD9" w:rsidR="2909C42D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.</w:t>
      </w:r>
      <w:r w:rsidRPr="3E9C2CD9" w:rsidR="78490E72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</w:p>
    <w:tbl>
      <w:tblPr>
        <w:tblW w:w="13716" w:type="dxa"/>
        <w:tblBorders>
          <w:top w:val="single" w:color="000080" w:sz="6" w:space="0"/>
          <w:left w:val="single" w:color="000080" w:sz="6" w:space="0"/>
          <w:bottom w:val="single" w:color="000080" w:sz="6" w:space="0"/>
          <w:right w:val="single" w:color="000080" w:sz="6" w:space="0"/>
          <w:insideH w:val="single" w:color="000080" w:sz="6" w:space="0"/>
          <w:insideV w:val="single" w:color="000080" w:sz="6" w:space="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134"/>
        <w:gridCol w:w="1417"/>
        <w:gridCol w:w="1701"/>
        <w:gridCol w:w="1843"/>
        <w:gridCol w:w="1843"/>
        <w:gridCol w:w="1984"/>
      </w:tblGrid>
      <w:tr xmlns:wp14="http://schemas.microsoft.com/office/word/2010/wordml" w:rsidRPr="00944070" w:rsidR="00526E1C" w:rsidTr="3E9C2CD9" w14:paraId="1B6B512D" wp14:textId="77777777">
        <w:trPr>
          <w:trHeight w:val="375"/>
        </w:trPr>
        <w:tc>
          <w:tcPr>
            <w:tcW w:w="1242" w:type="dxa"/>
            <w:vMerge w:val="restart"/>
            <w:shd w:val="clear" w:color="auto" w:fill="263673"/>
            <w:tcMar/>
          </w:tcPr>
          <w:p w:rsidRPr="00944070" w:rsidR="00526E1C" w:rsidP="00526E1C" w:rsidRDefault="00526E1C" w14:paraId="39463E15" wp14:textId="6D37E5F9">
            <w:pPr>
              <w:jc w:val="center"/>
            </w:pPr>
            <w:r w:rsidRPr="3E9C2CD9" w:rsidR="402F443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>DE</w:t>
            </w:r>
          </w:p>
          <w:p w:rsidRPr="00944070" w:rsidR="00526E1C" w:rsidP="3E9C2CD9" w:rsidRDefault="00526E1C" w14:paraId="7D17A506" wp14:textId="1DCFEDFC">
            <w:pPr>
              <w:pStyle w:val="Normal"/>
              <w:jc w:val="center"/>
              <w:rPr>
                <w:rFonts w:ascii="Verdana" w:hAnsi="Verdana" w:eastAsia="Verdana" w:cs="Verdana"/>
                <w:noProof w:val="0"/>
                <w:sz w:val="16"/>
                <w:szCs w:val="16"/>
                <w:lang w:val="en-GB"/>
              </w:rPr>
            </w:pPr>
            <w:r w:rsidRPr="3E9C2CD9" w:rsidR="402F443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>[C</w:t>
            </w:r>
            <w:r w:rsidRPr="3E9C2CD9" w:rsidR="402F443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auto"/>
                <w:sz w:val="16"/>
                <w:szCs w:val="16"/>
                <w:u w:val="none"/>
                <w:lang w:val="en-GB"/>
              </w:rPr>
              <w:t xml:space="preserve">ódigo Erasmus </w:t>
            </w:r>
            <w:r w:rsidRPr="3E9C2CD9" w:rsidR="402F443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auto"/>
                <w:sz w:val="16"/>
                <w:szCs w:val="16"/>
                <w:u w:val="none"/>
                <w:lang w:val="en-GB"/>
              </w:rPr>
              <w:t>ou</w:t>
            </w:r>
            <w:r w:rsidRPr="3E9C2CD9" w:rsidR="402F443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auto"/>
                <w:sz w:val="16"/>
                <w:szCs w:val="16"/>
                <w:u w:val="none"/>
                <w:lang w:val="en-GB"/>
              </w:rPr>
              <w:t xml:space="preserve"> </w:t>
            </w:r>
            <w:r w:rsidRPr="3E9C2CD9" w:rsidR="402F443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auto"/>
                <w:sz w:val="16"/>
                <w:szCs w:val="16"/>
                <w:u w:val="none"/>
                <w:lang w:val="en-GB"/>
              </w:rPr>
              <w:t>cidade</w:t>
            </w:r>
            <w:r w:rsidRPr="3E9C2CD9" w:rsidR="402F443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auto"/>
                <w:sz w:val="16"/>
                <w:szCs w:val="16"/>
                <w:u w:val="none"/>
                <w:lang w:val="en-GB"/>
              </w:rPr>
              <w:t xml:space="preserve"> da </w:t>
            </w:r>
            <w:r w:rsidRPr="3E9C2CD9" w:rsidR="402F443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auto"/>
                <w:sz w:val="16"/>
                <w:szCs w:val="16"/>
                <w:u w:val="none"/>
                <w:lang w:val="en-GB"/>
              </w:rPr>
              <w:t>instituição</w:t>
            </w:r>
            <w:r w:rsidRPr="3E9C2CD9" w:rsidR="402F443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auto"/>
                <w:sz w:val="16"/>
                <w:szCs w:val="16"/>
                <w:u w:val="none"/>
                <w:lang w:val="en-GB"/>
              </w:rPr>
              <w:t xml:space="preserve"> de </w:t>
            </w:r>
            <w:r w:rsidRPr="3E9C2CD9" w:rsidR="402F443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auto"/>
                <w:sz w:val="16"/>
                <w:szCs w:val="16"/>
                <w:u w:val="none"/>
                <w:lang w:val="en-GB"/>
              </w:rPr>
              <w:t>envio</w:t>
            </w:r>
            <w:r w:rsidRPr="3E9C2CD9" w:rsidR="402F443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auto"/>
                <w:sz w:val="16"/>
                <w:szCs w:val="16"/>
                <w:u w:val="none"/>
                <w:lang w:val="en-GB"/>
              </w:rPr>
              <w:t>]</w:t>
            </w:r>
          </w:p>
        </w:tc>
        <w:tc>
          <w:tcPr>
            <w:tcW w:w="1276" w:type="dxa"/>
            <w:vMerge w:val="restart"/>
            <w:shd w:val="clear" w:color="auto" w:fill="263673"/>
            <w:tcMar/>
          </w:tcPr>
          <w:p w:rsidRPr="00944070" w:rsidR="00526E1C" w:rsidP="00526E1C" w:rsidRDefault="00526E1C" w14:paraId="29A9FF07" wp14:textId="7DE1DA6F">
            <w:pPr>
              <w:jc w:val="center"/>
            </w:pPr>
            <w:r w:rsidRPr="3E9C2CD9" w:rsidR="402F443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>PARA</w:t>
            </w:r>
          </w:p>
          <w:p w:rsidRPr="00944070" w:rsidR="00526E1C" w:rsidP="3E9C2CD9" w:rsidRDefault="00526E1C" w14:paraId="50DA988A" wp14:textId="281ED63E">
            <w:pPr>
              <w:pStyle w:val="Normal"/>
              <w:jc w:val="center"/>
              <w:rPr>
                <w:rFonts w:ascii="Verdana" w:hAnsi="Verdana"/>
                <w:b w:val="1"/>
                <w:bCs w:val="1"/>
                <w:color w:val="FFFFFF"/>
                <w:sz w:val="16"/>
                <w:szCs w:val="16"/>
                <w:lang w:val="en-GB"/>
              </w:rPr>
            </w:pPr>
            <w:r w:rsidRPr="3E9C2CD9" w:rsidR="402F443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>[Código Erasm</w:t>
            </w:r>
            <w:r w:rsidRPr="3E9C2CD9" w:rsidR="402F443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auto"/>
                <w:sz w:val="16"/>
                <w:szCs w:val="16"/>
                <w:u w:val="none"/>
                <w:lang w:val="en-GB"/>
              </w:rPr>
              <w:t xml:space="preserve">us </w:t>
            </w:r>
            <w:r w:rsidRPr="3E9C2CD9" w:rsidR="402F443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auto"/>
                <w:sz w:val="16"/>
                <w:szCs w:val="16"/>
                <w:u w:val="none"/>
                <w:lang w:val="en-GB"/>
              </w:rPr>
              <w:t>ou</w:t>
            </w:r>
            <w:r w:rsidRPr="3E9C2CD9" w:rsidR="402F443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auto"/>
                <w:sz w:val="16"/>
                <w:szCs w:val="16"/>
                <w:u w:val="none"/>
                <w:lang w:val="en-GB"/>
              </w:rPr>
              <w:t xml:space="preserve"> </w:t>
            </w:r>
            <w:r w:rsidRPr="3E9C2CD9" w:rsidR="402F443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auto"/>
                <w:sz w:val="16"/>
                <w:szCs w:val="16"/>
                <w:u w:val="none"/>
                <w:lang w:val="en-GB"/>
              </w:rPr>
              <w:t>cidade</w:t>
            </w:r>
            <w:r w:rsidRPr="3E9C2CD9" w:rsidR="402F443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auto"/>
                <w:sz w:val="16"/>
                <w:szCs w:val="16"/>
                <w:u w:val="none"/>
                <w:lang w:val="en-GB"/>
              </w:rPr>
              <w:t xml:space="preserve"> da </w:t>
            </w:r>
            <w:r w:rsidRPr="3E9C2CD9" w:rsidR="402F443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auto"/>
                <w:sz w:val="16"/>
                <w:szCs w:val="16"/>
                <w:u w:val="none"/>
                <w:lang w:val="en-GB"/>
              </w:rPr>
              <w:t>instituição</w:t>
            </w:r>
            <w:r w:rsidRPr="3E9C2CD9" w:rsidR="402F443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auto"/>
                <w:sz w:val="16"/>
                <w:szCs w:val="16"/>
                <w:u w:val="none"/>
                <w:lang w:val="en-GB"/>
              </w:rPr>
              <w:t xml:space="preserve"> de </w:t>
            </w:r>
            <w:r w:rsidRPr="3E9C2CD9" w:rsidR="402F443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auto"/>
                <w:sz w:val="16"/>
                <w:szCs w:val="16"/>
                <w:u w:val="none"/>
                <w:lang w:val="en-GB"/>
              </w:rPr>
              <w:t>acolhimento</w:t>
            </w:r>
            <w:r w:rsidRPr="3E9C2CD9" w:rsidR="11B44D81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16"/>
                <w:szCs w:val="16"/>
                <w:lang w:val="en-GB"/>
              </w:rPr>
              <w:t>]</w:t>
            </w:r>
          </w:p>
        </w:tc>
        <w:tc>
          <w:tcPr>
            <w:tcW w:w="1276" w:type="dxa"/>
            <w:vMerge w:val="restart"/>
            <w:shd w:val="clear" w:color="auto" w:fill="263673"/>
            <w:tcMar/>
          </w:tcPr>
          <w:p w:rsidRPr="00944070" w:rsidR="00526E1C" w:rsidP="00526E1C" w:rsidRDefault="000D2FB8" w14:paraId="0CB05AC3" wp14:textId="22B5EBDB">
            <w:pPr>
              <w:jc w:val="center"/>
            </w:pPr>
            <w:r w:rsidRPr="3E9C2CD9" w:rsidR="46D1CE2C">
              <w:rPr>
                <w:rFonts w:ascii="Verdana" w:hAnsi="Verdana" w:eastAsia="Verdana" w:cs="Verdana"/>
                <w:b w:val="1"/>
                <w:bCs w:val="1"/>
                <w:i w:val="1"/>
                <w:iCs w:val="1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 xml:space="preserve">AREA </w:t>
            </w:r>
          </w:p>
          <w:p w:rsidRPr="00944070" w:rsidR="00526E1C" w:rsidP="00526E1C" w:rsidRDefault="000D2FB8" w14:paraId="20767112" wp14:textId="5642E2E6">
            <w:pPr>
              <w:jc w:val="center"/>
            </w:pPr>
            <w:r w:rsidRPr="3E9C2CD9" w:rsidR="46D1CE2C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>ISCED</w:t>
            </w:r>
            <w:r w:rsidRPr="3E9C2CD9">
              <w:rPr>
                <w:rStyle w:val="FootnoteReference"/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footnoteReference w:id="23045"/>
            </w:r>
            <w:r w:rsidRPr="3E9C2CD9" w:rsidR="46D1CE2C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 xml:space="preserve"> CODE</w:t>
            </w:r>
            <w:r w:rsidRPr="3E9C2CD9" w:rsidR="46D1CE2C">
              <w:rPr>
                <w:rFonts w:ascii="Verdana" w:hAnsi="Verdana" w:eastAsia="Verdana" w:cs="Verdana"/>
                <w:b w:val="1"/>
                <w:bCs w:val="1"/>
                <w:i w:val="1"/>
                <w:iCs w:val="1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 xml:space="preserve"> </w:t>
            </w:r>
          </w:p>
          <w:p w:rsidRPr="00944070" w:rsidR="00526E1C" w:rsidP="3E9C2CD9" w:rsidRDefault="000D2FB8" w14:paraId="6859FD93" wp14:textId="0D93787F">
            <w:pPr>
              <w:pStyle w:val="Normal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en-GB"/>
              </w:rPr>
            </w:pPr>
            <w:r w:rsidRPr="3E9C2CD9" w:rsidR="46D1CE2C">
              <w:rPr>
                <w:rFonts w:ascii="Verdana" w:hAnsi="Verdana" w:eastAsia="Verdana" w:cs="Verdana"/>
                <w:b w:val="1"/>
                <w:bCs w:val="1"/>
                <w:i w:val="1"/>
                <w:iCs w:val="1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>(op</w:t>
            </w:r>
            <w:r w:rsidRPr="3E9C2CD9" w:rsidR="4397666D">
              <w:rPr>
                <w:rFonts w:ascii="Verdana" w:hAnsi="Verdana" w:eastAsia="Verdana" w:cs="Verdana"/>
                <w:b w:val="1"/>
                <w:bCs w:val="1"/>
                <w:i w:val="1"/>
                <w:iCs w:val="1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>c</w:t>
            </w:r>
            <w:r w:rsidRPr="3E9C2CD9" w:rsidR="46D1CE2C">
              <w:rPr>
                <w:rFonts w:ascii="Verdana" w:hAnsi="Verdana" w:eastAsia="Verdana" w:cs="Verdana"/>
                <w:b w:val="1"/>
                <w:bCs w:val="1"/>
                <w:i w:val="1"/>
                <w:iCs w:val="1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>ional</w:t>
            </w:r>
            <w:r w:rsidRPr="3E9C2CD9" w:rsidR="46D1CE2C">
              <w:rPr>
                <w:rFonts w:ascii="Verdana" w:hAnsi="Verdana" w:eastAsia="Verdana" w:cs="Verdana"/>
                <w:b w:val="1"/>
                <w:bCs w:val="1"/>
                <w:i w:val="1"/>
                <w:iCs w:val="1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263673"/>
            <w:tcMar/>
          </w:tcPr>
          <w:p w:rsidR="00526E1C" w:rsidP="000D2FB8" w:rsidRDefault="000D2FB8" w14:paraId="06F2D83B" wp14:textId="13DBAF86">
            <w:pPr>
              <w:jc w:val="center"/>
            </w:pPr>
            <w:r w:rsidRPr="3E9C2CD9" w:rsidR="278729F7">
              <w:rPr>
                <w:rFonts w:ascii="Verdana" w:hAnsi="Verdana" w:eastAsia="Verdana" w:cs="Verdana"/>
                <w:b w:val="1"/>
                <w:bCs w:val="1"/>
                <w:i w:val="1"/>
                <w:iCs w:val="1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 xml:space="preserve">AREA </w:t>
            </w:r>
          </w:p>
          <w:p w:rsidR="00526E1C" w:rsidP="000D2FB8" w:rsidRDefault="000D2FB8" w14:paraId="7970550B" wp14:textId="68C5F316">
            <w:pPr>
              <w:jc w:val="center"/>
            </w:pPr>
            <w:r w:rsidRPr="3E9C2CD9" w:rsidR="278729F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>NOME</w:t>
            </w:r>
          </w:p>
          <w:p w:rsidR="00526E1C" w:rsidP="000D2FB8" w:rsidRDefault="000D2FB8" w14:paraId="109D5F9B" wp14:textId="28895324">
            <w:pPr>
              <w:jc w:val="center"/>
            </w:pPr>
            <w:r w:rsidRPr="3E9C2CD9" w:rsidR="278729F7">
              <w:rPr>
                <w:rFonts w:ascii="Verdana" w:hAnsi="Verdana" w:eastAsia="Verdana" w:cs="Verdana"/>
                <w:b w:val="1"/>
                <w:bCs w:val="1"/>
                <w:i w:val="1"/>
                <w:iCs w:val="1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>(opcional)</w:t>
            </w:r>
          </w:p>
          <w:p w:rsidR="00526E1C" w:rsidP="3E9C2CD9" w:rsidRDefault="000D2FB8" w14:paraId="7A1E6006" wp14:textId="492C219E">
            <w:pPr>
              <w:pStyle w:val="Normal"/>
              <w:jc w:val="center"/>
            </w:pPr>
            <w:r>
              <w:br/>
            </w:r>
          </w:p>
        </w:tc>
        <w:tc>
          <w:tcPr>
            <w:tcW w:w="1417" w:type="dxa"/>
            <w:vMerge w:val="restart"/>
            <w:shd w:val="clear" w:color="auto" w:fill="263673"/>
            <w:tcMar/>
          </w:tcPr>
          <w:p w:rsidR="278729F7" w:rsidP="3E9C2CD9" w:rsidRDefault="278729F7" w14:paraId="5D41305A" w14:textId="1503D29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E9C2CD9" w:rsidR="278729F7">
              <w:rPr>
                <w:rFonts w:ascii="Verdana" w:hAnsi="Verdana"/>
                <w:b w:val="1"/>
                <w:bCs w:val="1"/>
                <w:i w:val="1"/>
                <w:iCs w:val="1"/>
                <w:color w:val="FFFFFF" w:themeColor="background1" w:themeTint="FF" w:themeShade="FF"/>
                <w:sz w:val="20"/>
                <w:szCs w:val="20"/>
                <w:lang w:val="en-GB"/>
              </w:rPr>
              <w:t>CICLO DE ESTUD</w:t>
            </w:r>
            <w:r w:rsidRPr="3E9C2CD9" w:rsidR="01F49286">
              <w:rPr>
                <w:rFonts w:ascii="Verdana" w:hAnsi="Verdana"/>
                <w:b w:val="1"/>
                <w:bCs w:val="1"/>
                <w:i w:val="1"/>
                <w:iCs w:val="1"/>
                <w:color w:val="FFFFFF" w:themeColor="background1" w:themeTint="FF" w:themeShade="FF"/>
                <w:sz w:val="20"/>
                <w:szCs w:val="20"/>
                <w:lang w:val="en-GB"/>
              </w:rPr>
              <w:t>O</w:t>
            </w:r>
            <w:r w:rsidRPr="3E9C2CD9" w:rsidR="278729F7">
              <w:rPr>
                <w:rFonts w:ascii="Verdana" w:hAnsi="Verdana"/>
                <w:b w:val="1"/>
                <w:bCs w:val="1"/>
                <w:i w:val="1"/>
                <w:iCs w:val="1"/>
                <w:color w:val="FFFFFF" w:themeColor="background1" w:themeTint="FF" w:themeShade="FF"/>
                <w:sz w:val="20"/>
                <w:szCs w:val="20"/>
                <w:lang w:val="en-GB"/>
              </w:rPr>
              <w:t>S</w:t>
            </w:r>
          </w:p>
          <w:p w:rsidRPr="000D2FB8" w:rsidR="000D2FB8" w:rsidP="000D2FB8" w:rsidRDefault="000D2FB8" w14:paraId="3C6677CB" wp14:textId="6CFC933C">
            <w:pPr>
              <w:jc w:val="center"/>
              <w:rPr>
                <w:rFonts w:ascii="Verdana" w:hAnsi="Verdana"/>
                <w:b w:val="1"/>
                <w:bCs w:val="1"/>
                <w:color w:val="FFFFFF"/>
                <w:sz w:val="16"/>
                <w:szCs w:val="16"/>
                <w:lang w:val="en-GB"/>
              </w:rPr>
            </w:pPr>
            <w:r w:rsidRPr="3E9C2CD9" w:rsidR="316C0785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16"/>
                <w:szCs w:val="16"/>
                <w:lang w:val="en-GB"/>
              </w:rPr>
              <w:t>[</w:t>
            </w:r>
            <w:r w:rsidRPr="3E9C2CD9" w:rsidR="01C5401B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16"/>
                <w:szCs w:val="16"/>
                <w:lang w:val="en-GB"/>
              </w:rPr>
              <w:t>ciclos</w:t>
            </w:r>
            <w:r w:rsidRPr="3E9C2CD9" w:rsidR="01C5401B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16"/>
                <w:szCs w:val="16"/>
                <w:lang w:val="en-GB"/>
              </w:rPr>
              <w:t xml:space="preserve"> </w:t>
            </w:r>
            <w:r w:rsidRPr="3E9C2CD9" w:rsidR="01C5401B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16"/>
                <w:szCs w:val="16"/>
                <w:lang w:val="en-GB"/>
              </w:rPr>
              <w:t>curtos</w:t>
            </w:r>
            <w:r w:rsidRPr="3E9C2CD9" w:rsidR="316C0785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16"/>
                <w:szCs w:val="16"/>
                <w:lang w:val="en-GB"/>
              </w:rPr>
              <w:t xml:space="preserve">, </w:t>
            </w:r>
            <w:r w:rsidRPr="3E9C2CD9" w:rsidR="4F7433E9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16"/>
                <w:szCs w:val="16"/>
                <w:lang w:val="en-GB"/>
              </w:rPr>
              <w:t>semestre, ano</w:t>
            </w:r>
            <w:r w:rsidRPr="3E9C2CD9" w:rsidR="316C0785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16"/>
                <w:szCs w:val="16"/>
                <w:lang w:val="en-GB"/>
              </w:rPr>
              <w:t>]</w:t>
            </w:r>
          </w:p>
          <w:p w:rsidRPr="000D2FB8" w:rsidR="00526E1C" w:rsidP="004C5999" w:rsidRDefault="00B92CB5" w14:paraId="33CACA7A" wp14:textId="13984202">
            <w:pPr>
              <w:jc w:val="center"/>
              <w:rPr>
                <w:rFonts w:ascii="Verdana" w:hAnsi="Verdana"/>
                <w:b w:val="1"/>
                <w:bCs w:val="1"/>
                <w:color w:val="FFFFFF"/>
                <w:sz w:val="16"/>
                <w:szCs w:val="16"/>
                <w:lang w:val="en-GB"/>
              </w:rPr>
            </w:pPr>
            <w:r w:rsidRPr="3E9C2CD9" w:rsidR="4319A07A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16"/>
                <w:szCs w:val="16"/>
                <w:lang w:val="en-GB"/>
              </w:rPr>
              <w:t>(o</w:t>
            </w:r>
            <w:r w:rsidRPr="3E9C2CD9" w:rsidR="316C0785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16"/>
                <w:szCs w:val="16"/>
                <w:lang w:val="en-GB"/>
              </w:rPr>
              <w:t>p</w:t>
            </w:r>
            <w:r w:rsidRPr="3E9C2CD9" w:rsidR="1F23F2A3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16"/>
                <w:szCs w:val="16"/>
                <w:lang w:val="en-GB"/>
              </w:rPr>
              <w:t>c</w:t>
            </w:r>
            <w:r w:rsidRPr="3E9C2CD9" w:rsidR="316C0785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16"/>
                <w:szCs w:val="16"/>
                <w:lang w:val="en-GB"/>
              </w:rPr>
              <w:t>ional</w:t>
            </w:r>
            <w:r w:rsidRPr="3E9C2CD9" w:rsidR="4319A07A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16"/>
                <w:szCs w:val="16"/>
                <w:lang w:val="en-GB"/>
              </w:rPr>
              <w:t>)</w:t>
            </w:r>
          </w:p>
        </w:tc>
        <w:tc>
          <w:tcPr>
            <w:tcW w:w="7371" w:type="dxa"/>
            <w:gridSpan w:val="4"/>
            <w:shd w:val="clear" w:color="auto" w:fill="263673"/>
            <w:tcMar/>
          </w:tcPr>
          <w:p w:rsidRPr="00944070" w:rsidR="00526E1C" w:rsidP="3E9C2CD9" w:rsidRDefault="00526E1C" w14:paraId="3BACBBF4" wp14:textId="47BFE72C">
            <w:pPr>
              <w:jc w:val="center"/>
              <w:rPr>
                <w:rFonts w:ascii="Verdana" w:hAnsi="Verdana"/>
                <w:color w:val="FFFFFF"/>
                <w:sz w:val="20"/>
                <w:szCs w:val="20"/>
                <w:lang w:val="en-GB"/>
              </w:rPr>
            </w:pPr>
            <w:r w:rsidRPr="3E9C2CD9" w:rsidR="11B44D81">
              <w:rPr>
                <w:rFonts w:ascii="Verdana" w:hAnsi="Verdana"/>
                <w:color w:val="FFFFFF" w:themeColor="background1" w:themeTint="FF" w:themeShade="FF"/>
                <w:sz w:val="20"/>
                <w:szCs w:val="20"/>
                <w:lang w:val="en-GB"/>
              </w:rPr>
              <w:t>N</w:t>
            </w:r>
            <w:r w:rsidRPr="3E9C2CD9" w:rsidR="4DFDC036">
              <w:rPr>
                <w:rFonts w:ascii="Verdana" w:hAnsi="Verdana"/>
                <w:color w:val="FFFFFF" w:themeColor="background1" w:themeTint="FF" w:themeShade="FF"/>
                <w:sz w:val="20"/>
                <w:szCs w:val="20"/>
                <w:lang w:val="en-GB"/>
              </w:rPr>
              <w:t>ú</w:t>
            </w:r>
            <w:r w:rsidRPr="3E9C2CD9" w:rsidR="11B44D81">
              <w:rPr>
                <w:rFonts w:ascii="Verdana" w:hAnsi="Verdana"/>
                <w:color w:val="FFFFFF" w:themeColor="background1" w:themeTint="FF" w:themeShade="FF"/>
                <w:sz w:val="20"/>
                <w:szCs w:val="20"/>
                <w:lang w:val="en-GB"/>
              </w:rPr>
              <w:t>mer</w:t>
            </w:r>
            <w:r w:rsidRPr="3E9C2CD9" w:rsidR="7418A431">
              <w:rPr>
                <w:rFonts w:ascii="Verdana" w:hAnsi="Verdana"/>
                <w:color w:val="FFFFFF" w:themeColor="background1" w:themeTint="FF" w:themeShade="FF"/>
                <w:sz w:val="20"/>
                <w:szCs w:val="20"/>
                <w:lang w:val="en-GB"/>
              </w:rPr>
              <w:t>o</w:t>
            </w:r>
            <w:r w:rsidRPr="3E9C2CD9" w:rsidR="0E854645">
              <w:rPr>
                <w:rFonts w:ascii="Verdana" w:hAnsi="Verdana"/>
                <w:color w:val="FFFFFF" w:themeColor="background1" w:themeTint="FF" w:themeShade="FF"/>
                <w:sz w:val="20"/>
                <w:szCs w:val="20"/>
                <w:lang w:val="en-GB"/>
              </w:rPr>
              <w:t xml:space="preserve"> de </w:t>
            </w:r>
            <w:r w:rsidRPr="3E9C2CD9" w:rsidR="0E854645">
              <w:rPr>
                <w:rFonts w:ascii="Verdana" w:hAnsi="Verdana"/>
                <w:color w:val="FFFFFF" w:themeColor="background1" w:themeTint="FF" w:themeShade="FF"/>
                <w:sz w:val="20"/>
                <w:szCs w:val="20"/>
                <w:lang w:val="en-GB"/>
              </w:rPr>
              <w:t>Períodos</w:t>
            </w:r>
            <w:r w:rsidRPr="3E9C2CD9" w:rsidR="0E854645">
              <w:rPr>
                <w:rFonts w:ascii="Verdana" w:hAnsi="Verdana"/>
                <w:color w:val="FFFFFF" w:themeColor="background1" w:themeTint="FF" w:themeShade="FF"/>
                <w:sz w:val="20"/>
                <w:szCs w:val="20"/>
                <w:lang w:val="en-GB"/>
              </w:rPr>
              <w:t xml:space="preserve"> de Mobilidade</w:t>
            </w:r>
          </w:p>
        </w:tc>
      </w:tr>
      <w:tr xmlns:wp14="http://schemas.microsoft.com/office/word/2010/wordml" w:rsidRPr="00944070" w:rsidR="00526E1C" w:rsidTr="3E9C2CD9" w14:paraId="4D1B14B1" wp14:textId="77777777">
        <w:trPr>
          <w:trHeight w:val="1124"/>
        </w:trPr>
        <w:tc>
          <w:tcPr>
            <w:tcW w:w="1242" w:type="dxa"/>
            <w:vMerge/>
            <w:tcMar/>
          </w:tcPr>
          <w:p w:rsidRPr="00944070" w:rsidR="00526E1C" w:rsidP="00973754" w:rsidRDefault="00526E1C" w14:paraId="1F72F646" wp14:textId="77777777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</w:p>
        </w:tc>
        <w:tc>
          <w:tcPr>
            <w:tcW w:w="1276" w:type="dxa"/>
            <w:vMerge/>
            <w:tcMar/>
          </w:tcPr>
          <w:p w:rsidRPr="00944070" w:rsidR="00526E1C" w:rsidP="00973754" w:rsidRDefault="00526E1C" w14:paraId="08CE6F91" wp14:textId="77777777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</w:p>
        </w:tc>
        <w:tc>
          <w:tcPr>
            <w:tcW w:w="1276" w:type="dxa"/>
            <w:vMerge/>
            <w:tcMar/>
          </w:tcPr>
          <w:p w:rsidRPr="00944070" w:rsidR="00526E1C" w:rsidP="00973754" w:rsidRDefault="00526E1C" w14:paraId="61CDCEAD" wp14:textId="77777777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/>
            <w:tcMar/>
          </w:tcPr>
          <w:p w:rsidRPr="00944070" w:rsidR="00526E1C" w:rsidP="00973754" w:rsidRDefault="00526E1C" w14:paraId="6BB9E253" wp14:textId="77777777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417" w:type="dxa"/>
            <w:vMerge/>
            <w:tcMar/>
          </w:tcPr>
          <w:p w:rsidRPr="00944070" w:rsidR="00526E1C" w:rsidP="00973754" w:rsidRDefault="00526E1C" w14:paraId="23DE523C" wp14:textId="77777777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263673"/>
            <w:tcMar/>
          </w:tcPr>
          <w:p w:rsidR="00526E1C" w:rsidP="3E9C2CD9" w:rsidRDefault="00526E1C" w14:paraId="4C19C361" wp14:textId="5DC6258F">
            <w:pPr>
              <w:pStyle w:val="Normal"/>
              <w:jc w:val="center"/>
              <w:rPr>
                <w:rFonts w:ascii="Verdana" w:hAnsi="Verdana"/>
                <w:b w:val="1"/>
                <w:bCs w:val="1"/>
                <w:i w:val="1"/>
                <w:iCs w:val="1"/>
                <w:color w:val="FFFFFF"/>
                <w:sz w:val="20"/>
                <w:szCs w:val="20"/>
                <w:lang w:val="en-GB"/>
              </w:rPr>
            </w:pPr>
            <w:r w:rsidRPr="3E9C2CD9" w:rsidR="0E854645">
              <w:rPr>
                <w:rFonts w:ascii="Verdana" w:hAnsi="Verdana" w:eastAsia="Verdana" w:cs="Verdana"/>
                <w:b w:val="1"/>
                <w:bCs w:val="1"/>
                <w:i w:val="1"/>
                <w:iCs w:val="1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>Mobilidade Estudantil</w:t>
            </w:r>
            <w:r w:rsidRPr="3E9C2CD9" w:rsidR="11B44D81">
              <w:rPr>
                <w:rFonts w:ascii="Verdana" w:hAnsi="Verdana"/>
                <w:b w:val="1"/>
                <w:bCs w:val="1"/>
                <w:i w:val="1"/>
                <w:iCs w:val="1"/>
                <w:color w:val="FFFFFF" w:themeColor="background1" w:themeTint="FF" w:themeShade="FF"/>
                <w:sz w:val="20"/>
                <w:szCs w:val="20"/>
                <w:lang w:val="en-GB"/>
              </w:rPr>
              <w:t xml:space="preserve"> </w:t>
            </w:r>
          </w:p>
          <w:p w:rsidRPr="0080211D" w:rsidR="00526E1C" w:rsidP="3E9C2CD9" w:rsidRDefault="00526E1C" w14:paraId="24020210" wp14:textId="431A6CB2">
            <w:pPr>
              <w:jc w:val="center"/>
              <w:rPr>
                <w:rFonts w:ascii="Verdana" w:hAnsi="Verdana"/>
                <w:b w:val="1"/>
                <w:bCs w:val="1"/>
                <w:i w:val="1"/>
                <w:iCs w:val="1"/>
                <w:color w:val="FFFFFF"/>
                <w:sz w:val="20"/>
                <w:szCs w:val="20"/>
                <w:lang w:val="en-GB"/>
              </w:rPr>
            </w:pPr>
            <w:r w:rsidRPr="3E9C2CD9" w:rsidR="11B44D81">
              <w:rPr>
                <w:rFonts w:ascii="Verdana" w:hAnsi="Verdana"/>
                <w:i w:val="1"/>
                <w:iCs w:val="1"/>
                <w:color w:val="FFFFFF" w:themeColor="background1" w:themeTint="FF" w:themeShade="FF"/>
                <w:sz w:val="16"/>
                <w:szCs w:val="16"/>
                <w:lang w:val="en-GB"/>
              </w:rPr>
              <w:t>[</w:t>
            </w:r>
            <w:r w:rsidRPr="3E9C2CD9" w:rsidR="40E130D0">
              <w:rPr>
                <w:rFonts w:ascii="Verdana" w:hAnsi="Verdana"/>
                <w:i w:val="1"/>
                <w:iCs w:val="1"/>
                <w:color w:val="FFFFFF" w:themeColor="background1" w:themeTint="FF" w:themeShade="FF"/>
                <w:sz w:val="16"/>
                <w:szCs w:val="16"/>
                <w:lang w:val="en-GB"/>
              </w:rPr>
              <w:t>Número total de estudantes</w:t>
            </w:r>
            <w:r w:rsidRPr="3E9C2CD9" w:rsidR="11B44D81">
              <w:rPr>
                <w:rFonts w:ascii="Verdana" w:hAnsi="Verdana"/>
                <w:i w:val="1"/>
                <w:iCs w:val="1"/>
                <w:color w:val="FFFFFF" w:themeColor="background1" w:themeTint="FF" w:themeShade="FF"/>
                <w:sz w:val="16"/>
                <w:szCs w:val="16"/>
                <w:lang w:val="en-GB"/>
              </w:rPr>
              <w:t>]</w:t>
            </w:r>
          </w:p>
        </w:tc>
        <w:tc>
          <w:tcPr>
            <w:tcW w:w="1843" w:type="dxa"/>
            <w:shd w:val="clear" w:color="auto" w:fill="263673"/>
            <w:tcMar/>
          </w:tcPr>
          <w:p w:rsidR="236E0B28" w:rsidP="3E9C2CD9" w:rsidRDefault="236E0B28" w14:paraId="2AFB719A" w14:textId="59EB8CA8">
            <w:pPr>
              <w:pStyle w:val="Normal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en-GB"/>
              </w:rPr>
            </w:pPr>
            <w:r w:rsidRPr="3E9C2CD9" w:rsidR="236E0B28">
              <w:rPr>
                <w:rFonts w:ascii="Verdana" w:hAnsi="Verdana" w:eastAsia="Verdana" w:cs="Verdana"/>
                <w:b w:val="1"/>
                <w:bCs w:val="1"/>
                <w:i w:val="1"/>
                <w:iCs w:val="1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>Mobilidade Estudantil</w:t>
            </w:r>
          </w:p>
          <w:p w:rsidRPr="00A51C9C" w:rsidR="00526E1C" w:rsidP="3E9C2CD9" w:rsidRDefault="00526E1C" w14:paraId="643A0BB4" wp14:textId="5B9C4A24">
            <w:pPr>
              <w:jc w:val="center"/>
              <w:rPr>
                <w:rFonts w:ascii="Verdana" w:hAnsi="Verdana"/>
                <w:b w:val="1"/>
                <w:bCs w:val="1"/>
                <w:i w:val="1"/>
                <w:iCs w:val="1"/>
                <w:color w:val="FFFFFF"/>
                <w:sz w:val="20"/>
                <w:szCs w:val="20"/>
                <w:lang w:val="en-GB"/>
              </w:rPr>
            </w:pPr>
            <w:r w:rsidRPr="3E9C2CD9" w:rsidR="11B44D81">
              <w:rPr>
                <w:rFonts w:ascii="Verdana" w:hAnsi="Verdana"/>
                <w:i w:val="1"/>
                <w:iCs w:val="1"/>
                <w:color w:val="FFFFFF" w:themeColor="background1" w:themeTint="FF" w:themeShade="FF"/>
                <w:sz w:val="16"/>
                <w:szCs w:val="16"/>
                <w:lang w:val="en-GB"/>
              </w:rPr>
              <w:t>[</w:t>
            </w:r>
            <w:r w:rsidRPr="3E9C2CD9" w:rsidR="05687A44">
              <w:rPr>
                <w:rFonts w:ascii="Verdana" w:hAnsi="Verdana"/>
                <w:i w:val="1"/>
                <w:iCs w:val="1"/>
                <w:color w:val="FFFFFF" w:themeColor="background1" w:themeTint="FF" w:themeShade="FF"/>
                <w:sz w:val="16"/>
                <w:szCs w:val="16"/>
                <w:lang w:val="en-GB"/>
              </w:rPr>
              <w:t>Número total de meses</w:t>
            </w:r>
            <w:r w:rsidRPr="3E9C2CD9" w:rsidR="11B44D81">
              <w:rPr>
                <w:rFonts w:ascii="Verdana" w:hAnsi="Verdana"/>
                <w:i w:val="1"/>
                <w:iCs w:val="1"/>
                <w:color w:val="FFFFFF" w:themeColor="background1" w:themeTint="FF" w:themeShade="FF"/>
                <w:sz w:val="16"/>
                <w:szCs w:val="16"/>
                <w:lang w:val="en-GB"/>
              </w:rPr>
              <w:t>]</w:t>
            </w:r>
          </w:p>
        </w:tc>
        <w:tc>
          <w:tcPr>
            <w:tcW w:w="1843" w:type="dxa"/>
            <w:shd w:val="clear" w:color="auto" w:fill="263673"/>
            <w:tcMar/>
          </w:tcPr>
          <w:p w:rsidR="00526E1C" w:rsidP="3E9C2CD9" w:rsidRDefault="00526E1C" w14:paraId="0F9165D8" wp14:textId="02C83202">
            <w:pPr>
              <w:pStyle w:val="Normal"/>
              <w:jc w:val="center"/>
              <w:rPr>
                <w:rFonts w:ascii="Verdana" w:hAnsi="Verdana"/>
                <w:b w:val="1"/>
                <w:bCs w:val="1"/>
                <w:i w:val="1"/>
                <w:iCs w:val="1"/>
                <w:color w:val="FFFFFF"/>
                <w:sz w:val="20"/>
                <w:szCs w:val="20"/>
                <w:lang w:val="en-GB"/>
              </w:rPr>
            </w:pPr>
            <w:r w:rsidRPr="3E9C2CD9" w:rsidR="44D995C5">
              <w:rPr>
                <w:rFonts w:ascii="Verdana" w:hAnsi="Verdana" w:eastAsia="Verdana" w:cs="Verdana"/>
                <w:b w:val="1"/>
                <w:bCs w:val="1"/>
                <w:i w:val="1"/>
                <w:iCs w:val="1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>Mobilidade de funcionários</w:t>
            </w:r>
            <w:r w:rsidRPr="3E9C2CD9" w:rsidR="11B44D81">
              <w:rPr>
                <w:rFonts w:ascii="Verdana" w:hAnsi="Verdana"/>
                <w:b w:val="1"/>
                <w:bCs w:val="1"/>
                <w:i w:val="1"/>
                <w:iCs w:val="1"/>
                <w:color w:val="FFFFFF" w:themeColor="background1" w:themeTint="FF" w:themeShade="FF"/>
                <w:sz w:val="20"/>
                <w:szCs w:val="20"/>
                <w:lang w:val="en-GB"/>
              </w:rPr>
              <w:t xml:space="preserve"> </w:t>
            </w:r>
          </w:p>
          <w:p w:rsidRPr="0080211D" w:rsidR="00526E1C" w:rsidP="3E9C2CD9" w:rsidRDefault="00526E1C" w14:paraId="114DE313" wp14:textId="07579485">
            <w:pPr>
              <w:jc w:val="center"/>
              <w:rPr>
                <w:rFonts w:ascii="Verdana" w:hAnsi="Verdana"/>
                <w:b w:val="1"/>
                <w:bCs w:val="1"/>
                <w:i w:val="1"/>
                <w:iCs w:val="1"/>
                <w:color w:val="FFFFFF"/>
                <w:sz w:val="20"/>
                <w:szCs w:val="20"/>
                <w:lang w:val="en-GB"/>
              </w:rPr>
            </w:pPr>
            <w:r w:rsidRPr="3E9C2CD9" w:rsidR="11B44D81">
              <w:rPr>
                <w:rFonts w:ascii="Verdana" w:hAnsi="Verdana"/>
                <w:i w:val="1"/>
                <w:iCs w:val="1"/>
                <w:color w:val="FFFFFF" w:themeColor="background1" w:themeTint="FF" w:themeShade="FF"/>
                <w:sz w:val="16"/>
                <w:szCs w:val="16"/>
                <w:lang w:val="en-GB"/>
              </w:rPr>
              <w:t>[</w:t>
            </w:r>
            <w:r w:rsidRPr="3E9C2CD9" w:rsidR="3B9F930D">
              <w:rPr>
                <w:rFonts w:ascii="Verdana" w:hAnsi="Verdana"/>
                <w:i w:val="1"/>
                <w:iCs w:val="1"/>
                <w:color w:val="FFFFFF" w:themeColor="background1" w:themeTint="FF" w:themeShade="FF"/>
                <w:sz w:val="16"/>
                <w:szCs w:val="16"/>
                <w:lang w:val="en-GB"/>
              </w:rPr>
              <w:t>Número</w:t>
            </w:r>
            <w:r w:rsidRPr="3E9C2CD9" w:rsidR="3B9F930D">
              <w:rPr>
                <w:rFonts w:ascii="Verdana" w:hAnsi="Verdana"/>
                <w:i w:val="1"/>
                <w:iCs w:val="1"/>
                <w:color w:val="FFFFFF" w:themeColor="background1" w:themeTint="FF" w:themeShade="FF"/>
                <w:sz w:val="16"/>
                <w:szCs w:val="16"/>
                <w:lang w:val="en-GB"/>
              </w:rPr>
              <w:t xml:space="preserve"> total de funcionários</w:t>
            </w:r>
            <w:r w:rsidRPr="3E9C2CD9" w:rsidR="11B44D81">
              <w:rPr>
                <w:rFonts w:ascii="Verdana" w:hAnsi="Verdana"/>
                <w:i w:val="1"/>
                <w:iCs w:val="1"/>
                <w:color w:val="FFFFFF" w:themeColor="background1" w:themeTint="FF" w:themeShade="FF"/>
                <w:sz w:val="16"/>
                <w:szCs w:val="16"/>
                <w:lang w:val="en-GB"/>
              </w:rPr>
              <w:t>]</w:t>
            </w:r>
          </w:p>
        </w:tc>
        <w:tc>
          <w:tcPr>
            <w:tcW w:w="1984" w:type="dxa"/>
            <w:shd w:val="clear" w:color="auto" w:fill="263673"/>
            <w:tcMar/>
          </w:tcPr>
          <w:p w:rsidR="00526E1C" w:rsidP="3E9C2CD9" w:rsidRDefault="00526E1C" w14:paraId="4EB9F94F" wp14:textId="63079303">
            <w:pPr>
              <w:pStyle w:val="Normal"/>
              <w:jc w:val="center"/>
              <w:rPr>
                <w:rFonts w:ascii="Verdana" w:hAnsi="Verdana"/>
                <w:b w:val="1"/>
                <w:bCs w:val="1"/>
                <w:i w:val="1"/>
                <w:iCs w:val="1"/>
                <w:color w:val="FFFFFF"/>
                <w:sz w:val="20"/>
                <w:szCs w:val="20"/>
                <w:lang w:val="en-GB"/>
              </w:rPr>
            </w:pPr>
            <w:r w:rsidRPr="3E9C2CD9" w:rsidR="20DFA03D">
              <w:rPr>
                <w:rFonts w:ascii="Verdana" w:hAnsi="Verdana" w:eastAsia="Verdana" w:cs="Verdana"/>
                <w:b w:val="1"/>
                <w:bCs w:val="1"/>
                <w:i w:val="1"/>
                <w:iCs w:val="1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>Mobilidade de funcionários</w:t>
            </w:r>
            <w:r w:rsidRPr="3E9C2CD9" w:rsidR="11B44D81">
              <w:rPr>
                <w:rFonts w:ascii="Verdana" w:hAnsi="Verdana"/>
                <w:b w:val="1"/>
                <w:bCs w:val="1"/>
                <w:i w:val="1"/>
                <w:iCs w:val="1"/>
                <w:color w:val="FFFFFF" w:themeColor="background1" w:themeTint="FF" w:themeShade="FF"/>
                <w:sz w:val="20"/>
                <w:szCs w:val="20"/>
                <w:lang w:val="en-GB"/>
              </w:rPr>
              <w:t xml:space="preserve"> </w:t>
            </w:r>
          </w:p>
          <w:p w:rsidRPr="00A51C9C" w:rsidR="00526E1C" w:rsidP="3E9C2CD9" w:rsidRDefault="00526E1C" w14:paraId="64787D61" wp14:textId="1A6E3F32">
            <w:pPr>
              <w:jc w:val="center"/>
              <w:rPr>
                <w:rFonts w:ascii="Verdana" w:hAnsi="Verdana"/>
                <w:b w:val="1"/>
                <w:bCs w:val="1"/>
                <w:i w:val="1"/>
                <w:iCs w:val="1"/>
                <w:color w:val="FFFFFF"/>
                <w:sz w:val="20"/>
                <w:szCs w:val="20"/>
                <w:lang w:val="en-GB"/>
              </w:rPr>
            </w:pPr>
            <w:r w:rsidRPr="3E9C2CD9" w:rsidR="11B44D81">
              <w:rPr>
                <w:rFonts w:ascii="Verdana" w:hAnsi="Verdana"/>
                <w:i w:val="1"/>
                <w:iCs w:val="1"/>
                <w:color w:val="FFFFFF" w:themeColor="background1" w:themeTint="FF" w:themeShade="FF"/>
                <w:sz w:val="16"/>
                <w:szCs w:val="16"/>
                <w:lang w:val="en-GB"/>
              </w:rPr>
              <w:t>[</w:t>
            </w:r>
            <w:r w:rsidRPr="3E9C2CD9" w:rsidR="15C25AB2">
              <w:rPr>
                <w:rFonts w:ascii="Verdana" w:hAnsi="Verdana"/>
                <w:i w:val="1"/>
                <w:iCs w:val="1"/>
                <w:color w:val="FFFFFF" w:themeColor="background1" w:themeTint="FF" w:themeShade="FF"/>
                <w:sz w:val="16"/>
                <w:szCs w:val="16"/>
                <w:lang w:val="en-GB"/>
              </w:rPr>
              <w:t>Número total de dias</w:t>
            </w:r>
            <w:r w:rsidRPr="3E9C2CD9" w:rsidR="11B44D81">
              <w:rPr>
                <w:rFonts w:ascii="Verdana" w:hAnsi="Verdana"/>
                <w:i w:val="1"/>
                <w:iCs w:val="1"/>
                <w:color w:val="FFFFFF" w:themeColor="background1" w:themeTint="FF" w:themeShade="FF"/>
                <w:sz w:val="16"/>
                <w:szCs w:val="16"/>
                <w:lang w:val="en-GB"/>
              </w:rPr>
              <w:t>]</w:t>
            </w:r>
          </w:p>
        </w:tc>
      </w:tr>
      <w:tr xmlns:wp14="http://schemas.microsoft.com/office/word/2010/wordml" w:rsidRPr="00944070" w:rsidR="00526E1C" w:rsidTr="3E9C2CD9" w14:paraId="52E56223" wp14:textId="77777777">
        <w:trPr>
          <w:trHeight w:val="480"/>
        </w:trPr>
        <w:tc>
          <w:tcPr>
            <w:tcW w:w="1242" w:type="dxa"/>
            <w:vMerge w:val="restart"/>
            <w:shd w:val="clear" w:color="auto" w:fill="auto"/>
            <w:tcMar/>
          </w:tcPr>
          <w:p w:rsidRPr="00944070" w:rsidR="00526E1C" w:rsidP="00973754" w:rsidRDefault="00526E1C" w14:paraId="07547A01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/>
          </w:tcPr>
          <w:p w:rsidRPr="00944070" w:rsidR="00526E1C" w:rsidP="00973754" w:rsidRDefault="00526E1C" w14:paraId="5043CB0F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944070" w:rsidR="00526E1C" w:rsidP="00973754" w:rsidRDefault="00526E1C" w14:paraId="07459315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944070" w:rsidR="00526E1C" w:rsidP="00973754" w:rsidRDefault="00526E1C" w14:paraId="6537F28F" wp14:textId="77777777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Pr="00944070" w:rsidR="00526E1C" w:rsidP="00973754" w:rsidRDefault="00526E1C" w14:paraId="6DFB9E20" wp14:textId="77777777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944070" w:rsidR="00526E1C" w:rsidP="00973754" w:rsidRDefault="00526E1C" w14:paraId="70DF9E56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tcMar/>
          </w:tcPr>
          <w:p w:rsidRPr="00944070" w:rsidR="000D2FB8" w:rsidP="00973754" w:rsidRDefault="000D2FB8" w14:paraId="44E871BC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tcMar/>
          </w:tcPr>
          <w:p w:rsidRPr="00944070" w:rsidR="00526E1C" w:rsidP="00973754" w:rsidRDefault="00526E1C" w14:paraId="144A5D23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944070" w:rsidR="00526E1C" w:rsidP="00973754" w:rsidRDefault="00526E1C" w14:paraId="738610EB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xmlns:wp14="http://schemas.microsoft.com/office/word/2010/wordml" w:rsidRPr="00AF07C2" w:rsidR="00526E1C" w:rsidTr="3E9C2CD9" w14:paraId="637805D2" wp14:textId="77777777">
        <w:trPr>
          <w:trHeight w:val="480"/>
        </w:trPr>
        <w:tc>
          <w:tcPr>
            <w:tcW w:w="1242" w:type="dxa"/>
            <w:vMerge/>
            <w:tcMar/>
          </w:tcPr>
          <w:p w:rsidRPr="00944070" w:rsidR="00526E1C" w:rsidP="002A2BEF" w:rsidRDefault="00526E1C" w14:paraId="463F29E8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tcMar/>
          </w:tcPr>
          <w:p w:rsidRPr="00944070" w:rsidR="00526E1C" w:rsidP="002A2BEF" w:rsidRDefault="00526E1C" w14:paraId="3B7B4B86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944070" w:rsidR="00526E1C" w:rsidP="002A2BEF" w:rsidRDefault="00526E1C" w14:paraId="3A0FF5F2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944070" w:rsidR="00526E1C" w:rsidP="002A2BEF" w:rsidRDefault="00526E1C" w14:paraId="5630AD66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Pr="00944070" w:rsidR="00526E1C" w:rsidP="002A2BEF" w:rsidRDefault="00526E1C" w14:paraId="61829076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944070" w:rsidR="00526E1C" w:rsidP="002A2BEF" w:rsidRDefault="00526E1C" w14:paraId="2BA226A1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tcMar/>
          </w:tcPr>
          <w:p w:rsidRPr="00944070" w:rsidR="00526E1C" w:rsidP="002A2BEF" w:rsidRDefault="00526E1C" w14:paraId="17AD93B2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tcMar/>
          </w:tcPr>
          <w:p w:rsidRPr="00944070" w:rsidR="00526E1C" w:rsidP="002A2BEF" w:rsidRDefault="00526E1C" w14:paraId="0DE4B5B7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944070" w:rsidR="00526E1C" w:rsidP="002A2BEF" w:rsidRDefault="00526E1C" w14:paraId="66204FF1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xmlns:wp14="http://schemas.microsoft.com/office/word/2010/wordml" w:rsidRPr="00AF07C2" w:rsidR="00526E1C" w:rsidTr="3E9C2CD9" w14:paraId="2DBF0D7D" wp14:textId="77777777">
        <w:trPr>
          <w:trHeight w:val="480"/>
        </w:trPr>
        <w:tc>
          <w:tcPr>
            <w:tcW w:w="1242" w:type="dxa"/>
            <w:vMerge w:val="restart"/>
            <w:shd w:val="clear" w:color="auto" w:fill="auto"/>
            <w:tcMar/>
          </w:tcPr>
          <w:p w:rsidRPr="00944070" w:rsidR="00526E1C" w:rsidP="002A2BEF" w:rsidRDefault="00526E1C" w14:paraId="6B62F1B3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/>
          </w:tcPr>
          <w:p w:rsidRPr="00944070" w:rsidR="00526E1C" w:rsidP="002A2BEF" w:rsidRDefault="00526E1C" w14:paraId="02F2C34E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944070" w:rsidR="00526E1C" w:rsidP="002A2BEF" w:rsidRDefault="00526E1C" w14:paraId="680A4E5D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944070" w:rsidR="00526E1C" w:rsidP="002A2BEF" w:rsidRDefault="00526E1C" w14:paraId="19219836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Pr="00944070" w:rsidR="00526E1C" w:rsidP="002A2BEF" w:rsidRDefault="00526E1C" w14:paraId="296FEF7D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944070" w:rsidR="00526E1C" w:rsidP="002A2BEF" w:rsidRDefault="00526E1C" w14:paraId="7194DBDC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tcMar/>
          </w:tcPr>
          <w:p w:rsidRPr="00944070" w:rsidR="00526E1C" w:rsidP="002A2BEF" w:rsidRDefault="00526E1C" w14:paraId="769D0D3C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tcMar/>
          </w:tcPr>
          <w:p w:rsidRPr="00944070" w:rsidR="00526E1C" w:rsidP="008675C9" w:rsidRDefault="00526E1C" w14:paraId="54CD245A" wp14:textId="77777777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944070" w:rsidR="00526E1C" w:rsidP="001E1568" w:rsidRDefault="00526E1C" w14:paraId="1231BE67" wp14:textId="77777777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</w:tr>
      <w:tr xmlns:wp14="http://schemas.microsoft.com/office/word/2010/wordml" w:rsidRPr="00AF07C2" w:rsidR="00526E1C" w:rsidTr="3E9C2CD9" w14:paraId="36FEB5B0" wp14:textId="77777777">
        <w:trPr>
          <w:trHeight w:val="480"/>
        </w:trPr>
        <w:tc>
          <w:tcPr>
            <w:tcW w:w="1242" w:type="dxa"/>
            <w:vMerge/>
            <w:tcMar/>
          </w:tcPr>
          <w:p w:rsidRPr="00944070" w:rsidR="00526E1C" w:rsidP="002A2BEF" w:rsidRDefault="00526E1C" w14:paraId="30D7AA69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tcMar/>
          </w:tcPr>
          <w:p w:rsidRPr="00944070" w:rsidR="00526E1C" w:rsidP="002A2BEF" w:rsidRDefault="00526E1C" w14:paraId="7196D064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944070" w:rsidR="00526E1C" w:rsidP="002A2BEF" w:rsidRDefault="00526E1C" w14:paraId="34FF1C98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944070" w:rsidR="00526E1C" w:rsidP="3E9C2CD9" w:rsidRDefault="00526E1C" w14:paraId="6D072C0D" wp14:textId="0AC1787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3E9C2CD9" w:rsidR="32E3347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/>
          </w:tcPr>
          <w:p w:rsidRPr="00944070" w:rsidR="00526E1C" w:rsidP="002A2BEF" w:rsidRDefault="00526E1C" w14:paraId="48A21919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944070" w:rsidR="00526E1C" w:rsidP="002A2BEF" w:rsidRDefault="00526E1C" w14:paraId="6BD18F9B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tcMar/>
          </w:tcPr>
          <w:p w:rsidRPr="00944070" w:rsidR="00526E1C" w:rsidP="002A2BEF" w:rsidRDefault="00526E1C" w14:paraId="238601FE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tcMar/>
          </w:tcPr>
          <w:p w:rsidRPr="00944070" w:rsidR="00526E1C" w:rsidP="002A2BEF" w:rsidRDefault="00526E1C" w14:paraId="0F3CABC7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Pr="00944070" w:rsidR="00526E1C" w:rsidP="002A2BEF" w:rsidRDefault="00526E1C" w14:paraId="5B08B5D1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xmlns:wp14="http://schemas.microsoft.com/office/word/2010/wordml" w:rsidR="009C2235" w:rsidP="003B08E5" w:rsidRDefault="009C2235" w14:paraId="16DEB4AB" wp14:textId="77777777">
      <w:pPr>
        <w:jc w:val="both"/>
        <w:rPr>
          <w:rFonts w:ascii="Verdana" w:hAnsi="Verdana"/>
          <w:i/>
          <w:sz w:val="18"/>
          <w:szCs w:val="18"/>
        </w:rPr>
      </w:pPr>
    </w:p>
    <w:tbl>
      <w:tblPr>
        <w:tblW w:w="13716" w:type="dxa"/>
        <w:tblBorders>
          <w:top w:val="single" w:color="000080" w:sz="6" w:space="0"/>
          <w:left w:val="single" w:color="000080" w:sz="6" w:space="0"/>
          <w:bottom w:val="single" w:color="000080" w:sz="6" w:space="0"/>
          <w:right w:val="single" w:color="000080" w:sz="6" w:space="0"/>
          <w:insideH w:val="single" w:color="000080" w:sz="6" w:space="0"/>
          <w:insideV w:val="single" w:color="000080" w:sz="6" w:space="0"/>
        </w:tblBorders>
        <w:tblLayout w:type="fixed"/>
        <w:tblLook w:val="04A0" w:firstRow="1" w:lastRow="0" w:firstColumn="1" w:lastColumn="0" w:noHBand="0" w:noVBand="1"/>
      </w:tblPr>
      <w:tblGrid>
        <w:gridCol w:w="13716"/>
      </w:tblGrid>
      <w:tr xmlns:wp14="http://schemas.microsoft.com/office/word/2010/wordml" w:rsidRPr="00944070" w:rsidR="00BA3F2C" w:rsidTr="3E9C2CD9" w14:paraId="57898268" wp14:textId="77777777">
        <w:trPr>
          <w:trHeight w:val="194"/>
        </w:trPr>
        <w:tc>
          <w:tcPr>
            <w:tcW w:w="13716" w:type="dxa"/>
            <w:vMerge w:val="restart"/>
            <w:shd w:val="clear" w:color="auto" w:fill="263673"/>
            <w:tcMar/>
          </w:tcPr>
          <w:p w:rsidRPr="00B85639" w:rsidR="00BA3F2C" w:rsidP="3E9C2CD9" w:rsidRDefault="00BA3F2C" w14:paraId="200E4A99" wp14:textId="343583A0">
            <w:pPr>
              <w:spacing w:after="0" w:line="240" w:lineRule="auto"/>
              <w:rPr>
                <w:rFonts w:ascii="Verdana" w:hAnsi="Verdana"/>
                <w:b w:val="1"/>
                <w:bCs w:val="1"/>
                <w:color w:val="FFFFFF"/>
                <w:sz w:val="20"/>
                <w:szCs w:val="20"/>
                <w:u w:val="single"/>
                <w:lang w:val="en-GB"/>
              </w:rPr>
            </w:pPr>
            <w:r w:rsidRPr="3E9C2CD9" w:rsidR="32E33473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>Informações</w:t>
            </w:r>
            <w:r w:rsidRPr="3E9C2CD9" w:rsidR="32E33473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 xml:space="preserve"> </w:t>
            </w:r>
            <w:r w:rsidRPr="3E9C2CD9" w:rsidR="32E33473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>Adicionais</w:t>
            </w:r>
            <w:r w:rsidRPr="3E9C2CD9" w:rsidR="32E33473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 xml:space="preserve"> </w:t>
            </w:r>
            <w:r w:rsidRPr="3E9C2CD9" w:rsidR="58020B42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20"/>
                <w:szCs w:val="20"/>
                <w:u w:val="single"/>
                <w:lang w:val="en-GB"/>
              </w:rPr>
              <w:t>Op</w:t>
            </w:r>
            <w:r w:rsidRPr="3E9C2CD9" w:rsidR="4F146C0E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20"/>
                <w:szCs w:val="20"/>
                <w:u w:val="single"/>
                <w:lang w:val="en-GB"/>
              </w:rPr>
              <w:t>c</w:t>
            </w:r>
            <w:r w:rsidRPr="3E9C2CD9" w:rsidR="58020B42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20"/>
                <w:szCs w:val="20"/>
                <w:u w:val="single"/>
                <w:lang w:val="en-GB"/>
              </w:rPr>
              <w:t>iona</w:t>
            </w:r>
            <w:r w:rsidRPr="3E9C2CD9" w:rsidR="6D5AB719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20"/>
                <w:szCs w:val="20"/>
                <w:u w:val="single"/>
                <w:lang w:val="en-GB"/>
              </w:rPr>
              <w:t>is</w:t>
            </w:r>
          </w:p>
        </w:tc>
      </w:tr>
      <w:tr xmlns:wp14="http://schemas.microsoft.com/office/word/2010/wordml" w:rsidRPr="00944070" w:rsidR="00BA3F2C" w:rsidTr="3E9C2CD9" w14:paraId="0AD9C6F4" wp14:textId="77777777">
        <w:trPr>
          <w:trHeight w:val="422"/>
        </w:trPr>
        <w:tc>
          <w:tcPr>
            <w:tcW w:w="13716" w:type="dxa"/>
            <w:vMerge/>
            <w:tcMar/>
          </w:tcPr>
          <w:p w:rsidRPr="00944070" w:rsidR="00BA3F2C" w:rsidP="00393F85" w:rsidRDefault="00BA3F2C" w14:paraId="4B1F511A" wp14:textId="77777777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</w:p>
        </w:tc>
      </w:tr>
      <w:tr xmlns:wp14="http://schemas.microsoft.com/office/word/2010/wordml" w:rsidRPr="00944070" w:rsidR="00BA3F2C" w:rsidTr="3E9C2CD9" w14:paraId="7898973C" wp14:textId="77777777">
        <w:trPr>
          <w:trHeight w:val="411"/>
        </w:trPr>
        <w:tc>
          <w:tcPr>
            <w:tcW w:w="13716" w:type="dxa"/>
            <w:shd w:val="clear" w:color="auto" w:fill="auto"/>
            <w:tcMar/>
          </w:tcPr>
          <w:p w:rsidRPr="00944070" w:rsidR="00852DCD" w:rsidP="3E9C2CD9" w:rsidRDefault="009C2235" w14:paraId="659468E5" wp14:textId="0274210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E9C2CD9" w:rsidR="6D5AB719">
              <w:rPr>
                <w:rFonts w:ascii="Verdana" w:hAnsi="Verdana"/>
                <w:sz w:val="20"/>
                <w:szCs w:val="20"/>
                <w:lang w:val="en-GB"/>
              </w:rPr>
              <w:t>Ex. Mobilidade mista</w:t>
            </w:r>
          </w:p>
        </w:tc>
      </w:tr>
    </w:tbl>
    <w:p xmlns:wp14="http://schemas.microsoft.com/office/word/2010/wordml" w:rsidRPr="0087550C" w:rsidR="003B08E5" w:rsidP="3E9C2CD9" w:rsidRDefault="00344BEE" w14:paraId="79D60F5E" wp14:textId="174AB306">
      <w:pPr>
        <w:keepNext w:val="1"/>
        <w:keepLines w:val="1"/>
        <w:numPr>
          <w:ilvl w:val="0"/>
          <w:numId w:val="40"/>
        </w:numPr>
        <w:tabs>
          <w:tab w:val="left" w:pos="426"/>
        </w:tabs>
        <w:rPr>
          <w:rFonts w:ascii="Verdana" w:hAnsi="Verdana" w:eastAsia="Verdana" w:cs="Verdana"/>
          <w:noProof w:val="0"/>
          <w:sz w:val="22"/>
          <w:szCs w:val="22"/>
          <w:lang w:val="en-GB"/>
        </w:rPr>
      </w:pPr>
      <w:r w:rsidRPr="3E9C2CD9" w:rsidR="6D5AB719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263673"/>
          <w:sz w:val="22"/>
          <w:szCs w:val="22"/>
          <w:u w:val="none"/>
          <w:lang w:val="en-GB"/>
        </w:rPr>
        <w:t>Habilidades linguísticas recomendadas</w:t>
      </w:r>
    </w:p>
    <w:p xmlns:wp14="http://schemas.microsoft.com/office/word/2010/wordml" w:rsidR="007A4B25" w:rsidP="3E9C2CD9" w:rsidRDefault="00EA7013" w14:paraId="68AD4BE8" wp14:textId="7DB1999C">
      <w:pPr>
        <w:pStyle w:val="Normal"/>
        <w:spacing w:after="360"/>
        <w:jc w:val="both"/>
        <w:rPr>
          <w:rFonts w:ascii="Verdana" w:hAnsi="Verdana"/>
          <w:sz w:val="20"/>
          <w:szCs w:val="20"/>
          <w:lang w:val="en-GB"/>
        </w:rPr>
      </w:pP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A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instituição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de 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envio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, 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após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acordo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com 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a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instituição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de 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acolhimento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, é 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responsável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por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fornecer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apoio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aos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seus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candidatos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nomeados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para que 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possam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ter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as 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GB"/>
        </w:rPr>
        <w:t>competências</w:t>
      </w:r>
      <w:r w:rsidRPr="3E9C2CD9" w:rsidR="6D5AB71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GB"/>
        </w:rPr>
        <w:t xml:space="preserve"> linguísticas</w:t>
      </w:r>
      <w:r w:rsidRPr="3E9C2CD9" w:rsidR="0097630C">
        <w:rPr>
          <w:rStyle w:val="FootnoteReference"/>
          <w:rFonts w:ascii="Verdana" w:hAnsi="Verdana"/>
          <w:sz w:val="20"/>
          <w:szCs w:val="20"/>
          <w:u w:val="single"/>
          <w:lang w:val="en-GB"/>
        </w:rPr>
        <w:footnoteReference w:id="8"/>
      </w:r>
      <w:r w:rsidRPr="3E9C2CD9" w:rsidR="2F5F8D6E">
        <w:rPr>
          <w:rFonts w:ascii="Verdana" w:hAnsi="Verdana"/>
          <w:sz w:val="20"/>
          <w:szCs w:val="20"/>
          <w:lang w:val="en-GB"/>
        </w:rPr>
        <w:t xml:space="preserve"> </w:t>
      </w:r>
      <w:r w:rsidRPr="3E9C2CD9" w:rsidR="50DA8C3D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recomendadas no início do período de mobilidade (ver também seção 5 “Preparação e Apoio”)</w:t>
      </w:r>
      <w:r w:rsidRPr="3E9C2CD9" w:rsidR="62BC8926">
        <w:rPr>
          <w:rFonts w:ascii="Verdana" w:hAnsi="Verdana"/>
          <w:sz w:val="20"/>
          <w:szCs w:val="20"/>
          <w:lang w:val="en-GB"/>
        </w:rPr>
        <w:t>.</w:t>
      </w:r>
    </w:p>
    <w:p xmlns:wp14="http://schemas.microsoft.com/office/word/2010/wordml" w:rsidRPr="007A4B25" w:rsidR="00EA7013" w:rsidP="3E9C2CD9" w:rsidRDefault="007A4B25" w14:paraId="3E3839F0" wp14:textId="7661BE16">
      <w:pPr>
        <w:keepNext w:val="1"/>
        <w:keepLines w:val="1"/>
        <w:tabs>
          <w:tab w:val="left" w:pos="426"/>
        </w:tabs>
        <w:spacing w:after="120"/>
        <w:rPr>
          <w:rFonts w:ascii="Verdana" w:hAnsi="Verdana"/>
          <w:i w:val="1"/>
          <w:iCs w:val="1"/>
          <w:sz w:val="20"/>
          <w:szCs w:val="20"/>
          <w:lang w:val="en-GB"/>
        </w:rPr>
      </w:pPr>
      <w:r w:rsidRPr="3E9C2CD9" w:rsidR="169D0EF5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Esta</w:t>
      </w:r>
      <w:r w:rsidRPr="3E9C2CD9" w:rsidR="169D0EF5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169D0EF5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tabela</w:t>
      </w:r>
      <w:r w:rsidRPr="3E9C2CD9" w:rsidR="169D0EF5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serve de </w:t>
      </w:r>
      <w:r w:rsidRPr="3E9C2CD9" w:rsidR="169D0EF5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modelo</w:t>
      </w:r>
      <w:r w:rsidRPr="3E9C2CD9" w:rsidR="1AB720B2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– as </w:t>
      </w:r>
      <w:r w:rsidRPr="3E9C2CD9" w:rsidR="1AB720B2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partes</w:t>
      </w:r>
      <w:r w:rsidRPr="3E9C2CD9" w:rsidR="1AB720B2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1AB720B2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são</w:t>
      </w:r>
      <w:r w:rsidRPr="3E9C2CD9" w:rsidR="1AB720B2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livres para </w:t>
      </w:r>
      <w:r w:rsidRPr="3E9C2CD9" w:rsidR="1AB720B2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ajustá</w:t>
      </w:r>
      <w:r w:rsidRPr="3E9C2CD9" w:rsidR="1AB720B2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-la</w:t>
      </w:r>
      <w:r w:rsidRPr="3E9C2CD9" w:rsidR="62BC8926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, e</w:t>
      </w:r>
      <w:r w:rsidRPr="3E9C2CD9" w:rsidR="3EAF2D55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x</w:t>
      </w:r>
      <w:r w:rsidRPr="3E9C2CD9" w:rsidR="62BC8926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. </w:t>
      </w:r>
      <w:r w:rsidRPr="3E9C2CD9" w:rsidR="62BC8926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separa</w:t>
      </w:r>
      <w:r w:rsidRPr="3E9C2CD9" w:rsidR="166DBC84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r</w:t>
      </w:r>
      <w:r w:rsidRPr="3E9C2CD9" w:rsidR="62BC8926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6AA4817C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competências</w:t>
      </w:r>
      <w:r w:rsidRPr="3E9C2CD9" w:rsidR="78490E72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47F4C5CA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de</w:t>
      </w:r>
      <w:r w:rsidRPr="3E9C2CD9" w:rsidR="78490E72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5EE28C02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e</w:t>
      </w:r>
      <w:r w:rsidRPr="3E9C2CD9" w:rsidR="62BC8926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stud</w:t>
      </w:r>
      <w:r w:rsidRPr="3E9C2CD9" w:rsidR="689CAD5C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a</w:t>
      </w:r>
      <w:r w:rsidRPr="3E9C2CD9" w:rsidR="62BC8926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nt</w:t>
      </w:r>
      <w:r w:rsidRPr="3E9C2CD9" w:rsidR="545AC8E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e</w:t>
      </w:r>
      <w:r w:rsidRPr="3E9C2CD9" w:rsidR="78490E72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s</w:t>
      </w:r>
      <w:r w:rsidRPr="3E9C2CD9" w:rsidR="62BC8926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69B168F4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e</w:t>
      </w:r>
      <w:r w:rsidRPr="3E9C2CD9" w:rsidR="62BC8926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62BC8926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f</w:t>
      </w:r>
      <w:r w:rsidRPr="3E9C2CD9" w:rsidR="6E09BDD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uncionários</w:t>
      </w:r>
      <w:r w:rsidRPr="3E9C2CD9" w:rsidR="62BC8926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.</w:t>
      </w:r>
      <w:r w:rsidRPr="3E9C2CD9" w:rsidR="62BC8926">
        <w:rPr>
          <w:rFonts w:ascii="Verdana" w:hAnsi="Verdana"/>
          <w:i w:val="1"/>
          <w:iCs w:val="1"/>
          <w:sz w:val="20"/>
          <w:szCs w:val="20"/>
          <w:lang w:val="en-GB"/>
        </w:rPr>
        <w:t xml:space="preserve"> </w:t>
      </w:r>
    </w:p>
    <w:tbl>
      <w:tblPr>
        <w:tblW w:w="12188" w:type="dxa"/>
        <w:tblBorders>
          <w:top w:val="single" w:color="000080" w:sz="6" w:space="0"/>
          <w:left w:val="single" w:color="000080" w:sz="6" w:space="0"/>
          <w:bottom w:val="single" w:color="000080" w:sz="6" w:space="0"/>
          <w:right w:val="single" w:color="000080" w:sz="6" w:space="0"/>
          <w:insideH w:val="single" w:color="000080" w:sz="6" w:space="0"/>
          <w:insideV w:val="single" w:color="000080" w:sz="6" w:space="0"/>
        </w:tblBorders>
        <w:tblLook w:val="04A0" w:firstRow="1" w:lastRow="0" w:firstColumn="1" w:lastColumn="0" w:noHBand="0" w:noVBand="1"/>
      </w:tblPr>
      <w:tblGrid>
        <w:gridCol w:w="1695"/>
        <w:gridCol w:w="1705"/>
        <w:gridCol w:w="1701"/>
        <w:gridCol w:w="3415"/>
        <w:gridCol w:w="3672"/>
      </w:tblGrid>
      <w:tr xmlns:wp14="http://schemas.microsoft.com/office/word/2010/wordml" w:rsidRPr="00944070" w:rsidR="00A51C9C" w:rsidTr="3E9C2CD9" w14:paraId="34AEC71C" wp14:textId="77777777">
        <w:trPr>
          <w:trHeight w:val="300"/>
        </w:trPr>
        <w:tc>
          <w:tcPr>
            <w:tcW w:w="1695" w:type="dxa"/>
            <w:vMerge w:val="restart"/>
            <w:shd w:val="clear" w:color="auto" w:fill="263673"/>
            <w:tcMar/>
          </w:tcPr>
          <w:p w:rsidRPr="00944070" w:rsidR="00EA7013" w:rsidP="3E9C2CD9" w:rsidRDefault="00EA7013" w14:paraId="6BEFF3D2" wp14:textId="7BA51A6F">
            <w:pPr>
              <w:pStyle w:val="Normal"/>
              <w:jc w:val="center"/>
              <w:rPr>
                <w:rFonts w:ascii="Verdana" w:hAnsi="Verdana"/>
                <w:b w:val="1"/>
                <w:bCs w:val="1"/>
                <w:color w:val="FFFFFF"/>
                <w:sz w:val="20"/>
                <w:szCs w:val="20"/>
                <w:lang w:val="en-GB"/>
              </w:rPr>
            </w:pPr>
            <w:r w:rsidRPr="3E9C2CD9" w:rsidR="35926154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US"/>
              </w:rPr>
              <w:t>Instituição</w:t>
            </w:r>
            <w:r w:rsidRPr="3E9C2CD9" w:rsidR="35926154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US"/>
              </w:rPr>
              <w:t xml:space="preserve"> de acolhimento</w:t>
            </w:r>
            <w:r>
              <w:br/>
            </w:r>
            <w:r>
              <w:br/>
            </w:r>
            <w:r w:rsidRPr="3E9C2CD9" w:rsidR="2F5F8D6E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16"/>
                <w:szCs w:val="16"/>
                <w:lang w:val="en-GB"/>
              </w:rPr>
              <w:t>[</w:t>
            </w:r>
            <w:r w:rsidRPr="3E9C2CD9" w:rsidR="757D636B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16"/>
                <w:szCs w:val="16"/>
                <w:lang w:val="en-GB"/>
              </w:rPr>
              <w:t xml:space="preserve">Código </w:t>
            </w:r>
            <w:r w:rsidRPr="3E9C2CD9" w:rsidR="2F5F8D6E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16"/>
                <w:szCs w:val="16"/>
                <w:lang w:val="en-GB"/>
              </w:rPr>
              <w:t>Erasmu</w:t>
            </w:r>
            <w:r w:rsidRPr="3E9C2CD9" w:rsidR="2F5F8D6E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16"/>
                <w:szCs w:val="16"/>
                <w:lang w:val="en-GB"/>
              </w:rPr>
              <w:t xml:space="preserve">s </w:t>
            </w:r>
            <w:r w:rsidRPr="3E9C2CD9" w:rsidR="6C0CF671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16"/>
                <w:szCs w:val="16"/>
                <w:lang w:val="en-GB"/>
              </w:rPr>
              <w:t>o</w:t>
            </w:r>
            <w:r w:rsidRPr="3E9C2CD9" w:rsidR="6C0CF671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16"/>
                <w:szCs w:val="16"/>
                <w:lang w:val="en-GB"/>
              </w:rPr>
              <w:t>u c</w:t>
            </w:r>
            <w:r w:rsidRPr="3E9C2CD9" w:rsidR="6C0CF671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16"/>
                <w:szCs w:val="16"/>
                <w:lang w:val="en-GB"/>
              </w:rPr>
              <w:t>ida</w:t>
            </w:r>
            <w:r w:rsidRPr="3E9C2CD9" w:rsidR="6C0CF671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16"/>
                <w:szCs w:val="16"/>
                <w:lang w:val="en-GB"/>
              </w:rPr>
              <w:t>de</w:t>
            </w:r>
            <w:r w:rsidRPr="3E9C2CD9" w:rsidR="2F5F8D6E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16"/>
                <w:szCs w:val="16"/>
                <w:lang w:val="en-GB"/>
              </w:rPr>
              <w:t>]</w:t>
            </w:r>
          </w:p>
        </w:tc>
        <w:tc>
          <w:tcPr>
            <w:tcW w:w="1705" w:type="dxa"/>
            <w:vMerge w:val="restart"/>
            <w:shd w:val="clear" w:color="auto" w:fill="263673"/>
            <w:tcMar/>
          </w:tcPr>
          <w:p w:rsidRPr="00944070" w:rsidR="00EA7013" w:rsidP="3E9C2CD9" w:rsidRDefault="00EA7013" w14:paraId="5433CE8D" wp14:textId="24FB0BEE">
            <w:pPr>
              <w:pStyle w:val="Normal"/>
              <w:jc w:val="center"/>
              <w:rPr>
                <w:rFonts w:ascii="Verdana" w:hAnsi="Verdana"/>
                <w:b w:val="1"/>
                <w:bCs w:val="1"/>
                <w:color w:val="FFFFFF"/>
                <w:sz w:val="20"/>
                <w:szCs w:val="20"/>
                <w:lang w:val="en-GB"/>
              </w:rPr>
            </w:pPr>
            <w:r w:rsidRPr="3E9C2CD9" w:rsidR="0F026FAB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 xml:space="preserve">Idioma de </w:t>
            </w:r>
            <w:r w:rsidRPr="3E9C2CD9" w:rsidR="0F026FAB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>ensino</w:t>
            </w:r>
            <w:r w:rsidRPr="3E9C2CD9" w:rsidR="0F026FAB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 xml:space="preserve"> 1</w:t>
            </w:r>
          </w:p>
        </w:tc>
        <w:tc>
          <w:tcPr>
            <w:tcW w:w="1701" w:type="dxa"/>
            <w:vMerge w:val="restart"/>
            <w:shd w:val="clear" w:color="auto" w:fill="263673"/>
            <w:tcMar/>
          </w:tcPr>
          <w:p w:rsidRPr="00944070" w:rsidR="00EA7013" w:rsidP="3E9C2CD9" w:rsidRDefault="00EA7013" w14:paraId="6A20A549" wp14:textId="2EC27F7C">
            <w:pPr>
              <w:pStyle w:val="Normal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en-GB"/>
              </w:rPr>
            </w:pPr>
            <w:r w:rsidRPr="3E9C2CD9" w:rsidR="0F026FAB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 xml:space="preserve">Idioma de </w:t>
            </w:r>
            <w:r w:rsidRPr="3E9C2CD9" w:rsidR="0F026FAB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>ensino</w:t>
            </w:r>
            <w:r w:rsidRPr="3E9C2CD9" w:rsidR="0F026FAB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 xml:space="preserve"> 2</w:t>
            </w:r>
          </w:p>
        </w:tc>
        <w:tc>
          <w:tcPr>
            <w:tcW w:w="7087" w:type="dxa"/>
            <w:gridSpan w:val="2"/>
            <w:shd w:val="clear" w:color="auto" w:fill="263673"/>
            <w:tcMar/>
          </w:tcPr>
          <w:p w:rsidRPr="00944070" w:rsidR="00EA7013" w:rsidP="3E9C2CD9" w:rsidRDefault="00EA7013" w14:paraId="41CAFCB5" wp14:textId="764FEF24">
            <w:pPr>
              <w:pStyle w:val="Normal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en-GB"/>
              </w:rPr>
            </w:pPr>
            <w:r w:rsidRPr="3E9C2CD9" w:rsidR="0F026FAB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>Nível recomendado</w:t>
            </w:r>
          </w:p>
        </w:tc>
      </w:tr>
      <w:tr xmlns:wp14="http://schemas.microsoft.com/office/word/2010/wordml" w:rsidRPr="00944070" w:rsidR="00A51C9C" w:rsidTr="3E9C2CD9" w14:paraId="692727A9" wp14:textId="77777777">
        <w:trPr>
          <w:trHeight w:val="300"/>
        </w:trPr>
        <w:tc>
          <w:tcPr>
            <w:tcW w:w="1695" w:type="dxa"/>
            <w:vMerge/>
            <w:tcMar/>
          </w:tcPr>
          <w:p w:rsidRPr="00944070" w:rsidR="00EA7013" w:rsidP="003A686C" w:rsidRDefault="00EA7013" w14:paraId="65F9C3DC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5" w:type="dxa"/>
            <w:vMerge/>
            <w:tcMar/>
          </w:tcPr>
          <w:p w:rsidRPr="00944070" w:rsidR="00EA7013" w:rsidP="003A686C" w:rsidRDefault="00EA7013" w14:paraId="1F3B1409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vMerge/>
            <w:tcMar/>
          </w:tcPr>
          <w:p w:rsidRPr="00944070" w:rsidR="00EA7013" w:rsidP="003A686C" w:rsidRDefault="00EA7013" w14:paraId="562C75D1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415" w:type="dxa"/>
            <w:shd w:val="clear" w:color="auto" w:fill="263673"/>
            <w:tcMar/>
          </w:tcPr>
          <w:p w:rsidR="00A51C9C" w:rsidP="3E9C2CD9" w:rsidRDefault="00EA7013" w14:paraId="2372A27D" wp14:textId="2F95DED0">
            <w:pPr>
              <w:pStyle w:val="Normal"/>
              <w:spacing w:after="120"/>
              <w:jc w:val="center"/>
              <w:rPr>
                <w:rFonts w:ascii="Verdana" w:hAnsi="Verdana"/>
                <w:color w:val="FFFFFF"/>
                <w:sz w:val="20"/>
                <w:szCs w:val="20"/>
                <w:lang w:val="en-GB"/>
              </w:rPr>
            </w:pPr>
            <w:r w:rsidRPr="3E9C2CD9" w:rsidR="0F026FAB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>Mobilidade estudantil</w:t>
            </w:r>
            <w:r w:rsidRPr="3E9C2CD9" w:rsidR="2F5F8D6E">
              <w:rPr>
                <w:rFonts w:ascii="Verdana" w:hAnsi="Verdana"/>
                <w:color w:val="FFFFFF" w:themeColor="background1" w:themeTint="FF" w:themeShade="FF"/>
                <w:sz w:val="20"/>
                <w:szCs w:val="20"/>
                <w:lang w:val="en-GB"/>
              </w:rPr>
              <w:t xml:space="preserve"> </w:t>
            </w:r>
          </w:p>
          <w:p w:rsidRPr="00944070" w:rsidR="00EA7013" w:rsidP="3E9C2CD9" w:rsidRDefault="00EA7013" w14:paraId="0EED4136" wp14:textId="0FF1FE2A">
            <w:pPr>
              <w:pStyle w:val="Normal"/>
              <w:spacing w:after="120"/>
              <w:jc w:val="center"/>
              <w:rPr>
                <w:rFonts w:ascii="Verdana" w:hAnsi="Verdana" w:eastAsia="Verdana" w:cs="Verdana"/>
                <w:noProof w:val="0"/>
                <w:sz w:val="16"/>
                <w:szCs w:val="16"/>
                <w:lang w:val="en-GB"/>
              </w:rPr>
            </w:pPr>
            <w:r w:rsidRPr="3E9C2CD9" w:rsidR="5FD2B3C4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>[Nível mínimo recomendado em ao menos um dos idiomas</w:t>
            </w:r>
            <w:r w:rsidRPr="3E9C2CD9" w:rsidR="5FD2B3C4">
              <w:rPr>
                <w:rFonts w:ascii="Verdana" w:hAnsi="Verdana" w:eastAsia="Verdana" w:cs="Verdana"/>
                <w:b w:val="0"/>
                <w:bCs w:val="0"/>
                <w:i w:val="1"/>
                <w:iCs w:val="1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>: B1</w:t>
            </w:r>
            <w:r w:rsidRPr="3E9C2CD9" w:rsidR="5FD2B3C4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>]</w:t>
            </w:r>
          </w:p>
        </w:tc>
        <w:tc>
          <w:tcPr>
            <w:tcW w:w="3672" w:type="dxa"/>
            <w:shd w:val="clear" w:color="auto" w:fill="263673"/>
            <w:tcMar/>
          </w:tcPr>
          <w:p w:rsidR="00A51C9C" w:rsidP="3E9C2CD9" w:rsidRDefault="00EA7013" w14:paraId="309CD494" wp14:textId="122C8E76">
            <w:pPr>
              <w:pStyle w:val="Normal"/>
              <w:spacing w:after="120"/>
              <w:jc w:val="center"/>
              <w:rPr>
                <w:rFonts w:ascii="Verdana" w:hAnsi="Verdana"/>
                <w:color w:val="FFFFFF"/>
                <w:sz w:val="20"/>
                <w:szCs w:val="20"/>
                <w:lang w:val="en-GB"/>
              </w:rPr>
            </w:pPr>
            <w:r w:rsidRPr="3E9C2CD9" w:rsidR="5FD2B3C4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>Mobilidade de funcionários</w:t>
            </w:r>
            <w:r w:rsidRPr="3E9C2CD9" w:rsidR="2F5F8D6E">
              <w:rPr>
                <w:rFonts w:ascii="Verdana" w:hAnsi="Verdana"/>
                <w:color w:val="FFFFFF" w:themeColor="background1" w:themeTint="FF" w:themeShade="FF"/>
                <w:sz w:val="20"/>
                <w:szCs w:val="20"/>
                <w:lang w:val="en-GB"/>
              </w:rPr>
              <w:t xml:space="preserve"> </w:t>
            </w:r>
          </w:p>
          <w:p w:rsidRPr="00944070" w:rsidR="00EA7013" w:rsidP="3E9C2CD9" w:rsidRDefault="00EA7013" w14:paraId="7AB60EB7" wp14:textId="79AE6DB1">
            <w:pPr>
              <w:pStyle w:val="Normal"/>
              <w:spacing w:after="120"/>
              <w:jc w:val="center"/>
              <w:rPr>
                <w:rFonts w:ascii="Verdana" w:hAnsi="Verdana" w:eastAsia="Verdana" w:cs="Verdana"/>
                <w:noProof w:val="0"/>
                <w:sz w:val="16"/>
                <w:szCs w:val="16"/>
                <w:lang w:val="en-GB"/>
              </w:rPr>
            </w:pPr>
            <w:r w:rsidRPr="3E9C2CD9" w:rsidR="129B9E03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>[Nível mínimo recomendado em ao menos um dos idiomas para ensino</w:t>
            </w:r>
            <w:r w:rsidRPr="3E9C2CD9" w:rsidR="129B9E03">
              <w:rPr>
                <w:rFonts w:ascii="Verdana" w:hAnsi="Verdana" w:eastAsia="Verdana" w:cs="Verdana"/>
                <w:b w:val="0"/>
                <w:bCs w:val="0"/>
                <w:i w:val="1"/>
                <w:iCs w:val="1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>: B2</w:t>
            </w:r>
            <w:r w:rsidRPr="3E9C2CD9" w:rsidR="129B9E03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>]</w:t>
            </w:r>
          </w:p>
        </w:tc>
      </w:tr>
      <w:tr xmlns:wp14="http://schemas.microsoft.com/office/word/2010/wordml" w:rsidRPr="00944070" w:rsidR="00A51C9C" w:rsidTr="3E9C2CD9" w14:paraId="664355AD" wp14:textId="77777777">
        <w:trPr>
          <w:trHeight w:val="300"/>
        </w:trPr>
        <w:tc>
          <w:tcPr>
            <w:tcW w:w="1695" w:type="dxa"/>
            <w:shd w:val="clear" w:color="auto" w:fill="auto"/>
            <w:tcMar/>
          </w:tcPr>
          <w:p w:rsidR="00EA7013" w:rsidP="003A686C" w:rsidRDefault="00EA7013" w14:paraId="1A965116" wp14:textId="77777777">
            <w:pPr>
              <w:rPr>
                <w:rFonts w:ascii="Verdana" w:hAnsi="Verdana"/>
                <w:sz w:val="20"/>
                <w:lang w:val="en-GB"/>
              </w:rPr>
            </w:pPr>
          </w:p>
          <w:p w:rsidRPr="00944070" w:rsidR="004B67CF" w:rsidP="003A686C" w:rsidRDefault="004B67CF" w14:paraId="7DF4E37C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5" w:type="dxa"/>
            <w:shd w:val="clear" w:color="auto" w:fill="auto"/>
            <w:tcMar/>
          </w:tcPr>
          <w:p w:rsidRPr="00944070" w:rsidR="00EA7013" w:rsidP="003A686C" w:rsidRDefault="00EA7013" w14:paraId="1DA6542E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944070" w:rsidR="00EA7013" w:rsidP="003A686C" w:rsidRDefault="00EA7013" w14:paraId="3041E394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415" w:type="dxa"/>
            <w:shd w:val="clear" w:color="auto" w:fill="auto"/>
            <w:tcMar/>
          </w:tcPr>
          <w:p w:rsidRPr="00944070" w:rsidR="00EA7013" w:rsidP="003A686C" w:rsidRDefault="00EA7013" w14:paraId="722B00AE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672" w:type="dxa"/>
            <w:shd w:val="clear" w:color="auto" w:fill="auto"/>
            <w:tcMar/>
          </w:tcPr>
          <w:p w:rsidRPr="00944070" w:rsidR="00EA7013" w:rsidP="003A686C" w:rsidRDefault="00EA7013" w14:paraId="42C6D796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xmlns:wp14="http://schemas.microsoft.com/office/word/2010/wordml" w:rsidRPr="00944070" w:rsidR="00A51C9C" w:rsidTr="3E9C2CD9" w14:paraId="6E1831B3" wp14:textId="77777777">
        <w:trPr>
          <w:trHeight w:val="300"/>
        </w:trPr>
        <w:tc>
          <w:tcPr>
            <w:tcW w:w="1695" w:type="dxa"/>
            <w:shd w:val="clear" w:color="auto" w:fill="auto"/>
            <w:tcMar/>
          </w:tcPr>
          <w:p w:rsidR="00EA7013" w:rsidP="003A686C" w:rsidRDefault="00EA7013" w14:paraId="54E11D2A" wp14:textId="77777777">
            <w:pPr>
              <w:rPr>
                <w:rFonts w:ascii="Verdana" w:hAnsi="Verdana"/>
                <w:sz w:val="20"/>
                <w:lang w:val="en-GB"/>
              </w:rPr>
            </w:pPr>
          </w:p>
          <w:p w:rsidRPr="00944070" w:rsidR="004B67CF" w:rsidP="003A686C" w:rsidRDefault="004B67CF" w14:paraId="31126E5D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5" w:type="dxa"/>
            <w:shd w:val="clear" w:color="auto" w:fill="auto"/>
            <w:tcMar/>
          </w:tcPr>
          <w:p w:rsidRPr="00944070" w:rsidR="00EA7013" w:rsidP="003A686C" w:rsidRDefault="00EA7013" w14:paraId="62431CDC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944070" w:rsidR="00EA7013" w:rsidP="003A686C" w:rsidRDefault="00EA7013" w14:paraId="49E398E2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415" w:type="dxa"/>
            <w:shd w:val="clear" w:color="auto" w:fill="auto"/>
            <w:tcMar/>
          </w:tcPr>
          <w:p w:rsidRPr="00944070" w:rsidR="00EA7013" w:rsidP="003A686C" w:rsidRDefault="00EA7013" w14:paraId="16287F21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672" w:type="dxa"/>
            <w:shd w:val="clear" w:color="auto" w:fill="auto"/>
            <w:tcMar/>
          </w:tcPr>
          <w:p w:rsidRPr="00944070" w:rsidR="00EA7013" w:rsidP="003A686C" w:rsidRDefault="00EA7013" w14:paraId="5BE93A62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xmlns:wp14="http://schemas.microsoft.com/office/word/2010/wordml" w:rsidR="00093355" w:rsidP="3E9C2CD9" w:rsidRDefault="00EA7013" w14:paraId="5ACEFF8B" wp14:textId="0BA2DB32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uppressAutoHyphens/>
        <w:spacing w:after="0" w:line="240" w:lineRule="auto"/>
        <w:jc w:val="both"/>
        <w:rPr>
          <w:rFonts w:ascii="Verdana" w:hAnsi="Verdana" w:eastAsia="Verdana" w:cs="Verdana"/>
          <w:b w:val="1"/>
          <w:bCs w:val="1"/>
        </w:rPr>
      </w:pPr>
      <w:r>
        <w:br/>
      </w:r>
      <w:r w:rsidRPr="3E9C2CD9" w:rsidR="4DA754DC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Para </w:t>
      </w:r>
      <w:r w:rsidRPr="3E9C2CD9" w:rsidR="4DA754DC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mais</w:t>
      </w:r>
      <w:r w:rsidRPr="3E9C2CD9" w:rsidR="4DA754DC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4DA754DC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detalhes</w:t>
      </w:r>
      <w:r w:rsidRPr="3E9C2CD9" w:rsidR="4DA754DC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4DA754DC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sobre</w:t>
      </w:r>
      <w:r w:rsidRPr="3E9C2CD9" w:rsidR="4DA754DC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as </w:t>
      </w:r>
      <w:r w:rsidRPr="3E9C2CD9" w:rsidR="4DA754DC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recomendações</w:t>
      </w:r>
      <w:r w:rsidRPr="3E9C2CD9" w:rsidR="4DA754DC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do </w:t>
      </w:r>
      <w:r w:rsidRPr="3E9C2CD9" w:rsidR="4DA754DC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idioma</w:t>
      </w:r>
      <w:r w:rsidRPr="3E9C2CD9" w:rsidR="4DA754DC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de </w:t>
      </w:r>
      <w:r w:rsidRPr="3E9C2CD9" w:rsidR="4DA754DC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instrução</w:t>
      </w:r>
      <w:r w:rsidRPr="3E9C2CD9" w:rsidR="4DA754DC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, </w:t>
      </w:r>
      <w:r w:rsidRPr="3E9C2CD9" w:rsidR="4DA754DC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consulte</w:t>
      </w:r>
      <w:r w:rsidRPr="3E9C2CD9" w:rsidR="4DA754DC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o </w:t>
      </w:r>
      <w:r w:rsidRPr="3E9C2CD9" w:rsidR="4DA754DC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catálogo</w:t>
      </w:r>
      <w:r w:rsidRPr="3E9C2CD9" w:rsidR="4DA754DC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de </w:t>
      </w:r>
      <w:r w:rsidRPr="3E9C2CD9" w:rsidR="4DA754DC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cursos</w:t>
      </w:r>
      <w:r w:rsidRPr="3E9C2CD9" w:rsidR="4DA754DC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de </w:t>
      </w:r>
      <w:r w:rsidRPr="3E9C2CD9" w:rsidR="4DA754DC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cada</w:t>
      </w:r>
      <w:r w:rsidRPr="3E9C2CD9" w:rsidR="4DA754DC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4DA754DC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instituição</w:t>
      </w:r>
      <w:r w:rsidRPr="3E9C2CD9" w:rsidR="4DA754DC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.</w:t>
      </w:r>
      <w:r w:rsidRPr="3E9C2CD9" w:rsidR="1BFCDCD4">
        <w:rPr>
          <w:rFonts w:ascii="Verdana" w:hAnsi="Verdana"/>
          <w:sz w:val="20"/>
          <w:szCs w:val="20"/>
          <w:lang w:val="en-GB"/>
        </w:rPr>
        <w:t xml:space="preserve"> </w:t>
      </w:r>
      <w:r w:rsidRPr="3E9C2CD9" w:rsidR="126C4B98">
        <w:rPr>
          <w:rFonts w:ascii="Verdana" w:hAnsi="Verdana"/>
          <w:sz w:val="20"/>
          <w:szCs w:val="20"/>
          <w:lang w:val="en-GB"/>
        </w:rPr>
        <w:t>Os</w:t>
      </w:r>
      <w:r w:rsidRPr="3E9C2CD9" w:rsidR="1BFCDCD4">
        <w:rPr>
          <w:rFonts w:ascii="Verdana" w:hAnsi="Verdana"/>
          <w:sz w:val="20"/>
          <w:szCs w:val="20"/>
          <w:lang w:val="en-GB"/>
        </w:rPr>
        <w:t xml:space="preserve"> links </w:t>
      </w:r>
      <w:r w:rsidRPr="3E9C2CD9" w:rsidR="57324451">
        <w:rPr>
          <w:rFonts w:ascii="Verdana" w:hAnsi="Verdana"/>
          <w:sz w:val="20"/>
          <w:szCs w:val="20"/>
          <w:lang w:val="en-GB"/>
        </w:rPr>
        <w:t xml:space="preserve">para </w:t>
      </w:r>
      <w:r w:rsidRPr="3E9C2CD9" w:rsidR="57324451">
        <w:rPr>
          <w:rFonts w:ascii="Verdana" w:hAnsi="Verdana"/>
          <w:sz w:val="20"/>
          <w:szCs w:val="20"/>
          <w:lang w:val="en-GB"/>
        </w:rPr>
        <w:t>os</w:t>
      </w:r>
      <w:r w:rsidRPr="3E9C2CD9" w:rsidR="57324451">
        <w:rPr>
          <w:rFonts w:ascii="Verdana" w:hAnsi="Verdana"/>
          <w:sz w:val="20"/>
          <w:szCs w:val="20"/>
          <w:lang w:val="en-GB"/>
        </w:rPr>
        <w:t xml:space="preserve"> </w:t>
      </w:r>
      <w:r w:rsidRPr="3E9C2CD9" w:rsidR="57324451">
        <w:rPr>
          <w:rFonts w:ascii="Verdana" w:hAnsi="Verdana"/>
          <w:sz w:val="20"/>
          <w:szCs w:val="20"/>
          <w:lang w:val="en-GB"/>
        </w:rPr>
        <w:t>catálogos</w:t>
      </w:r>
      <w:r w:rsidRPr="3E9C2CD9" w:rsidR="1BFCDCD4">
        <w:rPr>
          <w:rFonts w:ascii="Verdana" w:hAnsi="Verdana"/>
          <w:sz w:val="20"/>
          <w:szCs w:val="20"/>
          <w:lang w:val="en-GB"/>
        </w:rPr>
        <w:t xml:space="preserve"> </w:t>
      </w:r>
      <w:r w:rsidRPr="3E9C2CD9" w:rsidR="3942C21B">
        <w:rPr>
          <w:rFonts w:ascii="Verdana" w:hAnsi="Verdana"/>
          <w:sz w:val="20"/>
          <w:szCs w:val="20"/>
          <w:lang w:val="en-GB"/>
        </w:rPr>
        <w:t>estão</w:t>
      </w:r>
      <w:r w:rsidRPr="3E9C2CD9" w:rsidR="1BFCDCD4">
        <w:rPr>
          <w:rFonts w:ascii="Verdana" w:hAnsi="Verdana"/>
          <w:sz w:val="20"/>
          <w:szCs w:val="20"/>
          <w:lang w:val="en-GB"/>
        </w:rPr>
        <w:t xml:space="preserve"> </w:t>
      </w:r>
      <w:r w:rsidRPr="3E9C2CD9" w:rsidR="2A84C440">
        <w:rPr>
          <w:rFonts w:ascii="Verdana" w:hAnsi="Verdana"/>
          <w:sz w:val="20"/>
          <w:szCs w:val="20"/>
          <w:lang w:val="en-GB"/>
        </w:rPr>
        <w:t>indicados</w:t>
      </w:r>
      <w:r w:rsidRPr="3E9C2CD9" w:rsidR="2F5F8D6E">
        <w:rPr>
          <w:rFonts w:ascii="Verdana" w:hAnsi="Verdana"/>
          <w:sz w:val="20"/>
          <w:szCs w:val="20"/>
          <w:lang w:val="en-GB"/>
        </w:rPr>
        <w:t xml:space="preserve"> </w:t>
      </w:r>
      <w:r w:rsidRPr="3E9C2CD9" w:rsidR="1BFCDCD4">
        <w:rPr>
          <w:rFonts w:ascii="Verdana" w:hAnsi="Verdana"/>
          <w:sz w:val="20"/>
          <w:szCs w:val="20"/>
          <w:lang w:val="en-GB"/>
        </w:rPr>
        <w:t>n</w:t>
      </w:r>
      <w:r w:rsidRPr="3E9C2CD9" w:rsidR="01F147BF">
        <w:rPr>
          <w:rFonts w:ascii="Verdana" w:hAnsi="Verdana"/>
          <w:sz w:val="20"/>
          <w:szCs w:val="20"/>
          <w:lang w:val="en-GB"/>
        </w:rPr>
        <w:t>a</w:t>
      </w:r>
      <w:r w:rsidRPr="3E9C2CD9" w:rsidR="01F147BF">
        <w:rPr>
          <w:rFonts w:ascii="Verdana" w:hAnsi="Verdana"/>
          <w:sz w:val="20"/>
          <w:szCs w:val="20"/>
          <w:lang w:val="en-GB"/>
        </w:rPr>
        <w:t xml:space="preserve"> </w:t>
      </w:r>
      <w:r w:rsidRPr="3E9C2CD9" w:rsidR="01F147BF">
        <w:rPr>
          <w:rFonts w:ascii="Verdana" w:hAnsi="Verdana"/>
          <w:sz w:val="20"/>
          <w:szCs w:val="20"/>
          <w:lang w:val="en-GB"/>
        </w:rPr>
        <w:t>primeira</w:t>
      </w:r>
      <w:r w:rsidRPr="3E9C2CD9" w:rsidR="01F147BF">
        <w:rPr>
          <w:rFonts w:ascii="Verdana" w:hAnsi="Verdana"/>
          <w:sz w:val="20"/>
          <w:szCs w:val="20"/>
          <w:lang w:val="en-GB"/>
        </w:rPr>
        <w:t xml:space="preserve"> </w:t>
      </w:r>
      <w:r w:rsidRPr="3E9C2CD9" w:rsidR="01F147BF">
        <w:rPr>
          <w:rFonts w:ascii="Verdana" w:hAnsi="Verdana"/>
          <w:sz w:val="20"/>
          <w:szCs w:val="20"/>
          <w:lang w:val="en-GB"/>
        </w:rPr>
        <w:t>se</w:t>
      </w:r>
      <w:r w:rsidRPr="3E9C2CD9" w:rsidR="2BB62AFB">
        <w:rPr>
          <w:rFonts w:ascii="Verdana" w:hAnsi="Verdana"/>
          <w:sz w:val="20"/>
          <w:szCs w:val="20"/>
          <w:lang w:val="en-GB"/>
        </w:rPr>
        <w:t>cç</w:t>
      </w:r>
      <w:r w:rsidRPr="3E9C2CD9" w:rsidR="01F147BF">
        <w:rPr>
          <w:rFonts w:ascii="Verdana" w:hAnsi="Verdana"/>
          <w:sz w:val="20"/>
          <w:szCs w:val="20"/>
          <w:lang w:val="en-GB"/>
        </w:rPr>
        <w:t>ão</w:t>
      </w:r>
      <w:r w:rsidRPr="3E9C2CD9" w:rsidR="2F5F8D6E">
        <w:rPr>
          <w:rFonts w:ascii="Verdana" w:hAnsi="Verdana"/>
          <w:i w:val="1"/>
          <w:iCs w:val="1"/>
          <w:sz w:val="20"/>
          <w:szCs w:val="20"/>
          <w:lang w:val="en-GB"/>
        </w:rPr>
        <w:t>.</w:t>
      </w:r>
    </w:p>
    <w:p xmlns:wp14="http://schemas.microsoft.com/office/word/2010/wordml" w:rsidRPr="00093355" w:rsidR="00093355" w:rsidP="00093355" w:rsidRDefault="00093355" w14:paraId="384BA73E" wp14:textId="7777777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hAnsi="Verdana" w:eastAsia="Verdana" w:cs="Verdana"/>
          <w:b/>
          <w:bCs/>
        </w:rPr>
      </w:pPr>
    </w:p>
    <w:p xmlns:wp14="http://schemas.microsoft.com/office/word/2010/wordml" w:rsidR="00C81D65" w:rsidP="3E9C2CD9" w:rsidRDefault="00093355" w14:paraId="0C36DB6A" wp14:textId="6FDA1286">
      <w:pPr>
        <w:keepNext w:val="1"/>
        <w:keepLines w:val="1"/>
        <w:numPr>
          <w:ilvl w:val="0"/>
          <w:numId w:val="40"/>
        </w:numPr>
        <w:tabs>
          <w:tab w:val="left" w:pos="426"/>
        </w:tabs>
        <w:rPr>
          <w:rFonts w:ascii="Verdana" w:hAnsi="Verdana"/>
          <w:b w:val="1"/>
          <w:bCs w:val="1"/>
          <w:color w:val="263673"/>
          <w:lang w:val="en-GB"/>
        </w:rPr>
      </w:pPr>
      <w:r w:rsidRPr="3E9C2CD9">
        <w:rPr>
          <w:rFonts w:ascii="Verdana" w:hAnsi="Verdana"/>
          <w:b w:val="1"/>
          <w:bCs w:val="1"/>
          <w:color w:val="263673"/>
          <w:lang w:val="en-GB"/>
        </w:rPr>
        <w:br w:type="page"/>
      </w:r>
      <w:r w:rsidRPr="3E9C2CD9" w:rsidR="1942EEBC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263673"/>
          <w:sz w:val="22"/>
          <w:szCs w:val="22"/>
          <w:u w:val="none"/>
          <w:lang w:val="en-GB"/>
        </w:rPr>
        <w:t>Parceria: taxas e fundos de apoio organizacional</w:t>
      </w:r>
      <w:r w:rsidRPr="3E9C2CD9" w:rsidR="61F2FA39">
        <w:rPr>
          <w:rFonts w:ascii="Verdana" w:hAnsi="Verdana"/>
          <w:b w:val="1"/>
          <w:bCs w:val="1"/>
          <w:color w:val="263673"/>
          <w:lang w:val="en-GB"/>
        </w:rPr>
        <w:t xml:space="preserve"> </w:t>
      </w:r>
    </w:p>
    <w:p w:rsidR="0CBB99CF" w:rsidP="3E9C2CD9" w:rsidRDefault="0CBB99CF" w14:paraId="7FD972AD" w14:textId="3086C13C">
      <w:pPr>
        <w:pStyle w:val="ListParagraph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240" w:line="240" w:lineRule="auto"/>
        <w:ind w:left="0"/>
        <w:jc w:val="both"/>
        <w:rPr>
          <w:noProof w:val="0"/>
          <w:lang w:val="en-US"/>
        </w:rPr>
      </w:pPr>
      <w:r w:rsidRPr="3E9C2CD9" w:rsidR="0CBB99CF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De acordo com a Carta Erasmus para o Ensino Superior, os parceiros comprometem-se a não cobrar taxas adicionais aos estudantes:</w:t>
      </w:r>
    </w:p>
    <w:p w:rsidR="0CBB99CF" w:rsidP="3E9C2CD9" w:rsidRDefault="0CBB99CF" w14:paraId="40037536" w14:textId="55F05B25">
      <w:pPr>
        <w:pStyle w:val="ListParagraph"/>
        <w:widowControl w:val="0"/>
        <w:numPr>
          <w:ilvl w:val="0"/>
          <w:numId w:val="45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240" w:line="240" w:lineRule="auto"/>
        <w:jc w:val="both"/>
        <w:rPr>
          <w:noProof w:val="0"/>
          <w:lang w:val="en-US"/>
        </w:rPr>
      </w:pPr>
      <w:r w:rsidRPr="3E9C2CD9" w:rsidR="0CBB99CF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No âmbito da organização ou administração do seu período de mobilidade Erasmus+. Qualquer violação a esta regra pelos parceiros será levada ao conhecimento da Agência Nacional e poderá levar ao cancelamento da participação no projeto vinculado a este acordo interinstitucional, caso não sejam tomadas medidas corretivas.</w:t>
      </w:r>
    </w:p>
    <w:p xmlns:wp14="http://schemas.microsoft.com/office/word/2010/wordml" w:rsidRPr="00BA3F2C" w:rsidR="00A51C9C" w:rsidP="3E9C2CD9" w:rsidRDefault="00A51C9C" w14:paraId="240F57AC" wp14:textId="0550D197">
      <w:pPr>
        <w:pStyle w:val="ListParagraph"/>
        <w:widowControl w:val="0"/>
        <w:numPr>
          <w:ilvl w:val="0"/>
          <w:numId w:val="45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uppressAutoHyphens/>
        <w:spacing w:after="240" w:line="240" w:lineRule="auto"/>
        <w:jc w:val="both"/>
        <w:rPr>
          <w:rFonts w:ascii="Verdana"/>
          <w:sz w:val="20"/>
          <w:szCs w:val="20"/>
        </w:rPr>
      </w:pPr>
      <w:r w:rsidRPr="3E9C2CD9" w:rsidR="0CBB99CF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Para mensalidades, matrículas, exames ou acesso a laboratórios e bibliotecas. No entanto, podem ser cobradas pequenas taxas na mesma base que os estudantes locais para custos como seguro, associações estudantis e uso de material diverso.</w:t>
      </w:r>
      <w:r w:rsidRPr="3E9C2CD9" w:rsidR="1BFCDCD4">
        <w:rPr>
          <w:rFonts w:ascii="Verdana"/>
          <w:sz w:val="20"/>
          <w:szCs w:val="20"/>
        </w:rPr>
        <w:t xml:space="preserve"> </w:t>
      </w:r>
    </w:p>
    <w:p xmlns:wp14="http://schemas.microsoft.com/office/word/2010/wordml" w:rsidR="004E1C66" w:rsidP="3E9C2CD9" w:rsidRDefault="00866BFC" w14:paraId="7F21E03A" wp14:textId="7BAA06B0">
      <w:pPr>
        <w:keepNext w:val="1"/>
        <w:keepLines w:val="1"/>
        <w:tabs>
          <w:tab w:val="left" w:pos="426"/>
        </w:tabs>
        <w:jc w:val="both"/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</w:pPr>
      <w:r w:rsidRPr="3E9C2CD9" w:rsidR="51813D89">
        <w:rPr>
          <w:rFonts w:ascii="Verdana" w:hAnsi="Verdana"/>
          <w:i w:val="1"/>
          <w:iCs w:val="1"/>
          <w:sz w:val="20"/>
          <w:szCs w:val="20"/>
          <w:highlight w:val="yellow"/>
        </w:rPr>
        <w:t>Esta</w:t>
      </w:r>
      <w:r w:rsidRPr="3E9C2CD9" w:rsidR="51813D89">
        <w:rPr>
          <w:rFonts w:ascii="Verdana" w:hAnsi="Verdana"/>
          <w:i w:val="1"/>
          <w:iCs w:val="1"/>
          <w:sz w:val="20"/>
          <w:szCs w:val="20"/>
          <w:highlight w:val="yellow"/>
        </w:rPr>
        <w:t xml:space="preserve"> </w:t>
      </w:r>
      <w:r w:rsidRPr="3E9C2CD9" w:rsidR="51813D89">
        <w:rPr>
          <w:rFonts w:ascii="Verdana" w:hAnsi="Verdana"/>
          <w:i w:val="1"/>
          <w:iCs w:val="1"/>
          <w:sz w:val="20"/>
          <w:szCs w:val="20"/>
          <w:highlight w:val="yellow"/>
        </w:rPr>
        <w:t>secção</w:t>
      </w:r>
      <w:r w:rsidRPr="3E9C2CD9" w:rsidR="66C57EBB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5D33CA3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é</w:t>
      </w:r>
      <w:r w:rsidRPr="3E9C2CD9" w:rsidR="66C57EBB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04E423A3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obrigatória</w:t>
      </w:r>
      <w:r w:rsidRPr="3E9C2CD9" w:rsidR="66C57EBB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/</w:t>
      </w:r>
      <w:r w:rsidRPr="3E9C2CD9" w:rsidR="66C57EBB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aplic</w:t>
      </w:r>
      <w:r w:rsidRPr="3E9C2CD9" w:rsidR="20023521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ável</w:t>
      </w:r>
      <w:r w:rsidRPr="3E9C2CD9" w:rsidR="22BF5CF1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0B089D94">
        <w:rPr>
          <w:rFonts w:ascii="Verdana" w:hAnsi="Verdana"/>
          <w:i w:val="1"/>
          <w:iCs w:val="1"/>
          <w:sz w:val="20"/>
          <w:szCs w:val="20"/>
          <w:highlight w:val="yellow"/>
        </w:rPr>
        <w:t>apenas</w:t>
      </w:r>
      <w:r w:rsidRPr="3E9C2CD9" w:rsidR="0B089D94">
        <w:rPr>
          <w:rFonts w:ascii="Verdana" w:hAnsi="Verdana"/>
          <w:i w:val="1"/>
          <w:iCs w:val="1"/>
          <w:sz w:val="20"/>
          <w:szCs w:val="20"/>
          <w:highlight w:val="yellow"/>
        </w:rPr>
        <w:t xml:space="preserve"> para</w:t>
      </w:r>
      <w:r w:rsidRPr="3E9C2CD9" w:rsidR="22BF5CF1">
        <w:rPr>
          <w:rFonts w:ascii="Verdana" w:hAnsi="Verdana"/>
          <w:i w:val="1"/>
          <w:iCs w:val="1"/>
          <w:sz w:val="20"/>
          <w:szCs w:val="20"/>
          <w:highlight w:val="yellow"/>
        </w:rPr>
        <w:t xml:space="preserve"> </w:t>
      </w:r>
      <w:r w:rsidRPr="3E9C2CD9" w:rsidR="4637900B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KA171</w:t>
      </w:r>
      <w:r w:rsidRPr="3E9C2CD9" w:rsidR="66C57EBB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.</w:t>
      </w:r>
      <w:r w:rsidRPr="3E9C2CD9" w:rsidR="66C57EBB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6A5B102C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A repartição do Apoio Organizacional concedido entre os parceiros é fortemente recomendada, mas não obrigatória</w:t>
      </w:r>
      <w:r w:rsidRPr="3E9C2CD9" w:rsidR="22BF5CF1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:</w:t>
      </w:r>
    </w:p>
    <w:p xmlns:wp14="http://schemas.microsoft.com/office/word/2010/wordml" w:rsidRPr="00F42CE0" w:rsidR="00357F59" w:rsidP="3E9C2CD9" w:rsidRDefault="00C2596D" w14:paraId="4DE5397C" wp14:textId="18D017E4">
      <w:pPr>
        <w:keepNext w:val="1"/>
        <w:keepLines w:val="1"/>
        <w:tabs>
          <w:tab w:val="left" w:pos="426"/>
        </w:tabs>
        <w:jc w:val="both"/>
        <w:rPr>
          <w:rFonts w:ascii="Verdana" w:hAnsi="Verdana"/>
          <w:sz w:val="20"/>
          <w:szCs w:val="20"/>
          <w:lang w:val="en-GB"/>
        </w:rPr>
      </w:pPr>
      <w:r w:rsidRPr="3E9C2CD9" w:rsidR="085267F7">
        <w:rPr>
          <w:rFonts w:ascii="Verdana" w:hAnsi="Verdana"/>
          <w:sz w:val="20"/>
          <w:szCs w:val="20"/>
          <w:lang w:val="en-GB"/>
        </w:rPr>
        <w:t>Os parceiros concordam com o seguinte uso e repartição dos fundos de apoio organizacional, incluindo uma lista de objetivos que ambos os parceiros consideram prioritários:</w:t>
      </w:r>
    </w:p>
    <w:tbl>
      <w:tblPr>
        <w:tblW w:w="13750" w:type="dxa"/>
        <w:tblInd w:w="-34" w:type="dxa"/>
        <w:tblBorders>
          <w:top w:val="single" w:color="000080" w:sz="6" w:space="0"/>
          <w:left w:val="single" w:color="000080" w:sz="6" w:space="0"/>
          <w:bottom w:val="single" w:color="000080" w:sz="6" w:space="0"/>
          <w:right w:val="single" w:color="000080" w:sz="6" w:space="0"/>
          <w:insideH w:val="single" w:color="000080" w:sz="6" w:space="0"/>
          <w:insideV w:val="single" w:color="000080" w:sz="6" w:space="0"/>
        </w:tblBorders>
        <w:tblLook w:val="04A0" w:firstRow="1" w:lastRow="0" w:firstColumn="1" w:lastColumn="0" w:noHBand="0" w:noVBand="1"/>
      </w:tblPr>
      <w:tblGrid>
        <w:gridCol w:w="4537"/>
        <w:gridCol w:w="9213"/>
      </w:tblGrid>
      <w:tr xmlns:wp14="http://schemas.microsoft.com/office/word/2010/wordml" w:rsidRPr="00C2596D" w:rsidR="00C2596D" w:rsidTr="3E9C2CD9" w14:paraId="787CD5DB" wp14:textId="77777777">
        <w:tc>
          <w:tcPr>
            <w:tcW w:w="4537" w:type="dxa"/>
            <w:shd w:val="clear" w:color="auto" w:fill="263673"/>
            <w:tcMar/>
          </w:tcPr>
          <w:p w:rsidRPr="00C2596D" w:rsidR="00C2596D" w:rsidP="3E9C2CD9" w:rsidRDefault="00C2596D" w14:paraId="0D216456" wp14:textId="5B87DBB4">
            <w:pPr>
              <w:pStyle w:val="Normal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en-GB"/>
              </w:rPr>
            </w:pPr>
            <w:r w:rsidRPr="3E9C2CD9" w:rsidR="085267F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>Uso e divisão do Suporte Organizacional</w:t>
            </w:r>
          </w:p>
        </w:tc>
        <w:tc>
          <w:tcPr>
            <w:tcW w:w="9213" w:type="dxa"/>
            <w:shd w:val="clear" w:color="auto" w:fill="263673"/>
            <w:tcMar/>
          </w:tcPr>
          <w:p w:rsidRPr="00C2596D" w:rsidR="00C2596D" w:rsidP="3E9C2CD9" w:rsidRDefault="00C2596D" w14:paraId="40B73FE9" wp14:textId="5C074717">
            <w:pPr>
              <w:pStyle w:val="Normal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en-GB"/>
              </w:rPr>
            </w:pPr>
            <w:r w:rsidRPr="3E9C2CD9" w:rsidR="085267F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>Objetivos prioritários</w:t>
            </w:r>
          </w:p>
        </w:tc>
      </w:tr>
      <w:tr xmlns:wp14="http://schemas.microsoft.com/office/word/2010/wordml" w:rsidRPr="00C2596D" w:rsidR="000F608D" w:rsidTr="3E9C2CD9" w14:paraId="34B3F2EB" wp14:textId="77777777">
        <w:trPr>
          <w:trHeight w:val="526"/>
        </w:trPr>
        <w:tc>
          <w:tcPr>
            <w:tcW w:w="4537" w:type="dxa"/>
            <w:vMerge w:val="restart"/>
            <w:shd w:val="clear" w:color="auto" w:fill="auto"/>
            <w:tcMar/>
          </w:tcPr>
          <w:p w:rsidRPr="00C2596D" w:rsidR="000F608D" w:rsidP="00C2596D" w:rsidRDefault="000F608D" w14:paraId="7D34F5C7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213" w:type="dxa"/>
            <w:shd w:val="clear" w:color="auto" w:fill="auto"/>
            <w:tcMar/>
          </w:tcPr>
          <w:p w:rsidR="000F608D" w:rsidP="00C2596D" w:rsidRDefault="000F608D" w14:paraId="0B4020A7" wp14:textId="77777777">
            <w:pPr>
              <w:rPr>
                <w:rFonts w:ascii="Verdana" w:hAnsi="Verdana"/>
                <w:sz w:val="20"/>
                <w:lang w:val="en-GB"/>
              </w:rPr>
            </w:pPr>
          </w:p>
          <w:p w:rsidRPr="00C2596D" w:rsidR="000F608D" w:rsidP="00C2596D" w:rsidRDefault="000F608D" w14:paraId="1D7B270A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xmlns:wp14="http://schemas.microsoft.com/office/word/2010/wordml" w:rsidRPr="00C2596D" w:rsidR="000F608D" w:rsidTr="3E9C2CD9" w14:paraId="4F904CB7" wp14:textId="77777777">
        <w:trPr>
          <w:trHeight w:val="831"/>
        </w:trPr>
        <w:tc>
          <w:tcPr>
            <w:tcW w:w="4537" w:type="dxa"/>
            <w:vMerge/>
            <w:tcMar/>
          </w:tcPr>
          <w:p w:rsidRPr="00C2596D" w:rsidR="000F608D" w:rsidP="00C2596D" w:rsidRDefault="000F608D" w14:paraId="06971CD3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213" w:type="dxa"/>
            <w:shd w:val="clear" w:color="auto" w:fill="auto"/>
            <w:tcMar/>
          </w:tcPr>
          <w:p w:rsidR="000F608D" w:rsidP="00C2596D" w:rsidRDefault="000F608D" w14:paraId="2A1F701D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xmlns:wp14="http://schemas.microsoft.com/office/word/2010/wordml" w:rsidRPr="00C2596D" w:rsidR="000F608D" w:rsidTr="3E9C2CD9" w14:paraId="03EFCA41" wp14:textId="77777777">
        <w:trPr>
          <w:trHeight w:val="526"/>
        </w:trPr>
        <w:tc>
          <w:tcPr>
            <w:tcW w:w="4537" w:type="dxa"/>
            <w:vMerge/>
            <w:tcMar/>
          </w:tcPr>
          <w:p w:rsidRPr="00C2596D" w:rsidR="000F608D" w:rsidP="00C2596D" w:rsidRDefault="000F608D" w14:paraId="5F96A722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213" w:type="dxa"/>
            <w:shd w:val="clear" w:color="auto" w:fill="auto"/>
            <w:tcMar/>
          </w:tcPr>
          <w:p w:rsidR="000F608D" w:rsidP="00C2596D" w:rsidRDefault="000F608D" w14:paraId="5B95CD12" wp14:textId="77777777">
            <w:pPr>
              <w:rPr>
                <w:rFonts w:ascii="Verdana" w:hAnsi="Verdana"/>
                <w:sz w:val="20"/>
                <w:lang w:val="en-GB"/>
              </w:rPr>
            </w:pPr>
          </w:p>
          <w:p w:rsidRPr="00C2596D" w:rsidR="000F608D" w:rsidP="00C2596D" w:rsidRDefault="000F608D" w14:paraId="5220BBB2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xmlns:wp14="http://schemas.microsoft.com/office/word/2010/wordml" w:rsidRPr="00C2596D" w:rsidR="000F608D" w:rsidTr="3E9C2CD9" w14:paraId="13CB595B" wp14:textId="77777777">
        <w:trPr>
          <w:trHeight w:val="827"/>
        </w:trPr>
        <w:tc>
          <w:tcPr>
            <w:tcW w:w="4537" w:type="dxa"/>
            <w:vMerge/>
            <w:tcMar/>
          </w:tcPr>
          <w:p w:rsidRPr="00C2596D" w:rsidR="000F608D" w:rsidP="00C2596D" w:rsidRDefault="000F608D" w14:paraId="6D9C8D39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213" w:type="dxa"/>
            <w:shd w:val="clear" w:color="auto" w:fill="auto"/>
            <w:tcMar/>
          </w:tcPr>
          <w:p w:rsidR="000F608D" w:rsidP="00C2596D" w:rsidRDefault="000F608D" w14:paraId="675E05EE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xmlns:wp14="http://schemas.microsoft.com/office/word/2010/wordml" w:rsidR="00357F59" w:rsidP="00357F59" w:rsidRDefault="00357F59" w14:paraId="2FC17F8B" wp14:textId="77777777">
      <w:pPr>
        <w:keepNext/>
        <w:keepLines/>
        <w:tabs>
          <w:tab w:val="left" w:pos="426"/>
        </w:tabs>
        <w:jc w:val="both"/>
        <w:rPr>
          <w:rFonts w:ascii="Verdana" w:hAnsi="Verdana"/>
          <w:i/>
          <w:sz w:val="20"/>
          <w:lang w:val="en-GB"/>
        </w:rPr>
      </w:pPr>
    </w:p>
    <w:p xmlns:wp14="http://schemas.microsoft.com/office/word/2010/wordml" w:rsidRPr="002A2BEF" w:rsidR="002A2BEF" w:rsidP="3E9C2CD9" w:rsidRDefault="004B67CF" w14:paraId="64D36296" wp14:textId="29903A20">
      <w:pPr>
        <w:keepNext w:val="1"/>
        <w:keepLines w:val="1"/>
        <w:numPr>
          <w:ilvl w:val="0"/>
          <w:numId w:val="40"/>
        </w:numPr>
        <w:tabs>
          <w:tab w:val="left" w:pos="426"/>
        </w:tabs>
        <w:rPr>
          <w:rFonts w:ascii="Verdana" w:hAnsi="Verdana" w:eastAsia="Verdana" w:cs="Verdana"/>
          <w:noProof w:val="0"/>
          <w:sz w:val="22"/>
          <w:szCs w:val="22"/>
          <w:lang w:val="en-GB"/>
        </w:rPr>
      </w:pPr>
      <w:r w:rsidRPr="3E9C2CD9">
        <w:rPr>
          <w:rFonts w:ascii="Verdana" w:hAnsi="Verdana"/>
          <w:b w:val="1"/>
          <w:bCs w:val="1"/>
          <w:color w:val="263673"/>
          <w:lang w:val="en-GB"/>
        </w:rPr>
        <w:br w:type="page"/>
      </w:r>
      <w:r w:rsidRPr="3E9C2CD9" w:rsidR="5B5BDFE9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263673"/>
          <w:sz w:val="22"/>
          <w:szCs w:val="22"/>
          <w:u w:val="none"/>
          <w:lang w:val="en-GB"/>
        </w:rPr>
        <w:t>Divulgação e seleção de participantes: calendário, processo de candidatura e requisitos</w:t>
      </w:r>
    </w:p>
    <w:p xmlns:wp14="http://schemas.microsoft.com/office/word/2010/wordml" w:rsidRPr="007C0C0B" w:rsidR="002A2BEF" w:rsidP="3E9C2CD9" w:rsidRDefault="002A2BEF" w14:paraId="79D2D7E1" wp14:textId="31091A6A">
      <w:pPr>
        <w:numPr>
          <w:ilvl w:val="0"/>
          <w:numId w:val="5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uppressAutoHyphens/>
        <w:spacing w:after="0" w:line="240" w:lineRule="auto"/>
        <w:jc w:val="both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3E9C2CD9" w:rsidR="5B5BDFE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Os parceiros se comprometem a fazer contato com os participantes com menos oportunidades para incentivar sua participação no Programa e, quando necessário, chegar a um acordo sobre uma estratégia comum para atingir as metas indicativas de inclusão.</w:t>
      </w:r>
    </w:p>
    <w:p xmlns:wp14="http://schemas.microsoft.com/office/word/2010/wordml" w:rsidR="002A2BEF" w:rsidP="002A2BEF" w:rsidRDefault="002A2BEF" w14:paraId="0A4F7224" wp14:textId="7777777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/>
          <w:sz w:val="20"/>
          <w:szCs w:val="20"/>
        </w:rPr>
      </w:pPr>
    </w:p>
    <w:p xmlns:wp14="http://schemas.microsoft.com/office/word/2010/wordml" w:rsidRPr="00AF061B" w:rsidR="00D925DD" w:rsidP="3E9C2CD9" w:rsidRDefault="002A2BEF" w14:paraId="6A54136C" wp14:textId="545E0141">
      <w:pPr>
        <w:numPr>
          <w:ilvl w:val="0"/>
          <w:numId w:val="5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uppressAutoHyphens/>
        <w:spacing w:after="0" w:line="240" w:lineRule="auto"/>
        <w:jc w:val="both"/>
        <w:rPr>
          <w:rFonts w:ascii="Verdana" w:hAnsi="Verdana" w:eastAsia="Verdana" w:cs="Verdana"/>
        </w:rPr>
      </w:pPr>
      <w:r w:rsidRPr="3E9C2CD9" w:rsidR="5B5BDFE9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Os parceiros comprometem-se a realizar processos de seleção para atividades de mobilidade que sejam justos, transparentes e documentados, garantindo igualdade de oportunidades aos participantes elegíveis para mobilidade. Os convites à apresentação de candidaturas devem ser públicos e deve existir um processo de recurso. Em hipótese alguma, os candidatos e participantes selecionados incorrerão em quaisquer custos durante os procedimentos de inscrição e seleção.</w:t>
      </w:r>
      <w:r w:rsidRPr="3E9C2CD9" w:rsidR="139A2EB7">
        <w:rPr>
          <w:rFonts w:ascii="Verdana"/>
          <w:sz w:val="20"/>
          <w:szCs w:val="20"/>
        </w:rPr>
        <w:t xml:space="preserve"> </w:t>
      </w:r>
    </w:p>
    <w:p xmlns:wp14="http://schemas.microsoft.com/office/word/2010/wordml" w:rsidR="002A2BEF" w:rsidP="002A2BEF" w:rsidRDefault="002A2BEF" w14:paraId="5AE48A43" wp14:textId="7777777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/>
          <w:sz w:val="20"/>
          <w:szCs w:val="20"/>
        </w:rPr>
      </w:pPr>
    </w:p>
    <w:p xmlns:wp14="http://schemas.microsoft.com/office/word/2010/wordml" w:rsidR="002A2BEF" w:rsidP="3E9C2CD9" w:rsidRDefault="002A2BEF" w14:paraId="627D4332" wp14:textId="09834177">
      <w:pPr>
        <w:numPr>
          <w:ilvl w:val="0"/>
          <w:numId w:val="5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uppressAutoHyphens/>
        <w:spacing w:after="0" w:line="240" w:lineRule="auto"/>
        <w:jc w:val="both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3E9C2CD9" w:rsidR="3292BA67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No caso de mobilidade estudantil, os parceiros assegurarão que outros elementos para além do mérito académico sejam tidos em conta para assegurar a participação de estudantes com menos oportunidades. Os critérios e procedimentos de seleção devem ser claramente comunicados no edital.</w:t>
      </w:r>
    </w:p>
    <w:p xmlns:wp14="http://schemas.microsoft.com/office/word/2010/wordml" w:rsidR="002A2BEF" w:rsidP="00357F59" w:rsidRDefault="002A2BEF" w14:paraId="50F40DEB" wp14:textId="77777777">
      <w:pPr>
        <w:spacing w:after="120"/>
        <w:rPr>
          <w:rFonts w:ascii="Verdana" w:hAnsi="Verdana"/>
          <w:sz w:val="20"/>
          <w:lang w:val="en-GB"/>
        </w:rPr>
      </w:pPr>
    </w:p>
    <w:p xmlns:wp14="http://schemas.microsoft.com/office/word/2010/wordml" w:rsidR="00301092" w:rsidP="3E9C2CD9" w:rsidRDefault="00301092" w14:paraId="779EF9AF" wp14:textId="7F65548D">
      <w:pPr>
        <w:pStyle w:val="Normal"/>
        <w:spacing w:after="120"/>
        <w:rPr>
          <w:rFonts w:ascii="Verdana" w:hAnsi="Verdana" w:eastAsia="Verdana" w:cs="Verdana"/>
          <w:noProof w:val="0"/>
          <w:sz w:val="20"/>
          <w:szCs w:val="20"/>
          <w:lang w:val="en-GB"/>
        </w:rPr>
      </w:pPr>
      <w:r w:rsidRPr="3E9C2CD9" w:rsidR="3292BA67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As candidaturas/informações sobre os alunos nomeados devem chegar à instituição receptora por:</w:t>
      </w:r>
    </w:p>
    <w:tbl>
      <w:tblPr>
        <w:tblW w:w="13750" w:type="dxa"/>
        <w:tblInd w:w="-34" w:type="dxa"/>
        <w:tblBorders>
          <w:top w:val="single" w:color="000080" w:sz="6" w:space="0"/>
          <w:left w:val="single" w:color="000080" w:sz="6" w:space="0"/>
          <w:bottom w:val="single" w:color="000080" w:sz="6" w:space="0"/>
          <w:right w:val="single" w:color="000080" w:sz="6" w:space="0"/>
          <w:insideH w:val="single" w:color="000080" w:sz="6" w:space="0"/>
          <w:insideV w:val="single" w:color="000080" w:sz="6" w:space="0"/>
        </w:tblBorders>
        <w:tblLook w:val="04A0" w:firstRow="1" w:lastRow="0" w:firstColumn="1" w:lastColumn="0" w:noHBand="0" w:noVBand="1"/>
      </w:tblPr>
      <w:tblGrid>
        <w:gridCol w:w="4537"/>
        <w:gridCol w:w="5386"/>
        <w:gridCol w:w="3827"/>
      </w:tblGrid>
      <w:tr xmlns:wp14="http://schemas.microsoft.com/office/word/2010/wordml" w:rsidRPr="00944070" w:rsidR="00301092" w:rsidTr="3E9C2CD9" w14:paraId="7D3C1B32" wp14:textId="77777777">
        <w:tc>
          <w:tcPr>
            <w:tcW w:w="4537" w:type="dxa"/>
            <w:shd w:val="clear" w:color="auto" w:fill="263673"/>
            <w:tcMar/>
          </w:tcPr>
          <w:p w:rsidRPr="00944070" w:rsidR="00301092" w:rsidP="006B2E06" w:rsidRDefault="00301092" w14:paraId="38754271" wp14:textId="36ED547F">
            <w:pPr>
              <w:jc w:val="center"/>
            </w:pPr>
            <w:r w:rsidRPr="3E9C2CD9" w:rsidR="3292BA6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>Instituição de acolhimento</w:t>
            </w:r>
          </w:p>
          <w:p w:rsidRPr="00944070" w:rsidR="00301092" w:rsidP="006B2E06" w:rsidRDefault="00301092" w14:paraId="6800C248" wp14:textId="7A7A0FB6">
            <w:pPr>
              <w:jc w:val="center"/>
            </w:pPr>
            <w:r w:rsidRPr="3E9C2CD9" w:rsidR="3292BA6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 xml:space="preserve">[Código Erasmus </w:t>
            </w:r>
            <w:r w:rsidRPr="3E9C2CD9" w:rsidR="3292BA6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>ou</w:t>
            </w:r>
            <w:r w:rsidRPr="3E9C2CD9" w:rsidR="3292BA6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 xml:space="preserve"> </w:t>
            </w:r>
            <w:r w:rsidRPr="3E9C2CD9" w:rsidR="3292BA6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>cidade</w:t>
            </w:r>
            <w:r w:rsidRPr="3E9C2CD9" w:rsidR="3292BA6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>]</w:t>
            </w:r>
          </w:p>
        </w:tc>
        <w:tc>
          <w:tcPr>
            <w:tcW w:w="5386" w:type="dxa"/>
            <w:shd w:val="clear" w:color="auto" w:fill="263673"/>
            <w:tcMar/>
          </w:tcPr>
          <w:p w:rsidR="3292BA67" w:rsidP="3E9C2CD9" w:rsidRDefault="3292BA67" w14:paraId="5C342D75" w14:textId="689B51BE">
            <w:pPr>
              <w:pStyle w:val="Normal"/>
              <w:spacing w:after="0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en-GB"/>
              </w:rPr>
            </w:pPr>
            <w:r w:rsidRPr="3E9C2CD9" w:rsidR="3292BA67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>Duração</w:t>
            </w:r>
          </w:p>
          <w:p w:rsidRPr="00944070" w:rsidR="00301092" w:rsidP="006B2E06" w:rsidRDefault="00301092" w14:paraId="0A6959E7" wp14:textId="77777777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827" w:type="dxa"/>
            <w:shd w:val="clear" w:color="auto" w:fill="263673"/>
            <w:tcMar/>
          </w:tcPr>
          <w:p w:rsidRPr="00944070" w:rsidR="00301092" w:rsidP="3E9C2CD9" w:rsidRDefault="002D378D" w14:paraId="465F721A" wp14:textId="4937988F">
            <w:pPr>
              <w:pStyle w:val="Normal"/>
              <w:spacing w:after="0"/>
              <w:jc w:val="center"/>
              <w:rPr>
                <w:rFonts w:ascii="Verdana" w:hAnsi="Verdana"/>
                <w:b w:val="1"/>
                <w:bCs w:val="1"/>
                <w:color w:val="FFFFFF"/>
                <w:sz w:val="20"/>
                <w:szCs w:val="20"/>
                <w:lang w:val="en-GB"/>
              </w:rPr>
            </w:pPr>
            <w:r w:rsidRPr="3E9C2CD9" w:rsidR="059C325A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>Prazo</w:t>
            </w:r>
            <w:r w:rsidRPr="3E9C2CD9">
              <w:rPr>
                <w:rStyle w:val="FootnoteReference"/>
                <w:rFonts w:ascii="Verdana" w:hAnsi="Verdana"/>
                <w:b w:val="1"/>
                <w:bCs w:val="1"/>
                <w:color w:val="FFFFFF"/>
                <w:sz w:val="20"/>
                <w:szCs w:val="20"/>
                <w:lang w:val="en-GB"/>
              </w:rPr>
              <w:footnoteReference w:id="9"/>
            </w:r>
          </w:p>
          <w:p w:rsidRPr="00944070" w:rsidR="00301092" w:rsidP="006B2E06" w:rsidRDefault="00301092" w14:paraId="100C5B58" wp14:textId="77777777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 xml:space="preserve"> </w:t>
            </w:r>
          </w:p>
        </w:tc>
      </w:tr>
      <w:tr xmlns:wp14="http://schemas.microsoft.com/office/word/2010/wordml" w:rsidRPr="00944070" w:rsidR="00301092" w:rsidTr="3E9C2CD9" w14:paraId="51A6651D" wp14:textId="77777777">
        <w:tc>
          <w:tcPr>
            <w:tcW w:w="4537" w:type="dxa"/>
            <w:shd w:val="clear" w:color="auto" w:fill="auto"/>
            <w:tcMar/>
          </w:tcPr>
          <w:p w:rsidR="00301092" w:rsidP="006B2E06" w:rsidRDefault="00301092" w14:paraId="77A52294" wp14:textId="77777777">
            <w:pPr>
              <w:rPr>
                <w:rFonts w:ascii="Verdana" w:hAnsi="Verdana"/>
                <w:sz w:val="20"/>
                <w:lang w:val="en-GB"/>
              </w:rPr>
            </w:pPr>
          </w:p>
          <w:p w:rsidRPr="00944070" w:rsidR="004B67CF" w:rsidP="006B2E06" w:rsidRDefault="004B67CF" w14:paraId="007DCDA8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5386" w:type="dxa"/>
            <w:shd w:val="clear" w:color="auto" w:fill="auto"/>
            <w:tcMar/>
          </w:tcPr>
          <w:p w:rsidR="002D378D" w:rsidP="002D378D" w:rsidRDefault="002D378D" w14:paraId="603F5327" wp14:textId="77777777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Winter Term: from.. to..</w:t>
            </w:r>
          </w:p>
          <w:p w:rsidRPr="00944070" w:rsidR="00301092" w:rsidP="002D378D" w:rsidRDefault="002D378D" w14:paraId="10D63E99" wp14:textId="77777777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Spring Term: from.. to..</w:t>
            </w:r>
          </w:p>
        </w:tc>
        <w:tc>
          <w:tcPr>
            <w:tcW w:w="3827" w:type="dxa"/>
            <w:shd w:val="clear" w:color="auto" w:fill="auto"/>
            <w:tcMar/>
          </w:tcPr>
          <w:p w:rsidRPr="00944070" w:rsidR="00301092" w:rsidP="006B2E06" w:rsidRDefault="00301092" w14:paraId="450EA2D7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xmlns:wp14="http://schemas.microsoft.com/office/word/2010/wordml" w:rsidRPr="00944070" w:rsidR="00301092" w:rsidTr="3E9C2CD9" w14:paraId="23F018D6" wp14:textId="77777777">
        <w:tc>
          <w:tcPr>
            <w:tcW w:w="4537" w:type="dxa"/>
            <w:shd w:val="clear" w:color="auto" w:fill="auto"/>
            <w:tcMar/>
          </w:tcPr>
          <w:p w:rsidR="00301092" w:rsidP="006B2E06" w:rsidRDefault="00301092" w14:paraId="3DD355C9" wp14:textId="77777777">
            <w:pPr>
              <w:rPr>
                <w:rFonts w:ascii="Verdana" w:hAnsi="Verdana"/>
                <w:sz w:val="20"/>
                <w:lang w:val="en-GB"/>
              </w:rPr>
            </w:pPr>
          </w:p>
          <w:p w:rsidRPr="00944070" w:rsidR="004B67CF" w:rsidP="006B2E06" w:rsidRDefault="004B67CF" w14:paraId="1A81F0B1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5386" w:type="dxa"/>
            <w:shd w:val="clear" w:color="auto" w:fill="auto"/>
            <w:tcMar/>
          </w:tcPr>
          <w:p w:rsidRPr="002D378D" w:rsidR="002D378D" w:rsidP="002D378D" w:rsidRDefault="002D378D" w14:paraId="7BB845F5" wp14:textId="77777777">
            <w:pPr>
              <w:rPr>
                <w:rFonts w:ascii="Verdana" w:hAnsi="Verdana"/>
                <w:sz w:val="20"/>
                <w:lang w:val="en-GB"/>
              </w:rPr>
            </w:pPr>
            <w:r w:rsidRPr="002D378D">
              <w:rPr>
                <w:rFonts w:ascii="Verdana" w:hAnsi="Verdana"/>
                <w:sz w:val="20"/>
                <w:lang w:val="en-GB"/>
              </w:rPr>
              <w:t>Winter Term: from.. to..</w:t>
            </w:r>
          </w:p>
          <w:p w:rsidRPr="00944070" w:rsidR="00301092" w:rsidP="002D378D" w:rsidRDefault="002D378D" w14:paraId="72FC8A0C" wp14:textId="77777777">
            <w:pPr>
              <w:rPr>
                <w:rFonts w:ascii="Verdana" w:hAnsi="Verdana"/>
                <w:sz w:val="20"/>
                <w:lang w:val="en-GB"/>
              </w:rPr>
            </w:pPr>
            <w:r w:rsidRPr="002D378D">
              <w:rPr>
                <w:rFonts w:ascii="Verdana" w:hAnsi="Verdana"/>
                <w:sz w:val="20"/>
                <w:lang w:val="en-GB"/>
              </w:rPr>
              <w:t>Spring Term: from.. to..</w:t>
            </w:r>
          </w:p>
        </w:tc>
        <w:tc>
          <w:tcPr>
            <w:tcW w:w="3827" w:type="dxa"/>
            <w:shd w:val="clear" w:color="auto" w:fill="auto"/>
            <w:tcMar/>
          </w:tcPr>
          <w:p w:rsidRPr="00944070" w:rsidR="00301092" w:rsidP="006B2E06" w:rsidRDefault="00301092" w14:paraId="717AAFBA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xmlns:wp14="http://schemas.microsoft.com/office/word/2010/wordml" w:rsidR="00301092" w:rsidP="00301092" w:rsidRDefault="00301092" w14:paraId="56EE48EE" wp14:textId="77777777">
      <w:pPr>
        <w:spacing w:after="120"/>
        <w:ind w:left="709" w:hanging="284"/>
        <w:rPr>
          <w:rFonts w:ascii="Verdana" w:hAnsi="Verdana"/>
          <w:i/>
          <w:sz w:val="20"/>
          <w:lang w:val="en-GB"/>
        </w:rPr>
      </w:pPr>
    </w:p>
    <w:p xmlns:wp14="http://schemas.microsoft.com/office/word/2010/wordml" w:rsidR="00BA3F2C" w:rsidP="3E9C2CD9" w:rsidRDefault="00301092" w14:paraId="34B14F50" wp14:textId="05323177">
      <w:pPr>
        <w:pStyle w:val="Normal"/>
        <w:spacing w:after="120"/>
        <w:rPr>
          <w:rFonts w:ascii="Verdana" w:hAnsi="Verdana"/>
          <w:sz w:val="20"/>
          <w:szCs w:val="20"/>
          <w:lang w:val="en-GB"/>
        </w:rPr>
      </w:pPr>
      <w:r w:rsidRPr="3E9C2CD9" w:rsidR="0261CA9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A</w:t>
      </w:r>
      <w:r w:rsidRPr="3E9C2CD9" w:rsidR="0261CA9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3E9C2CD9" w:rsidR="0261CA9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instituição</w:t>
      </w:r>
      <w:r w:rsidRPr="3E9C2CD9" w:rsidR="0261CA9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de </w:t>
      </w:r>
      <w:r w:rsidRPr="3E9C2CD9" w:rsidR="0261CA9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acolhimento</w:t>
      </w:r>
      <w:r w:rsidRPr="3E9C2CD9" w:rsidR="0261CA9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3E9C2CD9" w:rsidR="0261CA9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enviará</w:t>
      </w:r>
      <w:r w:rsidRPr="3E9C2CD9" w:rsidR="0261CA9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3E9C2CD9" w:rsidR="0261CA9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sua</w:t>
      </w:r>
      <w:r w:rsidRPr="3E9C2CD9" w:rsidR="0261CA9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3E9C2CD9" w:rsidR="0261CA9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decisão</w:t>
      </w:r>
      <w:r w:rsidRPr="3E9C2CD9" w:rsidR="0261CA9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3E9C2CD9" w:rsidR="0261CA9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em</w:t>
      </w:r>
      <w:r w:rsidRPr="3E9C2CD9" w:rsidR="0261CA9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3E9C2CD9" w:rsidR="0261CA9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até</w:t>
      </w:r>
      <w:r w:rsidRPr="3E9C2CD9" w:rsidR="4A255801">
        <w:rPr>
          <w:rFonts w:ascii="Verdana" w:hAnsi="Verdana"/>
          <w:sz w:val="20"/>
          <w:szCs w:val="20"/>
          <w:lang w:val="en-GB"/>
        </w:rPr>
        <w:t xml:space="preserve"> [</w:t>
      </w:r>
      <w:r w:rsidRPr="3E9C2CD9" w:rsidR="4A255801">
        <w:rPr>
          <w:rFonts w:ascii="Verdana" w:hAnsi="Verdana"/>
          <w:sz w:val="20"/>
          <w:szCs w:val="20"/>
          <w:lang w:val="en-GB"/>
        </w:rPr>
        <w:t>x</w:t>
      </w:r>
      <w:r w:rsidRPr="3E9C2CD9" w:rsidR="4A255801">
        <w:rPr>
          <w:rFonts w:ascii="Verdana" w:hAnsi="Verdana"/>
          <w:sz w:val="20"/>
          <w:szCs w:val="20"/>
          <w:lang w:val="en-GB"/>
        </w:rPr>
        <w:t xml:space="preserve">] </w:t>
      </w:r>
      <w:r w:rsidRPr="3E9C2CD9" w:rsidR="3D771482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semanas</w:t>
      </w:r>
      <w:r w:rsidRPr="3E9C2CD9" w:rsidR="4A255801">
        <w:rPr>
          <w:rFonts w:ascii="Verdana" w:hAnsi="Verdana"/>
          <w:sz w:val="20"/>
          <w:szCs w:val="20"/>
          <w:lang w:val="en-GB"/>
        </w:rPr>
        <w:t xml:space="preserve"> </w:t>
      </w:r>
      <w:r w:rsidRPr="3E9C2CD9" w:rsidR="23938A24">
        <w:rPr>
          <w:rFonts w:ascii="Verdana" w:hAnsi="Verdana"/>
          <w:sz w:val="20"/>
          <w:szCs w:val="20"/>
          <w:lang w:val="en-GB"/>
        </w:rPr>
        <w:t>(</w:t>
      </w:r>
      <w:r w:rsidRPr="3E9C2CD9" w:rsidR="4A255801">
        <w:rPr>
          <w:rFonts w:ascii="Verdana" w:hAnsi="Verdana"/>
          <w:sz w:val="20"/>
          <w:szCs w:val="20"/>
          <w:lang w:val="en-GB"/>
        </w:rPr>
        <w:t>n</w:t>
      </w:r>
      <w:r w:rsidRPr="3E9C2CD9" w:rsidR="7B5655D2">
        <w:rPr>
          <w:rFonts w:ascii="Verdana" w:hAnsi="Verdana"/>
          <w:sz w:val="20"/>
          <w:szCs w:val="20"/>
          <w:lang w:val="en-GB"/>
        </w:rPr>
        <w:t>ão</w:t>
      </w:r>
      <w:r w:rsidRPr="3E9C2CD9" w:rsidR="7B5655D2">
        <w:rPr>
          <w:rFonts w:ascii="Verdana" w:hAnsi="Verdana"/>
          <w:sz w:val="20"/>
          <w:szCs w:val="20"/>
          <w:lang w:val="en-GB"/>
        </w:rPr>
        <w:t xml:space="preserve"> </w:t>
      </w:r>
      <w:r w:rsidRPr="3E9C2CD9" w:rsidR="7B5655D2">
        <w:rPr>
          <w:rFonts w:ascii="Verdana" w:hAnsi="Verdana"/>
          <w:sz w:val="20"/>
          <w:szCs w:val="20"/>
          <w:lang w:val="en-GB"/>
        </w:rPr>
        <w:t>mais</w:t>
      </w:r>
      <w:r w:rsidRPr="3E9C2CD9" w:rsidR="7B5655D2">
        <w:rPr>
          <w:rFonts w:ascii="Verdana" w:hAnsi="Verdana"/>
          <w:sz w:val="20"/>
          <w:szCs w:val="20"/>
          <w:lang w:val="en-GB"/>
        </w:rPr>
        <w:t xml:space="preserve"> que</w:t>
      </w:r>
      <w:r w:rsidRPr="3E9C2CD9" w:rsidR="4A255801">
        <w:rPr>
          <w:rFonts w:ascii="Verdana" w:hAnsi="Verdana"/>
          <w:sz w:val="20"/>
          <w:szCs w:val="20"/>
          <w:lang w:val="en-GB"/>
        </w:rPr>
        <w:t xml:space="preserve"> 5 </w:t>
      </w:r>
      <w:r w:rsidRPr="3E9C2CD9" w:rsidR="528BDCD7">
        <w:rPr>
          <w:rFonts w:ascii="Verdana" w:hAnsi="Verdana"/>
          <w:sz w:val="20"/>
          <w:szCs w:val="20"/>
          <w:lang w:val="en-GB"/>
        </w:rPr>
        <w:t>semanas)</w:t>
      </w:r>
      <w:r w:rsidRPr="3E9C2CD9" w:rsidR="4A255801">
        <w:rPr>
          <w:rFonts w:ascii="Verdana" w:hAnsi="Verdana"/>
          <w:sz w:val="20"/>
          <w:szCs w:val="20"/>
          <w:lang w:val="en-GB"/>
        </w:rPr>
        <w:t>.</w:t>
      </w:r>
    </w:p>
    <w:p xmlns:wp14="http://schemas.microsoft.com/office/word/2010/wordml" w:rsidR="00301092" w:rsidP="3E9C2CD9" w:rsidRDefault="006356A4" w14:paraId="67D7275B" wp14:textId="06F71DCF">
      <w:pPr>
        <w:pStyle w:val="Normal"/>
        <w:spacing w:after="120"/>
        <w:rPr>
          <w:rFonts w:ascii="Verdana" w:hAnsi="Verdana" w:eastAsia="Verdana" w:cs="Verdana"/>
          <w:noProof w:val="0"/>
          <w:sz w:val="20"/>
          <w:szCs w:val="20"/>
          <w:lang w:val="en-GB"/>
        </w:rPr>
      </w:pPr>
      <w:r w:rsidRPr="3E9C2CD9" w:rsidR="33DC1CAA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Os parceiros comprometem-se a ter um procedimento de candidatura e seleção justo, transparente, coerente e documentado, descrito nos respetivos websites e atualizado regularmente, juntamente com os contatos do departamento competente:</w:t>
      </w:r>
    </w:p>
    <w:p xmlns:wp14="http://schemas.microsoft.com/office/word/2010/wordml" w:rsidR="00852DCD" w:rsidP="006356A4" w:rsidRDefault="00852DCD" w14:paraId="2908EB2C" wp14:textId="77777777">
      <w:pPr>
        <w:spacing w:after="120"/>
        <w:rPr>
          <w:rFonts w:ascii="Verdana" w:hAnsi="Verdana"/>
          <w:b/>
          <w:color w:val="263673"/>
          <w:lang w:val="en-GB"/>
        </w:rPr>
      </w:pPr>
    </w:p>
    <w:tbl>
      <w:tblPr>
        <w:tblW w:w="13750" w:type="dxa"/>
        <w:tblInd w:w="-34" w:type="dxa"/>
        <w:tblBorders>
          <w:top w:val="single" w:color="000080" w:sz="6" w:space="0"/>
          <w:left w:val="single" w:color="000080" w:sz="6" w:space="0"/>
          <w:bottom w:val="single" w:color="000080" w:sz="6" w:space="0"/>
          <w:right w:val="single" w:color="000080" w:sz="6" w:space="0"/>
          <w:insideH w:val="single" w:color="000080" w:sz="6" w:space="0"/>
          <w:insideV w:val="single" w:color="000080" w:sz="6" w:space="0"/>
        </w:tblBorders>
        <w:tblLook w:val="04A0" w:firstRow="1" w:lastRow="0" w:firstColumn="1" w:lastColumn="0" w:noHBand="0" w:noVBand="1"/>
      </w:tblPr>
      <w:tblGrid>
        <w:gridCol w:w="3686"/>
        <w:gridCol w:w="4111"/>
        <w:gridCol w:w="5953"/>
      </w:tblGrid>
      <w:tr xmlns:wp14="http://schemas.microsoft.com/office/word/2010/wordml" w:rsidRPr="00944070" w:rsidR="00BA3F2C" w:rsidTr="3E9C2CD9" w14:paraId="3F31CE70" wp14:textId="77777777">
        <w:trPr>
          <w:trHeight w:val="302"/>
        </w:trPr>
        <w:tc>
          <w:tcPr>
            <w:tcW w:w="13750" w:type="dxa"/>
            <w:gridSpan w:val="3"/>
            <w:shd w:val="clear" w:color="auto" w:fill="auto"/>
            <w:tcMar/>
          </w:tcPr>
          <w:p w:rsidRPr="00944070" w:rsidR="00BA3F2C" w:rsidP="3E9C2CD9" w:rsidRDefault="00BA3F2C" w14:paraId="7F01D1DE" wp14:textId="319BDDF5">
            <w:pPr>
              <w:pStyle w:val="Normal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263673"/>
                <w:sz w:val="22"/>
                <w:szCs w:val="22"/>
                <w:u w:val="none"/>
                <w:lang w:val="en-GB"/>
              </w:rPr>
            </w:pPr>
            <w:r w:rsidRPr="3E9C2CD9" w:rsidR="33DC1CAA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263673"/>
                <w:sz w:val="22"/>
                <w:szCs w:val="22"/>
                <w:u w:val="none"/>
                <w:lang w:val="en-GB"/>
              </w:rPr>
              <w:t>Procedimentos</w:t>
            </w:r>
            <w:r w:rsidRPr="3E9C2CD9" w:rsidR="33DC1CAA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263673"/>
                <w:sz w:val="22"/>
                <w:szCs w:val="22"/>
                <w:u w:val="none"/>
                <w:lang w:val="en-GB"/>
              </w:rPr>
              <w:t xml:space="preserve"> para </w:t>
            </w:r>
            <w:r w:rsidRPr="3E9C2CD9" w:rsidR="33DC1CAA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263673"/>
                <w:sz w:val="22"/>
                <w:szCs w:val="22"/>
                <w:u w:val="none"/>
                <w:lang w:val="en-GB"/>
              </w:rPr>
              <w:t>inscrição</w:t>
            </w:r>
            <w:r w:rsidRPr="3E9C2CD9" w:rsidR="33DC1CAA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263673"/>
                <w:sz w:val="22"/>
                <w:szCs w:val="22"/>
                <w:u w:val="none"/>
                <w:lang w:val="en-GB"/>
              </w:rPr>
              <w:t xml:space="preserve"> (</w:t>
            </w:r>
            <w:r w:rsidRPr="3E9C2CD9" w:rsidR="33DC1CAA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263673"/>
                <w:sz w:val="22"/>
                <w:szCs w:val="22"/>
                <w:u w:val="none"/>
                <w:lang w:val="en-GB"/>
              </w:rPr>
              <w:t>opcional</w:t>
            </w:r>
            <w:r w:rsidRPr="3E9C2CD9" w:rsidR="20592265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263673"/>
                <w:sz w:val="22"/>
                <w:szCs w:val="22"/>
                <w:u w:val="none"/>
                <w:lang w:val="en-GB"/>
              </w:rPr>
              <w:t>)</w:t>
            </w:r>
          </w:p>
        </w:tc>
      </w:tr>
      <w:tr xmlns:wp14="http://schemas.microsoft.com/office/word/2010/wordml" w:rsidRPr="00944070" w:rsidR="00BA3F2C" w:rsidTr="3E9C2CD9" w14:paraId="100457E7" wp14:textId="77777777">
        <w:trPr>
          <w:trHeight w:val="663"/>
        </w:trPr>
        <w:tc>
          <w:tcPr>
            <w:tcW w:w="3686" w:type="dxa"/>
            <w:shd w:val="clear" w:color="auto" w:fill="263673"/>
            <w:tcMar/>
          </w:tcPr>
          <w:p w:rsidRPr="00944070" w:rsidR="00BA3F2C" w:rsidP="00BA3F2C" w:rsidRDefault="001247FF" w14:paraId="043F5EEC" wp14:textId="36ED547F">
            <w:pPr>
              <w:jc w:val="center"/>
            </w:pPr>
            <w:r w:rsidRPr="3E9C2CD9" w:rsidR="20592265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>Instituição de acolhimento</w:t>
            </w:r>
          </w:p>
          <w:p w:rsidRPr="00944070" w:rsidR="00BA3F2C" w:rsidP="00BA3F2C" w:rsidRDefault="001247FF" w14:paraId="1E8559D8" wp14:textId="7A7A0FB6">
            <w:pPr>
              <w:jc w:val="center"/>
            </w:pPr>
            <w:r w:rsidRPr="3E9C2CD9" w:rsidR="20592265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>[Código Erasmus ou cidade]</w:t>
            </w:r>
          </w:p>
          <w:p w:rsidRPr="00944070" w:rsidR="00BA3F2C" w:rsidP="3E9C2CD9" w:rsidRDefault="001247FF" w14:paraId="3BD63B50" wp14:textId="63A5803E">
            <w:pPr>
              <w:pStyle w:val="Normal"/>
              <w:jc w:val="center"/>
              <w:rPr>
                <w:rFonts w:ascii="Verdana" w:hAnsi="Verdana"/>
                <w:b w:val="1"/>
                <w:bCs w:val="1"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4111" w:type="dxa"/>
            <w:shd w:val="clear" w:color="auto" w:fill="263673"/>
            <w:tcMar/>
          </w:tcPr>
          <w:p w:rsidRPr="00944070" w:rsidR="00BA3F2C" w:rsidP="00BA3F2C" w:rsidRDefault="00BA3F2C" w14:paraId="4BD4ED28" wp14:textId="4EE422EF">
            <w:pPr>
              <w:jc w:val="center"/>
            </w:pPr>
            <w:r w:rsidRPr="3E9C2CD9" w:rsidR="20592265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>Contatos</w:t>
            </w:r>
          </w:p>
          <w:p w:rsidRPr="00944070" w:rsidR="00BA3F2C" w:rsidP="00BA3F2C" w:rsidRDefault="00BA3F2C" w14:paraId="705F4B92" wp14:textId="6AB52E21">
            <w:pPr>
              <w:jc w:val="center"/>
            </w:pPr>
            <w:r w:rsidRPr="3E9C2CD9" w:rsidR="20592265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>(email, telefone)</w:t>
            </w:r>
          </w:p>
          <w:p w:rsidRPr="00944070" w:rsidR="00BA3F2C" w:rsidP="3E9C2CD9" w:rsidRDefault="00BA3F2C" w14:paraId="7BA10CCF" wp14:textId="13FF93EE">
            <w:pPr>
              <w:pStyle w:val="Normal"/>
              <w:jc w:val="center"/>
            </w:pPr>
            <w:r>
              <w:br/>
            </w:r>
          </w:p>
        </w:tc>
        <w:tc>
          <w:tcPr>
            <w:tcW w:w="5953" w:type="dxa"/>
            <w:shd w:val="clear" w:color="auto" w:fill="263673"/>
            <w:tcMar/>
          </w:tcPr>
          <w:p w:rsidRPr="00944070" w:rsidR="00BA3F2C" w:rsidP="3E9C2CD9" w:rsidRDefault="00BA3F2C" w14:paraId="38AF1848" wp14:textId="1276CD5F">
            <w:pPr>
              <w:jc w:val="center"/>
              <w:rPr>
                <w:rFonts w:ascii="Verdana" w:hAnsi="Verdana"/>
                <w:b w:val="1"/>
                <w:bCs w:val="1"/>
                <w:color w:val="FFFFFF"/>
                <w:sz w:val="20"/>
                <w:szCs w:val="20"/>
                <w:lang w:val="en-GB"/>
              </w:rPr>
            </w:pPr>
            <w:r w:rsidRPr="3E9C2CD9" w:rsidR="58020B42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20"/>
                <w:szCs w:val="20"/>
                <w:lang w:val="en-GB"/>
              </w:rPr>
              <w:t>Website</w:t>
            </w:r>
          </w:p>
        </w:tc>
      </w:tr>
      <w:tr xmlns:wp14="http://schemas.microsoft.com/office/word/2010/wordml" w:rsidRPr="00944070" w:rsidR="00BA3F2C" w:rsidTr="3E9C2CD9" w14:paraId="121FD38A" wp14:textId="77777777">
        <w:trPr>
          <w:trHeight w:val="442"/>
        </w:trPr>
        <w:tc>
          <w:tcPr>
            <w:tcW w:w="3686" w:type="dxa"/>
            <w:shd w:val="clear" w:color="auto" w:fill="auto"/>
            <w:tcMar/>
          </w:tcPr>
          <w:p w:rsidRPr="00944070" w:rsidR="00BA3F2C" w:rsidP="00BA3F2C" w:rsidRDefault="00BA3F2C" w14:paraId="1FE2DD96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tcMar/>
          </w:tcPr>
          <w:p w:rsidRPr="00944070" w:rsidR="00BA3F2C" w:rsidP="00BA3F2C" w:rsidRDefault="00BA3F2C" w14:paraId="27357532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5953" w:type="dxa"/>
            <w:shd w:val="clear" w:color="auto" w:fill="auto"/>
            <w:tcMar/>
          </w:tcPr>
          <w:p w:rsidRPr="00944070" w:rsidR="00BA3F2C" w:rsidP="00BA3F2C" w:rsidRDefault="00BA3F2C" w14:paraId="07F023C8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xmlns:wp14="http://schemas.microsoft.com/office/word/2010/wordml" w:rsidRPr="00944070" w:rsidR="00BA3F2C" w:rsidTr="3E9C2CD9" w14:paraId="4BDB5498" wp14:textId="77777777">
        <w:trPr>
          <w:trHeight w:val="442"/>
        </w:trPr>
        <w:tc>
          <w:tcPr>
            <w:tcW w:w="3686" w:type="dxa"/>
            <w:shd w:val="clear" w:color="auto" w:fill="auto"/>
            <w:tcMar/>
          </w:tcPr>
          <w:p w:rsidRPr="00944070" w:rsidR="00BA3F2C" w:rsidP="00BA3F2C" w:rsidRDefault="00BA3F2C" w14:paraId="2916C19D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4111" w:type="dxa"/>
            <w:shd w:val="clear" w:color="auto" w:fill="auto"/>
            <w:tcMar/>
          </w:tcPr>
          <w:p w:rsidRPr="00944070" w:rsidR="00BA3F2C" w:rsidP="00BA3F2C" w:rsidRDefault="00BA3F2C" w14:paraId="74869460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5953" w:type="dxa"/>
            <w:shd w:val="clear" w:color="auto" w:fill="auto"/>
            <w:tcMar/>
          </w:tcPr>
          <w:p w:rsidRPr="00944070" w:rsidR="00BA3F2C" w:rsidP="00BA3F2C" w:rsidRDefault="00BA3F2C" w14:paraId="187F57B8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xmlns:wp14="http://schemas.microsoft.com/office/word/2010/wordml" w:rsidR="00894AA8" w:rsidP="00D61527" w:rsidRDefault="00894AA8" w14:paraId="54738AF4" wp14:textId="77777777">
      <w:pPr>
        <w:jc w:val="both"/>
        <w:rPr>
          <w:rFonts w:ascii="Verdana" w:hAnsi="Verdana"/>
          <w:b/>
          <w:color w:val="263673"/>
          <w:lang w:val="en-GB"/>
        </w:rPr>
      </w:pPr>
    </w:p>
    <w:tbl>
      <w:tblPr>
        <w:tblW w:w="13750" w:type="dxa"/>
        <w:tblInd w:w="-34" w:type="dxa"/>
        <w:tblBorders>
          <w:top w:val="single" w:color="000080" w:sz="6" w:space="0"/>
          <w:left w:val="single" w:color="000080" w:sz="6" w:space="0"/>
          <w:bottom w:val="single" w:color="000080" w:sz="6" w:space="0"/>
          <w:right w:val="single" w:color="000080" w:sz="6" w:space="0"/>
          <w:insideH w:val="single" w:color="000080" w:sz="6" w:space="0"/>
          <w:insideV w:val="single" w:color="000080" w:sz="6" w:space="0"/>
        </w:tblBorders>
        <w:tblLook w:val="04A0" w:firstRow="1" w:lastRow="0" w:firstColumn="1" w:lastColumn="0" w:noHBand="0" w:noVBand="1"/>
      </w:tblPr>
      <w:tblGrid>
        <w:gridCol w:w="2694"/>
        <w:gridCol w:w="5103"/>
        <w:gridCol w:w="5953"/>
      </w:tblGrid>
      <w:tr xmlns:wp14="http://schemas.microsoft.com/office/word/2010/wordml" w:rsidRPr="00944070" w:rsidR="00BA3F2C" w:rsidTr="3E9C2CD9" w14:paraId="1FB13585" wp14:textId="77777777">
        <w:trPr>
          <w:trHeight w:val="302"/>
        </w:trPr>
        <w:tc>
          <w:tcPr>
            <w:tcW w:w="13750" w:type="dxa"/>
            <w:gridSpan w:val="3"/>
            <w:shd w:val="clear" w:color="auto" w:fill="auto"/>
            <w:tcMar/>
          </w:tcPr>
          <w:p w:rsidR="12A412CC" w:rsidP="3E9C2CD9" w:rsidRDefault="12A412CC" w14:paraId="6107B068" w14:textId="71C05D74">
            <w:pPr>
              <w:pStyle w:val="Normal"/>
            </w:pPr>
            <w:r w:rsidRPr="3E9C2CD9" w:rsidR="12A412CC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263673"/>
                <w:sz w:val="22"/>
                <w:szCs w:val="22"/>
                <w:u w:val="none"/>
                <w:lang w:val="en-GB"/>
              </w:rPr>
              <w:t>Critérios de seleção</w:t>
            </w:r>
          </w:p>
          <w:p w:rsidRPr="00944070" w:rsidR="00BA3F2C" w:rsidP="3E9C2CD9" w:rsidRDefault="00F259A1" w14:paraId="75609835" wp14:textId="166BA59F">
            <w:pPr>
              <w:rPr>
                <w:rFonts w:ascii="Verdana" w:hAnsi="Verdana"/>
                <w:b w:val="1"/>
                <w:bCs w:val="1"/>
                <w:color w:val="FFFFFF"/>
                <w:sz w:val="20"/>
                <w:szCs w:val="20"/>
                <w:lang w:val="en-GB"/>
              </w:rPr>
            </w:pPr>
            <w:r w:rsidRPr="3E9C2CD9" w:rsidR="3FAD3AD5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>P</w:t>
            </w:r>
            <w:r w:rsidRPr="3E9C2CD9" w:rsidR="2C56B621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 xml:space="preserve">or </w:t>
            </w:r>
            <w:r w:rsidRPr="3E9C2CD9" w:rsidR="2C56B621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>favor</w:t>
            </w:r>
            <w:r w:rsidRPr="3E9C2CD9" w:rsidR="3FAD3AD5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3E9C2CD9" w:rsidR="717D921C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>resuma</w:t>
            </w:r>
            <w:r w:rsidRPr="3E9C2CD9" w:rsidR="3FAD3AD5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3E9C2CD9" w:rsidR="74004EA9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>nesta</w:t>
            </w:r>
            <w:r w:rsidRPr="3E9C2CD9" w:rsidR="74004EA9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3E9C2CD9" w:rsidR="74004EA9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>tabela</w:t>
            </w:r>
            <w:r w:rsidRPr="3E9C2CD9" w:rsidR="3FAD3AD5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3E9C2CD9" w:rsidR="3C60331A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 xml:space="preserve">o </w:t>
            </w:r>
            <w:r w:rsidRPr="3E9C2CD9" w:rsidR="3C60331A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>critério</w:t>
            </w:r>
            <w:r w:rsidRPr="3E9C2CD9" w:rsidR="3C60331A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 xml:space="preserve"> de </w:t>
            </w:r>
            <w:r w:rsidRPr="3E9C2CD9" w:rsidR="3C60331A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>seleção</w:t>
            </w:r>
            <w:r w:rsidRPr="3E9C2CD9" w:rsidR="3FAD3AD5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 xml:space="preserve">. </w:t>
            </w:r>
            <w:r w:rsidRPr="3E9C2CD9" w:rsidR="5C695336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 xml:space="preserve">Essa </w:t>
            </w:r>
            <w:r w:rsidRPr="3E9C2CD9" w:rsidR="5C695336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>não</w:t>
            </w:r>
            <w:r w:rsidRPr="3E9C2CD9" w:rsidR="5C695336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 xml:space="preserve"> é </w:t>
            </w:r>
            <w:r w:rsidRPr="3E9C2CD9" w:rsidR="5C695336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>uma</w:t>
            </w:r>
            <w:r w:rsidRPr="3E9C2CD9" w:rsidR="5C695336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3E9C2CD9" w:rsidR="5C695336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>lista</w:t>
            </w:r>
            <w:r w:rsidRPr="3E9C2CD9" w:rsidR="5C695336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3E9C2CD9" w:rsidR="5C695336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>exaustiva</w:t>
            </w:r>
            <w:r w:rsidRPr="3E9C2CD9" w:rsidR="5C695336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3E9C2CD9" w:rsidR="139A2EB7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 xml:space="preserve">– </w:t>
            </w:r>
            <w:r w:rsidRPr="3E9C2CD9" w:rsidR="139A2EB7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>par</w:t>
            </w:r>
            <w:r w:rsidRPr="3E9C2CD9" w:rsidR="1049E549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>ceiros</w:t>
            </w:r>
            <w:r w:rsidRPr="3E9C2CD9" w:rsidR="1049E549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3E9C2CD9" w:rsidR="1049E549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>são</w:t>
            </w:r>
            <w:r w:rsidRPr="3E9C2CD9" w:rsidR="139A2EB7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3E9C2CD9" w:rsidR="60C128EC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>convidados</w:t>
            </w:r>
            <w:r w:rsidRPr="3E9C2CD9" w:rsidR="139A2EB7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3E9C2CD9" w:rsidR="1DEBD98C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>a</w:t>
            </w:r>
            <w:r w:rsidRPr="3E9C2CD9" w:rsidR="139A2EB7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3E9C2CD9" w:rsidR="06A46909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>concordar</w:t>
            </w:r>
            <w:r w:rsidRPr="3E9C2CD9" w:rsidR="139A2EB7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3E9C2CD9" w:rsidR="4A233234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>na</w:t>
            </w:r>
            <w:r w:rsidRPr="3E9C2CD9" w:rsidR="4A233234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 xml:space="preserve"> eventual</w:t>
            </w:r>
            <w:r w:rsidRPr="3E9C2CD9" w:rsidR="139A2EB7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3E9C2CD9" w:rsidR="139A2EB7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>list</w:t>
            </w:r>
            <w:r w:rsidRPr="3E9C2CD9" w:rsidR="7C9CF35F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>a</w:t>
            </w:r>
            <w:r w:rsidRPr="3E9C2CD9" w:rsidR="139A2EB7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3E9C2CD9" w:rsidR="4FA86845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>de</w:t>
            </w:r>
            <w:r w:rsidRPr="3E9C2CD9" w:rsidR="139A2EB7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3E9C2CD9" w:rsidR="513EA1D8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>critérios</w:t>
            </w:r>
            <w:r w:rsidRPr="3E9C2CD9" w:rsidR="513EA1D8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 xml:space="preserve"> de </w:t>
            </w:r>
            <w:r w:rsidRPr="3E9C2CD9" w:rsidR="139A2EB7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>sele</w:t>
            </w:r>
            <w:r w:rsidRPr="3E9C2CD9" w:rsidR="22544187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>çã</w:t>
            </w:r>
            <w:r w:rsidRPr="3E9C2CD9" w:rsidR="139A2EB7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>o</w:t>
            </w:r>
            <w:r w:rsidRPr="3E9C2CD9" w:rsidR="68EE224B">
              <w:rPr>
                <w:rFonts w:ascii="Verdana" w:hAnsi="Verdana"/>
                <w:i w:val="1"/>
                <w:iCs w:val="1"/>
                <w:color w:val="263673"/>
                <w:sz w:val="20"/>
                <w:szCs w:val="20"/>
                <w:highlight w:val="yellow"/>
                <w:lang w:val="en-GB"/>
              </w:rPr>
              <w:t>.</w:t>
            </w:r>
          </w:p>
        </w:tc>
      </w:tr>
      <w:tr xmlns:wp14="http://schemas.microsoft.com/office/word/2010/wordml" w:rsidRPr="00944070" w:rsidR="00301092" w:rsidTr="3E9C2CD9" w14:paraId="4823C6F0" wp14:textId="77777777">
        <w:trPr>
          <w:trHeight w:val="663"/>
        </w:trPr>
        <w:tc>
          <w:tcPr>
            <w:tcW w:w="2694" w:type="dxa"/>
            <w:shd w:val="clear" w:color="auto" w:fill="263673"/>
            <w:tcMar/>
          </w:tcPr>
          <w:p w:rsidRPr="00944070" w:rsidR="00301092" w:rsidP="3E9C2CD9" w:rsidRDefault="00301092" w14:paraId="7627B49D" wp14:textId="1FED401D">
            <w:pPr>
              <w:pStyle w:val="Normal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en-GB"/>
              </w:rPr>
            </w:pPr>
            <w:r w:rsidRPr="3E9C2CD9" w:rsidR="7B15CB7B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>Requisistos</w:t>
            </w:r>
          </w:p>
        </w:tc>
        <w:tc>
          <w:tcPr>
            <w:tcW w:w="5103" w:type="dxa"/>
            <w:shd w:val="clear" w:color="auto" w:fill="263673"/>
            <w:tcMar/>
          </w:tcPr>
          <w:p w:rsidRPr="00944070" w:rsidR="00301092" w:rsidP="3E9C2CD9" w:rsidRDefault="00301092" w14:paraId="0231F8D0" wp14:textId="08C948D4">
            <w:pPr>
              <w:spacing w:after="0"/>
              <w:jc w:val="center"/>
              <w:rPr>
                <w:rFonts w:ascii="Verdana" w:hAnsi="Verdana"/>
                <w:b w:val="1"/>
                <w:bCs w:val="1"/>
                <w:color w:val="FFFFFF"/>
                <w:sz w:val="20"/>
                <w:szCs w:val="20"/>
                <w:lang w:val="en-GB"/>
              </w:rPr>
            </w:pPr>
            <w:r w:rsidRPr="3E9C2CD9" w:rsidR="4A255801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20"/>
                <w:szCs w:val="20"/>
                <w:lang w:val="en-GB"/>
              </w:rPr>
              <w:t>Detal</w:t>
            </w:r>
            <w:r w:rsidRPr="3E9C2CD9" w:rsidR="24526FF0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20"/>
                <w:szCs w:val="20"/>
                <w:lang w:val="en-GB"/>
              </w:rPr>
              <w:t>hes</w:t>
            </w:r>
          </w:p>
        </w:tc>
        <w:tc>
          <w:tcPr>
            <w:tcW w:w="5953" w:type="dxa"/>
            <w:shd w:val="clear" w:color="auto" w:fill="263673"/>
            <w:tcMar/>
          </w:tcPr>
          <w:p w:rsidRPr="00944070" w:rsidR="00301092" w:rsidP="3E9C2CD9" w:rsidRDefault="00301092" w14:paraId="4C0389DA" wp14:textId="22DC891A">
            <w:pPr>
              <w:jc w:val="center"/>
              <w:rPr>
                <w:rFonts w:ascii="Verdana" w:hAnsi="Verdana"/>
                <w:b w:val="1"/>
                <w:bCs w:val="1"/>
                <w:color w:val="FFFFFF"/>
                <w:sz w:val="20"/>
                <w:szCs w:val="20"/>
                <w:lang w:val="en-GB"/>
              </w:rPr>
            </w:pPr>
            <w:r w:rsidRPr="3E9C2CD9" w:rsidR="4A255801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20"/>
                <w:szCs w:val="20"/>
                <w:lang w:val="en-GB"/>
              </w:rPr>
              <w:t xml:space="preserve">Website </w:t>
            </w:r>
            <w:r w:rsidRPr="3E9C2CD9" w:rsidR="4A255801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20"/>
                <w:szCs w:val="20"/>
                <w:lang w:val="en-GB"/>
              </w:rPr>
              <w:t>(</w:t>
            </w:r>
            <w:r w:rsidRPr="3E9C2CD9" w:rsidR="4A255801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20"/>
                <w:szCs w:val="20"/>
                <w:lang w:val="en-GB"/>
              </w:rPr>
              <w:t>optional)</w:t>
            </w:r>
          </w:p>
        </w:tc>
      </w:tr>
      <w:tr xmlns:wp14="http://schemas.microsoft.com/office/word/2010/wordml" w:rsidRPr="00944070" w:rsidR="00301092" w:rsidTr="3E9C2CD9" w14:paraId="307D52BF" wp14:textId="77777777">
        <w:trPr>
          <w:trHeight w:val="442"/>
        </w:trPr>
        <w:tc>
          <w:tcPr>
            <w:tcW w:w="2694" w:type="dxa"/>
            <w:shd w:val="clear" w:color="auto" w:fill="auto"/>
            <w:tcMar/>
          </w:tcPr>
          <w:p w:rsidRPr="00944070" w:rsidR="00301092" w:rsidP="3E9C2CD9" w:rsidRDefault="00301092" w14:paraId="1534A4CA" wp14:textId="6D3E56BB">
            <w:pPr>
              <w:pStyle w:val="Normal"/>
              <w:rPr>
                <w:rFonts w:ascii="Verdana" w:hAnsi="Verdana" w:eastAsia="Verdana" w:cs="Verdana"/>
                <w:noProof w:val="0"/>
                <w:sz w:val="20"/>
                <w:szCs w:val="20"/>
                <w:lang w:val="en-GB"/>
              </w:rPr>
            </w:pPr>
            <w:r w:rsidRPr="3E9C2CD9" w:rsidR="31A0460B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Critérios Acadêmicos</w:t>
            </w:r>
          </w:p>
        </w:tc>
        <w:tc>
          <w:tcPr>
            <w:tcW w:w="5103" w:type="dxa"/>
            <w:shd w:val="clear" w:color="auto" w:fill="auto"/>
            <w:tcMar/>
          </w:tcPr>
          <w:p w:rsidRPr="00186DE7" w:rsidR="00301092" w:rsidP="000973D2" w:rsidRDefault="00301092" w14:paraId="6845AC00" wp14:textId="589DFE29">
            <w:pPr>
              <w:pStyle w:val="NoSpacing"/>
              <w:rPr>
                <w:highlight w:val="yellow"/>
                <w:lang w:val="en-GB"/>
              </w:rPr>
            </w:pPr>
            <w:r w:rsidRPr="3E9C2CD9" w:rsidR="4A255801">
              <w:rPr>
                <w:highlight w:val="yellow"/>
                <w:lang w:val="en-GB"/>
              </w:rPr>
              <w:t>Num</w:t>
            </w:r>
            <w:r w:rsidRPr="3E9C2CD9" w:rsidR="0FEDDD2F">
              <w:rPr>
                <w:highlight w:val="yellow"/>
                <w:lang w:val="en-GB"/>
              </w:rPr>
              <w:t>ero</w:t>
            </w:r>
            <w:r w:rsidRPr="3E9C2CD9" w:rsidR="0FEDDD2F">
              <w:rPr>
                <w:highlight w:val="yellow"/>
                <w:lang w:val="en-GB"/>
              </w:rPr>
              <w:t xml:space="preserve"> de</w:t>
            </w:r>
            <w:r w:rsidRPr="3E9C2CD9" w:rsidR="4A255801">
              <w:rPr>
                <w:highlight w:val="yellow"/>
                <w:lang w:val="en-GB"/>
              </w:rPr>
              <w:t xml:space="preserve"> </w:t>
            </w:r>
            <w:r w:rsidRPr="3E9C2CD9" w:rsidR="49B8BEB3">
              <w:rPr>
                <w:highlight w:val="yellow"/>
                <w:lang w:val="en-GB"/>
              </w:rPr>
              <w:t>créditos</w:t>
            </w:r>
            <w:r w:rsidRPr="3E9C2CD9" w:rsidR="49B8BEB3">
              <w:rPr>
                <w:highlight w:val="yellow"/>
                <w:lang w:val="en-GB"/>
              </w:rPr>
              <w:t xml:space="preserve"> </w:t>
            </w:r>
            <w:r w:rsidRPr="3E9C2CD9" w:rsidR="4A255801">
              <w:rPr>
                <w:highlight w:val="yellow"/>
                <w:lang w:val="en-GB"/>
              </w:rPr>
              <w:t>ECTS</w:t>
            </w:r>
            <w:r w:rsidRPr="3E9C2CD9" w:rsidR="4A255801">
              <w:rPr>
                <w:highlight w:val="yellow"/>
                <w:lang w:val="en-GB"/>
              </w:rPr>
              <w:t xml:space="preserve"> </w:t>
            </w:r>
            <w:r w:rsidRPr="3E9C2CD9" w:rsidR="58020B42">
              <w:rPr>
                <w:highlight w:val="yellow"/>
                <w:lang w:val="en-GB"/>
              </w:rPr>
              <w:t>(</w:t>
            </w:r>
            <w:r w:rsidRPr="3E9C2CD9" w:rsidR="58020B42">
              <w:rPr>
                <w:highlight w:val="yellow"/>
                <w:lang w:val="en-GB"/>
              </w:rPr>
              <w:t>o</w:t>
            </w:r>
            <w:r w:rsidRPr="3E9C2CD9" w:rsidR="1B8E9E88">
              <w:rPr>
                <w:highlight w:val="yellow"/>
                <w:lang w:val="en-GB"/>
              </w:rPr>
              <w:t>u</w:t>
            </w:r>
            <w:r w:rsidRPr="3E9C2CD9" w:rsidR="58020B42">
              <w:rPr>
                <w:highlight w:val="yellow"/>
                <w:lang w:val="en-GB"/>
              </w:rPr>
              <w:t xml:space="preserve"> </w:t>
            </w:r>
            <w:r w:rsidRPr="3E9C2CD9" w:rsidR="58020B42">
              <w:rPr>
                <w:highlight w:val="yellow"/>
                <w:lang w:val="en-GB"/>
              </w:rPr>
              <w:t>equivalent</w:t>
            </w:r>
            <w:r w:rsidRPr="3E9C2CD9" w:rsidR="4D70DF4A">
              <w:rPr>
                <w:highlight w:val="yellow"/>
                <w:lang w:val="en-GB"/>
              </w:rPr>
              <w:t>e</w:t>
            </w:r>
            <w:r w:rsidRPr="3E9C2CD9" w:rsidR="58020B42">
              <w:rPr>
                <w:highlight w:val="yellow"/>
                <w:lang w:val="en-GB"/>
              </w:rPr>
              <w:t xml:space="preserve">) </w:t>
            </w:r>
            <w:r w:rsidRPr="3E9C2CD9" w:rsidR="3BE33156">
              <w:rPr>
                <w:highlight w:val="yellow"/>
                <w:lang w:val="en-GB"/>
              </w:rPr>
              <w:t>já</w:t>
            </w:r>
            <w:r w:rsidRPr="3E9C2CD9" w:rsidR="4A255801">
              <w:rPr>
                <w:highlight w:val="yellow"/>
                <w:lang w:val="en-GB"/>
              </w:rPr>
              <w:t xml:space="preserve"> </w:t>
            </w:r>
            <w:r w:rsidRPr="3E9C2CD9" w:rsidR="4A255801">
              <w:rPr>
                <w:highlight w:val="yellow"/>
                <w:lang w:val="en-GB"/>
              </w:rPr>
              <w:t>c</w:t>
            </w:r>
            <w:r w:rsidRPr="3E9C2CD9" w:rsidR="4E2D0BEF">
              <w:rPr>
                <w:highlight w:val="yellow"/>
                <w:lang w:val="en-GB"/>
              </w:rPr>
              <w:t>ursados</w:t>
            </w:r>
            <w:r w:rsidRPr="3E9C2CD9" w:rsidR="4A255801">
              <w:rPr>
                <w:highlight w:val="yellow"/>
                <w:lang w:val="en-GB"/>
              </w:rPr>
              <w:t xml:space="preserve"> </w:t>
            </w:r>
            <w:r w:rsidRPr="3E9C2CD9" w:rsidR="58020B42">
              <w:rPr>
                <w:highlight w:val="yellow"/>
                <w:lang w:val="en-GB"/>
              </w:rPr>
              <w:t xml:space="preserve">/ </w:t>
            </w:r>
            <w:r w:rsidRPr="3E9C2CD9" w:rsidR="5D8D2081">
              <w:rPr>
                <w:highlight w:val="yellow"/>
                <w:lang w:val="en-GB"/>
              </w:rPr>
              <w:t>a</w:t>
            </w:r>
            <w:r w:rsidRPr="3E9C2CD9" w:rsidR="4A255801">
              <w:rPr>
                <w:highlight w:val="yellow"/>
                <w:lang w:val="en-GB"/>
              </w:rPr>
              <w:t>t</w:t>
            </w:r>
            <w:r w:rsidRPr="3E9C2CD9" w:rsidR="5D8D2081">
              <w:rPr>
                <w:highlight w:val="yellow"/>
                <w:lang w:val="en-GB"/>
              </w:rPr>
              <w:t>ual</w:t>
            </w:r>
            <w:r w:rsidRPr="3E9C2CD9" w:rsidR="4A255801">
              <w:rPr>
                <w:highlight w:val="yellow"/>
                <w:lang w:val="en-GB"/>
              </w:rPr>
              <w:t xml:space="preserve"> </w:t>
            </w:r>
            <w:r w:rsidRPr="3E9C2CD9" w:rsidR="21936D42">
              <w:rPr>
                <w:highlight w:val="yellow"/>
                <w:lang w:val="en-GB"/>
              </w:rPr>
              <w:t>nível</w:t>
            </w:r>
            <w:r w:rsidRPr="3E9C2CD9" w:rsidR="4A255801">
              <w:rPr>
                <w:highlight w:val="yellow"/>
                <w:lang w:val="en-GB"/>
              </w:rPr>
              <w:t xml:space="preserve"> </w:t>
            </w:r>
            <w:r w:rsidRPr="3E9C2CD9" w:rsidR="2DF7EEA9">
              <w:rPr>
                <w:highlight w:val="yellow"/>
                <w:lang w:val="en-GB"/>
              </w:rPr>
              <w:t>de</w:t>
            </w:r>
            <w:r w:rsidRPr="3E9C2CD9" w:rsidR="4A255801">
              <w:rPr>
                <w:highlight w:val="yellow"/>
                <w:lang w:val="en-GB"/>
              </w:rPr>
              <w:t xml:space="preserve"> </w:t>
            </w:r>
            <w:r w:rsidRPr="3E9C2CD9" w:rsidR="381E9F1F">
              <w:rPr>
                <w:highlight w:val="yellow"/>
                <w:lang w:val="en-GB"/>
              </w:rPr>
              <w:t>avanço</w:t>
            </w:r>
            <w:r w:rsidRPr="3E9C2CD9" w:rsidR="381E9F1F">
              <w:rPr>
                <w:highlight w:val="yellow"/>
                <w:lang w:val="en-GB"/>
              </w:rPr>
              <w:t xml:space="preserve"> </w:t>
            </w:r>
            <w:r w:rsidRPr="3E9C2CD9" w:rsidR="381E9F1F">
              <w:rPr>
                <w:highlight w:val="yellow"/>
                <w:lang w:val="en-GB"/>
              </w:rPr>
              <w:t>nos</w:t>
            </w:r>
            <w:r w:rsidRPr="3E9C2CD9" w:rsidR="381E9F1F">
              <w:rPr>
                <w:highlight w:val="yellow"/>
                <w:lang w:val="en-GB"/>
              </w:rPr>
              <w:t xml:space="preserve"> e</w:t>
            </w:r>
            <w:r w:rsidRPr="3E9C2CD9" w:rsidR="4A255801">
              <w:rPr>
                <w:highlight w:val="yellow"/>
                <w:lang w:val="en-GB"/>
              </w:rPr>
              <w:t>stud</w:t>
            </w:r>
            <w:r w:rsidRPr="3E9C2CD9" w:rsidR="4249C7BA">
              <w:rPr>
                <w:highlight w:val="yellow"/>
                <w:lang w:val="en-GB"/>
              </w:rPr>
              <w:t>o</w:t>
            </w:r>
            <w:r w:rsidRPr="3E9C2CD9" w:rsidR="4A255801">
              <w:rPr>
                <w:highlight w:val="yellow"/>
                <w:lang w:val="en-GB"/>
              </w:rPr>
              <w:t>s</w:t>
            </w:r>
          </w:p>
          <w:p w:rsidRPr="00186DE7" w:rsidR="00301092" w:rsidP="000973D2" w:rsidRDefault="00301092" w14:paraId="6A89D63E" wp14:textId="6FA51D71">
            <w:pPr>
              <w:pStyle w:val="NoSpacing"/>
              <w:rPr>
                <w:highlight w:val="yellow"/>
                <w:lang w:val="en-GB"/>
              </w:rPr>
            </w:pPr>
            <w:r w:rsidRPr="3E9C2CD9" w:rsidR="7928E8F1">
              <w:rPr>
                <w:highlight w:val="yellow"/>
                <w:lang w:val="en-GB"/>
              </w:rPr>
              <w:t>Área de estudo</w:t>
            </w:r>
            <w:r w:rsidRPr="3E9C2CD9" w:rsidR="4A255801">
              <w:rPr>
                <w:highlight w:val="yellow"/>
                <w:lang w:val="en-GB"/>
              </w:rPr>
              <w:t xml:space="preserve"> (ISCED code)</w:t>
            </w:r>
          </w:p>
          <w:p w:rsidRPr="00944070" w:rsidR="00301092" w:rsidP="000973D2" w:rsidRDefault="00301092" w14:paraId="1C14B545" wp14:textId="77777777">
            <w:pPr>
              <w:pStyle w:val="NoSpacing"/>
              <w:rPr>
                <w:sz w:val="20"/>
                <w:lang w:val="en-GB"/>
              </w:rPr>
            </w:pPr>
            <w:r w:rsidRPr="00186DE7">
              <w:rPr>
                <w:highlight w:val="yellow"/>
                <w:lang w:val="en-GB"/>
              </w:rPr>
              <w:t>EQF level</w:t>
            </w:r>
          </w:p>
        </w:tc>
        <w:tc>
          <w:tcPr>
            <w:tcW w:w="5953" w:type="dxa"/>
            <w:shd w:val="clear" w:color="auto" w:fill="auto"/>
            <w:tcMar/>
          </w:tcPr>
          <w:p w:rsidRPr="00944070" w:rsidR="00301092" w:rsidP="006B2E06" w:rsidRDefault="00301092" w14:paraId="46ABBD8F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xmlns:wp14="http://schemas.microsoft.com/office/word/2010/wordml" w:rsidRPr="00944070" w:rsidR="00301092" w:rsidTr="3E9C2CD9" w14:paraId="18F43256" wp14:textId="77777777">
        <w:trPr>
          <w:trHeight w:val="442"/>
        </w:trPr>
        <w:tc>
          <w:tcPr>
            <w:tcW w:w="2694" w:type="dxa"/>
            <w:shd w:val="clear" w:color="auto" w:fill="auto"/>
            <w:tcMar/>
          </w:tcPr>
          <w:p w:rsidRPr="00944070" w:rsidR="00301092" w:rsidP="006B2E06" w:rsidRDefault="00301092" w14:paraId="1519293D" wp14:textId="77777777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CV</w:t>
            </w:r>
          </w:p>
        </w:tc>
        <w:tc>
          <w:tcPr>
            <w:tcW w:w="5103" w:type="dxa"/>
            <w:shd w:val="clear" w:color="auto" w:fill="auto"/>
            <w:tcMar/>
          </w:tcPr>
          <w:p w:rsidRPr="00944070" w:rsidR="00301092" w:rsidP="006B2E06" w:rsidRDefault="00301092" w14:paraId="06BBA33E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5953" w:type="dxa"/>
            <w:shd w:val="clear" w:color="auto" w:fill="auto"/>
            <w:tcMar/>
          </w:tcPr>
          <w:p w:rsidRPr="00944070" w:rsidR="00301092" w:rsidP="006B2E06" w:rsidRDefault="00301092" w14:paraId="464FCBC1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xmlns:wp14="http://schemas.microsoft.com/office/word/2010/wordml" w:rsidRPr="00944070" w:rsidR="00301092" w:rsidTr="3E9C2CD9" w14:paraId="71F94C62" wp14:textId="77777777">
        <w:trPr>
          <w:trHeight w:val="442"/>
        </w:trPr>
        <w:tc>
          <w:tcPr>
            <w:tcW w:w="2694" w:type="dxa"/>
            <w:shd w:val="clear" w:color="auto" w:fill="auto"/>
            <w:tcMar/>
          </w:tcPr>
          <w:p w:rsidR="3E9C2CD9" w:rsidRDefault="3E9C2CD9" w14:paraId="537A7EE0" w14:textId="1B6DACAC">
            <w:r w:rsidRPr="3E9C2CD9" w:rsidR="3E9C2CD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Carta de Motivação</w:t>
            </w:r>
          </w:p>
        </w:tc>
        <w:tc>
          <w:tcPr>
            <w:tcW w:w="5103" w:type="dxa"/>
            <w:shd w:val="clear" w:color="auto" w:fill="auto"/>
            <w:tcMar/>
          </w:tcPr>
          <w:p w:rsidRPr="00944070" w:rsidR="00301092" w:rsidP="006B2E06" w:rsidRDefault="00301092" w14:paraId="5C8C6B09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5953" w:type="dxa"/>
            <w:shd w:val="clear" w:color="auto" w:fill="auto"/>
            <w:tcMar/>
          </w:tcPr>
          <w:p w:rsidRPr="00944070" w:rsidR="00301092" w:rsidP="006B2E06" w:rsidRDefault="00301092" w14:paraId="3382A365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xmlns:wp14="http://schemas.microsoft.com/office/word/2010/wordml" w:rsidRPr="00357F59" w:rsidR="00301092" w:rsidTr="3E9C2CD9" w14:paraId="4CD0F023" wp14:textId="77777777">
        <w:trPr>
          <w:trHeight w:val="1470"/>
        </w:trPr>
        <w:tc>
          <w:tcPr>
            <w:tcW w:w="2694" w:type="dxa"/>
            <w:shd w:val="clear" w:color="auto" w:fill="auto"/>
            <w:tcMar/>
          </w:tcPr>
          <w:p w:rsidR="00301092" w:rsidP="3E9C2CD9" w:rsidRDefault="00A43A62" w14:paraId="07679720" wp14:textId="3F78642C">
            <w:pPr>
              <w:pStyle w:val="Normal"/>
              <w:rPr>
                <w:rFonts w:ascii="Verdana" w:hAnsi="Verdana"/>
                <w:sz w:val="20"/>
                <w:szCs w:val="20"/>
                <w:lang w:val="en-GB"/>
              </w:rPr>
            </w:pPr>
            <w:r w:rsidRPr="3E9C2CD9" w:rsidR="471501D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Medidas de inclusão</w:t>
            </w:r>
            <w:r w:rsidRPr="3E9C2CD9" w:rsidR="000973D2">
              <w:rPr>
                <w:rStyle w:val="FootnoteReference"/>
                <w:rFonts w:ascii="Verdana" w:hAnsi="Verdana"/>
                <w:sz w:val="20"/>
                <w:szCs w:val="20"/>
                <w:lang w:val="en-GB"/>
              </w:rPr>
              <w:footnoteReference w:id="10"/>
            </w:r>
            <w:r w:rsidRPr="3E9C2CD9" w:rsidR="45D916BA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tcMar/>
          </w:tcPr>
          <w:p w:rsidR="00301092" w:rsidP="000973D2" w:rsidRDefault="00AF061B" w14:paraId="5E74F9CD" wp14:textId="12825669">
            <w:pPr>
              <w:pStyle w:val="NoSpacing"/>
              <w:rPr>
                <w:lang w:val="en-GB"/>
              </w:rPr>
            </w:pPr>
            <w:r w:rsidRPr="3E9C2CD9" w:rsidR="04398968">
              <w:rPr>
                <w:highlight w:val="yellow"/>
                <w:lang w:val="en-GB"/>
              </w:rPr>
              <w:t>Categoria</w:t>
            </w:r>
            <w:r w:rsidRPr="3E9C2CD9" w:rsidR="04398968">
              <w:rPr>
                <w:highlight w:val="yellow"/>
                <w:lang w:val="en-GB"/>
              </w:rPr>
              <w:t xml:space="preserve"> de </w:t>
            </w:r>
            <w:r w:rsidRPr="3E9C2CD9" w:rsidR="139A2EB7">
              <w:rPr>
                <w:highlight w:val="yellow"/>
                <w:lang w:val="en-GB"/>
              </w:rPr>
              <w:t>participant</w:t>
            </w:r>
            <w:r w:rsidRPr="3E9C2CD9" w:rsidR="5332CDDE">
              <w:rPr>
                <w:highlight w:val="yellow"/>
                <w:lang w:val="en-GB"/>
              </w:rPr>
              <w:t>e</w:t>
            </w:r>
            <w:r w:rsidRPr="3E9C2CD9" w:rsidR="139A2EB7">
              <w:rPr>
                <w:highlight w:val="yellow"/>
                <w:lang w:val="en-GB"/>
              </w:rPr>
              <w:t>s</w:t>
            </w:r>
            <w:r w:rsidRPr="3E9C2CD9" w:rsidR="45D916BA">
              <w:rPr>
                <w:highlight w:val="yellow"/>
                <w:lang w:val="en-GB"/>
              </w:rPr>
              <w:t xml:space="preserve"> </w:t>
            </w:r>
            <w:r w:rsidRPr="3E9C2CD9" w:rsidR="152914B5">
              <w:rPr>
                <w:highlight w:val="yellow"/>
                <w:lang w:val="en-GB"/>
              </w:rPr>
              <w:t>com</w:t>
            </w:r>
            <w:r w:rsidRPr="3E9C2CD9" w:rsidR="45D916BA">
              <w:rPr>
                <w:highlight w:val="yellow"/>
                <w:lang w:val="en-GB"/>
              </w:rPr>
              <w:t xml:space="preserve"> </w:t>
            </w:r>
            <w:r w:rsidRPr="3E9C2CD9" w:rsidR="0F8D13D9">
              <w:rPr>
                <w:highlight w:val="yellow"/>
                <w:lang w:val="en-GB"/>
              </w:rPr>
              <w:t>poucas</w:t>
            </w:r>
            <w:r w:rsidRPr="3E9C2CD9" w:rsidR="45D916BA">
              <w:rPr>
                <w:highlight w:val="yellow"/>
                <w:lang w:val="en-GB"/>
              </w:rPr>
              <w:t xml:space="preserve"> </w:t>
            </w:r>
            <w:r w:rsidRPr="3E9C2CD9" w:rsidR="45D916BA">
              <w:rPr>
                <w:highlight w:val="yellow"/>
                <w:lang w:val="en-GB"/>
              </w:rPr>
              <w:t>oportuni</w:t>
            </w:r>
            <w:r w:rsidRPr="3E9C2CD9" w:rsidR="17824841">
              <w:rPr>
                <w:highlight w:val="yellow"/>
                <w:lang w:val="en-GB"/>
              </w:rPr>
              <w:t>dad</w:t>
            </w:r>
            <w:r w:rsidRPr="3E9C2CD9" w:rsidR="45D916BA">
              <w:rPr>
                <w:highlight w:val="yellow"/>
                <w:lang w:val="en-GB"/>
              </w:rPr>
              <w:t>es</w:t>
            </w:r>
            <w:r w:rsidRPr="3E9C2CD9" w:rsidR="45D916BA">
              <w:rPr>
                <w:highlight w:val="yellow"/>
                <w:lang w:val="en-GB"/>
              </w:rPr>
              <w:t xml:space="preserve"> (</w:t>
            </w:r>
            <w:r w:rsidRPr="3E9C2CD9" w:rsidR="7CB3F2A3">
              <w:rPr>
                <w:highlight w:val="yellow"/>
                <w:lang w:val="en-GB"/>
              </w:rPr>
              <w:t>veja</w:t>
            </w:r>
            <w:r w:rsidRPr="3E9C2CD9" w:rsidR="45D916BA">
              <w:rPr>
                <w:highlight w:val="yellow"/>
                <w:lang w:val="en-GB"/>
              </w:rPr>
              <w:t xml:space="preserve"> </w:t>
            </w:r>
            <w:r w:rsidRPr="3E9C2CD9" w:rsidR="3BEBB256">
              <w:rPr>
                <w:highlight w:val="yellow"/>
                <w:lang w:val="en-GB"/>
              </w:rPr>
              <w:t xml:space="preserve">Erasmus+ </w:t>
            </w:r>
            <w:r w:rsidRPr="3E9C2CD9" w:rsidR="45D916BA">
              <w:rPr>
                <w:highlight w:val="yellow"/>
                <w:lang w:val="en-GB"/>
              </w:rPr>
              <w:t>Programme Guide)</w:t>
            </w:r>
          </w:p>
          <w:p w:rsidRPr="00944070" w:rsidR="00AF061B" w:rsidP="00852DCD" w:rsidRDefault="00852DCD" w14:paraId="20531D6B" wp14:textId="776DCC72">
            <w:pPr>
              <w:pStyle w:val="NoSpacing"/>
              <w:rPr>
                <w:lang w:val="en-GB"/>
              </w:rPr>
            </w:pPr>
            <w:r w:rsidRPr="3E9C2CD9" w:rsidR="130A8B38">
              <w:rPr>
                <w:highlight w:val="yellow"/>
                <w:lang w:val="en-GB"/>
              </w:rPr>
              <w:t xml:space="preserve">Para </w:t>
            </w:r>
            <w:r w:rsidRPr="3E9C2CD9" w:rsidR="130A8B38">
              <w:rPr>
                <w:highlight w:val="yellow"/>
                <w:lang w:val="en-GB"/>
              </w:rPr>
              <w:t>aumentar</w:t>
            </w:r>
            <w:r w:rsidRPr="3E9C2CD9" w:rsidR="130A8B38">
              <w:rPr>
                <w:highlight w:val="yellow"/>
                <w:lang w:val="en-GB"/>
              </w:rPr>
              <w:t xml:space="preserve"> </w:t>
            </w:r>
            <w:r w:rsidRPr="3E9C2CD9" w:rsidR="130A8B38">
              <w:rPr>
                <w:highlight w:val="yellow"/>
                <w:lang w:val="en-GB"/>
              </w:rPr>
              <w:t>a</w:t>
            </w:r>
            <w:r w:rsidRPr="3E9C2CD9" w:rsidR="130A8B38">
              <w:rPr>
                <w:highlight w:val="yellow"/>
                <w:lang w:val="en-GB"/>
              </w:rPr>
              <w:t xml:space="preserve"> </w:t>
            </w:r>
            <w:r w:rsidRPr="3E9C2CD9" w:rsidR="4637900B">
              <w:rPr>
                <w:highlight w:val="yellow"/>
                <w:lang w:val="en-GB"/>
              </w:rPr>
              <w:t>inclus</w:t>
            </w:r>
            <w:r w:rsidRPr="3E9C2CD9" w:rsidR="00EEACEC">
              <w:rPr>
                <w:highlight w:val="yellow"/>
                <w:lang w:val="en-GB"/>
              </w:rPr>
              <w:t>ão</w:t>
            </w:r>
            <w:r w:rsidRPr="3E9C2CD9" w:rsidR="4637900B">
              <w:rPr>
                <w:highlight w:val="yellow"/>
                <w:lang w:val="en-GB"/>
              </w:rPr>
              <w:t xml:space="preserve"> </w:t>
            </w:r>
            <w:r w:rsidRPr="3E9C2CD9" w:rsidR="7E2EAAE0">
              <w:rPr>
                <w:highlight w:val="yellow"/>
                <w:lang w:val="en-GB"/>
              </w:rPr>
              <w:t>de</w:t>
            </w:r>
            <w:r w:rsidRPr="3E9C2CD9" w:rsidR="4637900B">
              <w:rPr>
                <w:highlight w:val="yellow"/>
                <w:lang w:val="en-GB"/>
              </w:rPr>
              <w:t xml:space="preserve"> KA171, </w:t>
            </w:r>
            <w:r w:rsidRPr="3E9C2CD9" w:rsidR="4637900B">
              <w:rPr>
                <w:highlight w:val="yellow"/>
                <w:lang w:val="en-GB"/>
              </w:rPr>
              <w:t>par</w:t>
            </w:r>
            <w:r w:rsidRPr="3E9C2CD9" w:rsidR="3BD57D9B">
              <w:rPr>
                <w:highlight w:val="yellow"/>
                <w:lang w:val="en-GB"/>
              </w:rPr>
              <w:t>ceiro</w:t>
            </w:r>
            <w:r w:rsidRPr="3E9C2CD9" w:rsidR="4637900B">
              <w:rPr>
                <w:highlight w:val="yellow"/>
                <w:lang w:val="en-GB"/>
              </w:rPr>
              <w:t>s</w:t>
            </w:r>
            <w:r w:rsidRPr="3E9C2CD9" w:rsidR="4637900B">
              <w:rPr>
                <w:highlight w:val="yellow"/>
                <w:lang w:val="en-GB"/>
              </w:rPr>
              <w:t xml:space="preserve"> </w:t>
            </w:r>
            <w:r w:rsidRPr="3E9C2CD9" w:rsidR="29E558ED">
              <w:rPr>
                <w:highlight w:val="yellow"/>
                <w:lang w:val="en-GB"/>
              </w:rPr>
              <w:t>são</w:t>
            </w:r>
            <w:r w:rsidRPr="3E9C2CD9" w:rsidR="4637900B">
              <w:rPr>
                <w:highlight w:val="yellow"/>
                <w:lang w:val="en-GB"/>
              </w:rPr>
              <w:t xml:space="preserve"> </w:t>
            </w:r>
            <w:r w:rsidRPr="3E9C2CD9" w:rsidR="4637900B">
              <w:rPr>
                <w:highlight w:val="yellow"/>
                <w:lang w:val="en-GB"/>
              </w:rPr>
              <w:t>encora</w:t>
            </w:r>
            <w:r w:rsidRPr="3E9C2CD9" w:rsidR="0E8952EF">
              <w:rPr>
                <w:highlight w:val="yellow"/>
                <w:lang w:val="en-GB"/>
              </w:rPr>
              <w:t>ja</w:t>
            </w:r>
            <w:r w:rsidRPr="3E9C2CD9" w:rsidR="4637900B">
              <w:rPr>
                <w:highlight w:val="yellow"/>
                <w:lang w:val="en-GB"/>
              </w:rPr>
              <w:t>d</w:t>
            </w:r>
            <w:r w:rsidRPr="3E9C2CD9" w:rsidR="60411F84">
              <w:rPr>
                <w:highlight w:val="yellow"/>
                <w:lang w:val="en-GB"/>
              </w:rPr>
              <w:t>os</w:t>
            </w:r>
            <w:r w:rsidRPr="3E9C2CD9" w:rsidR="4637900B">
              <w:rPr>
                <w:highlight w:val="yellow"/>
                <w:lang w:val="en-GB"/>
              </w:rPr>
              <w:t xml:space="preserve"> </w:t>
            </w:r>
            <w:r w:rsidRPr="3E9C2CD9" w:rsidR="40B18BD8">
              <w:rPr>
                <w:highlight w:val="yellow"/>
                <w:lang w:val="en-GB"/>
              </w:rPr>
              <w:t>a</w:t>
            </w:r>
            <w:r w:rsidRPr="3E9C2CD9" w:rsidR="4637900B">
              <w:rPr>
                <w:highlight w:val="yellow"/>
                <w:lang w:val="en-GB"/>
              </w:rPr>
              <w:t xml:space="preserve"> </w:t>
            </w:r>
            <w:r w:rsidRPr="3E9C2CD9" w:rsidR="4637900B">
              <w:rPr>
                <w:highlight w:val="yellow"/>
                <w:lang w:val="en-GB"/>
              </w:rPr>
              <w:t>discus</w:t>
            </w:r>
            <w:r w:rsidRPr="3E9C2CD9" w:rsidR="17A377B5">
              <w:rPr>
                <w:highlight w:val="yellow"/>
                <w:lang w:val="en-GB"/>
              </w:rPr>
              <w:t>tir</w:t>
            </w:r>
            <w:r w:rsidRPr="3E9C2CD9" w:rsidR="269DA0E3">
              <w:rPr>
                <w:highlight w:val="yellow"/>
                <w:lang w:val="en-GB"/>
              </w:rPr>
              <w:t xml:space="preserve"> </w:t>
            </w:r>
            <w:r w:rsidRPr="3E9C2CD9" w:rsidR="60E22C38">
              <w:rPr>
                <w:highlight w:val="yellow"/>
                <w:lang w:val="en-GB"/>
              </w:rPr>
              <w:t>pontos</w:t>
            </w:r>
            <w:r w:rsidRPr="3E9C2CD9" w:rsidR="60E22C38">
              <w:rPr>
                <w:highlight w:val="yellow"/>
                <w:lang w:val="en-GB"/>
              </w:rPr>
              <w:t xml:space="preserve"> de </w:t>
            </w:r>
            <w:r w:rsidRPr="3E9C2CD9" w:rsidR="5D06B7C5">
              <w:rPr>
                <w:highlight w:val="yellow"/>
                <w:lang w:val="en-GB"/>
              </w:rPr>
              <w:t>quotas</w:t>
            </w:r>
            <w:r w:rsidRPr="3E9C2CD9" w:rsidR="45D916BA">
              <w:rPr>
                <w:highlight w:val="yellow"/>
                <w:lang w:val="en-GB"/>
              </w:rPr>
              <w:t xml:space="preserve"> </w:t>
            </w:r>
            <w:r w:rsidRPr="3E9C2CD9" w:rsidR="45D916BA">
              <w:rPr>
                <w:highlight w:val="yellow"/>
                <w:lang w:val="en-GB"/>
              </w:rPr>
              <w:t>dur</w:t>
            </w:r>
            <w:r w:rsidRPr="3E9C2CD9" w:rsidR="034E7FBB">
              <w:rPr>
                <w:highlight w:val="yellow"/>
                <w:lang w:val="en-GB"/>
              </w:rPr>
              <w:t>ante</w:t>
            </w:r>
            <w:r w:rsidRPr="3E9C2CD9" w:rsidR="034E7FBB">
              <w:rPr>
                <w:highlight w:val="yellow"/>
                <w:lang w:val="en-GB"/>
              </w:rPr>
              <w:t xml:space="preserve"> o</w:t>
            </w:r>
            <w:r w:rsidRPr="3E9C2CD9" w:rsidR="45D916BA">
              <w:rPr>
                <w:highlight w:val="yellow"/>
                <w:lang w:val="en-GB"/>
              </w:rPr>
              <w:t xml:space="preserve"> </w:t>
            </w:r>
            <w:r w:rsidRPr="3E9C2CD9" w:rsidR="2BAA8631">
              <w:rPr>
                <w:highlight w:val="yellow"/>
                <w:lang w:val="en-GB"/>
              </w:rPr>
              <w:t>processo</w:t>
            </w:r>
            <w:r w:rsidRPr="3E9C2CD9" w:rsidR="2BAA8631">
              <w:rPr>
                <w:highlight w:val="yellow"/>
                <w:lang w:val="en-GB"/>
              </w:rPr>
              <w:t xml:space="preserve"> de </w:t>
            </w:r>
            <w:r w:rsidRPr="3E9C2CD9" w:rsidR="2BAA8631">
              <w:rPr>
                <w:highlight w:val="yellow"/>
                <w:lang w:val="en-GB"/>
              </w:rPr>
              <w:t>seleção</w:t>
            </w:r>
            <w:r w:rsidRPr="3E9C2CD9" w:rsidR="45D916BA">
              <w:rPr>
                <w:highlight w:val="yellow"/>
                <w:lang w:val="en-GB"/>
              </w:rPr>
              <w:t>.</w:t>
            </w:r>
          </w:p>
        </w:tc>
        <w:tc>
          <w:tcPr>
            <w:tcW w:w="5953" w:type="dxa"/>
            <w:shd w:val="clear" w:color="auto" w:fill="auto"/>
            <w:tcMar/>
          </w:tcPr>
          <w:p w:rsidRPr="00944070" w:rsidR="00301092" w:rsidP="006B2E06" w:rsidRDefault="00301092" w14:paraId="5C71F136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xmlns:wp14="http://schemas.microsoft.com/office/word/2010/wordml" w:rsidRPr="00357F59" w:rsidR="003F6736" w:rsidTr="3E9C2CD9" w14:paraId="67AC7CDD" wp14:textId="77777777">
        <w:trPr>
          <w:trHeight w:val="442"/>
        </w:trPr>
        <w:tc>
          <w:tcPr>
            <w:tcW w:w="2694" w:type="dxa"/>
            <w:shd w:val="clear" w:color="auto" w:fill="auto"/>
            <w:tcMar/>
          </w:tcPr>
          <w:p w:rsidR="003F6736" w:rsidDel="003F6736" w:rsidP="3E9C2CD9" w:rsidRDefault="003F6736" w14:paraId="6455EF38" wp14:textId="38EE951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3E9C2CD9" w:rsidR="6F8927C0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Pr="3E9C2CD9" w:rsidR="13A22930">
              <w:rPr>
                <w:rFonts w:ascii="Verdana" w:hAnsi="Verdana"/>
                <w:sz w:val="20"/>
                <w:szCs w:val="20"/>
                <w:lang w:val="en-GB"/>
              </w:rPr>
              <w:t>utros</w:t>
            </w:r>
          </w:p>
        </w:tc>
        <w:tc>
          <w:tcPr>
            <w:tcW w:w="5103" w:type="dxa"/>
            <w:shd w:val="clear" w:color="auto" w:fill="auto"/>
            <w:tcMar/>
          </w:tcPr>
          <w:p w:rsidRPr="00944070" w:rsidR="003F6736" w:rsidP="006B2E06" w:rsidRDefault="003F6736" w14:paraId="62199465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5953" w:type="dxa"/>
            <w:shd w:val="clear" w:color="auto" w:fill="auto"/>
            <w:tcMar/>
          </w:tcPr>
          <w:p w:rsidRPr="00944070" w:rsidR="003F6736" w:rsidP="006B2E06" w:rsidRDefault="003F6736" w14:paraId="0DA123B1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A8171F5" w:rsidP="3E9C2CD9" w:rsidRDefault="0A8171F5" w14:paraId="3DCEE0D7" w14:textId="0DC41C91">
      <w:pPr>
        <w:pStyle w:val="Normal"/>
        <w:keepNext w:val="1"/>
        <w:keepLines w:val="1"/>
        <w:numPr>
          <w:ilvl w:val="0"/>
          <w:numId w:val="40"/>
        </w:numPr>
        <w:tabs>
          <w:tab w:val="left" w:leader="none" w:pos="426"/>
        </w:tabs>
        <w:rPr>
          <w:rFonts w:ascii="Verdana" w:hAnsi="Verdana" w:eastAsia="Verdana" w:cs="Verdana"/>
          <w:noProof w:val="0"/>
          <w:sz w:val="22"/>
          <w:szCs w:val="22"/>
          <w:lang w:val="en-GB"/>
        </w:rPr>
      </w:pPr>
      <w:r w:rsidRPr="3E9C2CD9" w:rsidR="0A8171F5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263673"/>
          <w:sz w:val="24"/>
          <w:szCs w:val="24"/>
          <w:u w:val="none"/>
          <w:lang w:val="en-GB"/>
        </w:rPr>
        <w:t>Preparação e suporte</w:t>
      </w:r>
    </w:p>
    <w:p w:rsidR="0A8171F5" w:rsidP="3E9C2CD9" w:rsidRDefault="0A8171F5" w14:paraId="31828DAC" w14:textId="10D21084">
      <w:pPr>
        <w:pStyle w:val="ListParagraph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20" w:line="240" w:lineRule="auto"/>
        <w:ind w:left="0"/>
        <w:jc w:val="both"/>
        <w:rPr>
          <w:noProof w:val="0"/>
          <w:lang w:val="en-US"/>
        </w:rPr>
      </w:pPr>
      <w:r w:rsidRPr="3E9C2CD9" w:rsidR="0A8171F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A(s) Instituição(ões) de Ensino Superior em um Estado Membro da UE ou país terceiro associado se compromete(m) a:</w:t>
      </w:r>
    </w:p>
    <w:p xmlns:wp14="http://schemas.microsoft.com/office/word/2010/wordml" w:rsidRPr="00357F59" w:rsidR="003F6736" w:rsidP="00357F59" w:rsidRDefault="003F6736" w14:paraId="4C4CEA3D" wp14:textId="7777777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Verdana"/>
          <w:sz w:val="20"/>
          <w:szCs w:val="20"/>
        </w:rPr>
      </w:pPr>
    </w:p>
    <w:p xmlns:wp14="http://schemas.microsoft.com/office/word/2010/wordml" w:rsidRPr="00972460" w:rsidR="00972460" w:rsidP="3E9C2CD9" w:rsidRDefault="00972460" w14:paraId="72C7B21D" wp14:textId="3A1A94E5">
      <w:pPr>
        <w:numPr>
          <w:ilvl w:val="0"/>
          <w:numId w:val="28"/>
        </w:numPr>
        <w:rPr>
          <w:rFonts w:ascii="Verdana" w:hAnsi="Verdana"/>
          <w:i w:val="1"/>
          <w:iCs w:val="1"/>
          <w:sz w:val="20"/>
          <w:szCs w:val="20"/>
          <w:lang w:val="en-GB"/>
        </w:rPr>
      </w:pPr>
      <w:r w:rsidRPr="3E9C2CD9" w:rsidR="0A8171F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Certifique-se de que os alunos estejam cientes de seus direitos e obrigações, conforme definido no</w:t>
      </w:r>
      <w:r w:rsidRPr="3E9C2CD9" w:rsidR="2F89BB19">
        <w:rPr>
          <w:rFonts w:ascii="Verdana" w:hAnsi="Verdana"/>
          <w:i w:val="1"/>
          <w:iCs w:val="1"/>
          <w:sz w:val="20"/>
          <w:szCs w:val="20"/>
          <w:lang w:val="en-GB"/>
        </w:rPr>
        <w:t xml:space="preserve"> </w:t>
      </w:r>
      <w:hyperlink w:history="1" r:id="Rcf1a3a61058e4d0b">
        <w:r w:rsidRPr="3E9C2CD9" w:rsidR="2F89BB19">
          <w:rPr>
            <w:rStyle w:val="Hyperlink"/>
            <w:rFonts w:ascii="Verdana" w:hAnsi="Verdana"/>
            <w:i w:val="1"/>
            <w:iCs w:val="1"/>
            <w:sz w:val="20"/>
            <w:szCs w:val="20"/>
            <w:lang w:val="en-GB"/>
          </w:rPr>
          <w:t>Erasmus</w:t>
        </w:r>
        <w:r w:rsidRPr="3E9C2CD9" w:rsidR="3A166661">
          <w:rPr>
            <w:rStyle w:val="Hyperlink"/>
            <w:rFonts w:ascii="Verdana" w:hAnsi="Verdana"/>
            <w:i w:val="1"/>
            <w:iCs w:val="1"/>
            <w:sz w:val="20"/>
            <w:szCs w:val="20"/>
            <w:lang w:val="en-GB"/>
          </w:rPr>
          <w:t>+</w:t>
        </w:r>
        <w:r w:rsidRPr="3E9C2CD9" w:rsidR="2F89BB19">
          <w:rPr>
            <w:rStyle w:val="Hyperlink"/>
            <w:rFonts w:ascii="Verdana" w:hAnsi="Verdana"/>
            <w:i w:val="1"/>
            <w:iCs w:val="1"/>
            <w:sz w:val="20"/>
            <w:szCs w:val="20"/>
            <w:lang w:val="en-GB"/>
          </w:rPr>
          <w:t xml:space="preserve"> Student Charter</w:t>
        </w:r>
      </w:hyperlink>
      <w:r w:rsidRPr="3E9C2CD9">
        <w:rPr>
          <w:rStyle w:val="FootnoteReference"/>
          <w:rFonts w:ascii="Verdana" w:hAnsi="Verdana"/>
          <w:i w:val="1"/>
          <w:iCs w:val="1"/>
          <w:sz w:val="20"/>
          <w:szCs w:val="20"/>
          <w:lang w:val="en-GB"/>
        </w:rPr>
        <w:footnoteReference w:id="11"/>
      </w:r>
      <w:r w:rsidRPr="3E9C2CD9" w:rsidR="2F89BB19">
        <w:rPr>
          <w:rFonts w:ascii="Verdana" w:hAnsi="Verdana"/>
          <w:i w:val="1"/>
          <w:iCs w:val="1"/>
          <w:sz w:val="20"/>
          <w:szCs w:val="20"/>
          <w:lang w:val="en-GB"/>
        </w:rPr>
        <w:t>.</w:t>
      </w:r>
    </w:p>
    <w:p w:rsidR="15C938B5" w:rsidP="3E9C2CD9" w:rsidRDefault="15C938B5" w14:paraId="1720A9E5" w14:textId="0B17B91F">
      <w:pPr>
        <w:pStyle w:val="ListParagraph"/>
        <w:numPr>
          <w:ilvl w:val="0"/>
          <w:numId w:val="59"/>
        </w:numPr>
        <w:jc w:val="both"/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Organizar viagens ou fornecer um pré-financiamento do subsídio para reduzir os custos que os participantes precisam cobrir antecipadamente, na medida do possível.</w:t>
      </w:r>
    </w:p>
    <w:p w:rsidR="15C938B5" w:rsidP="3E9C2CD9" w:rsidRDefault="15C938B5" w14:paraId="70AD9107" w14:textId="294084F0">
      <w:pPr>
        <w:jc w:val="both"/>
      </w:pP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Todas as Instituições de Ensino Superior envolvidas comprometem-se com as seguintes medidas de preparação e apoio. Informações e assistência podem ser fornecidas pelos pontos de contato e fontes de informação na tabela abaixo:</w:t>
      </w:r>
    </w:p>
    <w:p w:rsidR="3E9C2CD9" w:rsidP="3E9C2CD9" w:rsidRDefault="3E9C2CD9" w14:paraId="3CEF62EC" w14:textId="0415E48D">
      <w:pPr>
        <w:pStyle w:val="ListParagraph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20" w:line="240" w:lineRule="auto"/>
        <w:ind w:left="0"/>
        <w:jc w:val="both"/>
      </w:pPr>
    </w:p>
    <w:p xmlns:wp14="http://schemas.microsoft.com/office/word/2010/wordml" w:rsidRPr="00641F44" w:rsidR="00F865D9" w:rsidP="3E9C2CD9" w:rsidRDefault="00F865D9" w14:paraId="0C8FE7CE" wp14:textId="189CEAD9">
      <w:pPr>
        <w:pStyle w:val="ListParagraph"/>
        <w:widowControl w:val="0"/>
        <w:numPr>
          <w:ilvl w:val="0"/>
          <w:numId w:val="57"/>
        </w:numPr>
        <w:spacing w:after="240"/>
        <w:ind/>
        <w:jc w:val="both"/>
        <w:rPr>
          <w:rFonts w:ascii="Verdana" w:hAnsi="Verdana"/>
          <w:b w:val="1"/>
          <w:bCs w:val="1"/>
          <w:sz w:val="22"/>
          <w:szCs w:val="22"/>
        </w:rPr>
      </w:pP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instituição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de 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acolhimento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orientará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os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participantes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móveis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que 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chegam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na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procura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de 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alojamento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, de 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acordo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com 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os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requisitos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da Carta Erasmus para o Ensino Superior. 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Considera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-se 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uma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boa 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prática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usar a 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bolsa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individual para 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pagar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o 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depósito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dos 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dormitórios</w:t>
      </w:r>
      <w:r w:rsidRPr="3E9C2CD9" w:rsidR="15C938B5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.</w:t>
      </w:r>
      <w:r w:rsidRPr="3E9C2CD9" w:rsidR="61F2FA39">
        <w:rPr>
          <w:rFonts w:ascii="Verdana"/>
          <w:sz w:val="20"/>
          <w:szCs w:val="20"/>
        </w:rPr>
        <w:t xml:space="preserve"> </w:t>
      </w:r>
    </w:p>
    <w:p xmlns:wp14="http://schemas.microsoft.com/office/word/2010/wordml" w:rsidRPr="00F865D9" w:rsidR="00F865D9" w:rsidP="00F865D9" w:rsidRDefault="00F865D9" w14:paraId="5C37DFA5" wp14:textId="08336514">
      <w:pPr>
        <w:numPr>
          <w:ilvl w:val="0"/>
          <w:numId w:val="28"/>
        </w:numPr>
        <w:jc w:val="both"/>
        <w:rPr>
          <w:rFonts w:ascii="Verdana"/>
          <w:sz w:val="20"/>
          <w:szCs w:val="20"/>
        </w:rPr>
      </w:pPr>
      <w:r w:rsidRPr="3E9C2CD9" w:rsidR="0164A5F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Assegurar que os participantes móveis de saída estejam bem preparados para suas atividades no exterior, incluindo mobilidade mista, realizando atividades para atingir o nível necessário de proficiência linguística e desenvolver suas competências interculturais.</w:t>
      </w:r>
      <w:r w:rsidRPr="3E9C2CD9" w:rsidR="24C6F4A3">
        <w:rPr>
          <w:rFonts w:ascii="Verdana"/>
          <w:sz w:val="20"/>
          <w:szCs w:val="20"/>
        </w:rPr>
        <w:t xml:space="preserve"> </w:t>
      </w:r>
    </w:p>
    <w:p w:rsidR="3CDF6D57" w:rsidP="3E9C2CD9" w:rsidRDefault="3CDF6D57" w14:paraId="38762F69" w14:textId="1297D3EC">
      <w:pPr>
        <w:pStyle w:val="ListParagraph"/>
        <w:widowControl w:val="0"/>
        <w:numPr>
          <w:ilvl w:val="0"/>
          <w:numId w:val="28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120" w:line="240" w:lineRule="auto"/>
        <w:ind w:left="766" w:hanging="340"/>
        <w:jc w:val="both"/>
        <w:rPr>
          <w:noProof w:val="0"/>
          <w:lang w:val="en-US"/>
        </w:rPr>
      </w:pPr>
      <w:r w:rsidRPr="3E9C2CD9" w:rsidR="3CDF6D57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Prestar assistência relacionada com a obtenção de vistos, quando necessário, para participantes móveis de entrada e saída, de acordo com os requisitos da Carta Erasmus para o Ensino Superior e, se necessário, usar os fundos do projeto da forma mais inclusiva para cobrir os custos relacionados parcial ou totalmente.</w:t>
      </w:r>
    </w:p>
    <w:p xmlns:wp14="http://schemas.microsoft.com/office/word/2010/wordml" w:rsidR="00F865D9" w:rsidP="3E9C2CD9" w:rsidRDefault="00F865D9" w14:paraId="41004F19" wp14:textId="06C48022">
      <w:pPr>
        <w:widowControl w:val="0"/>
        <w:numPr>
          <w:ilvl w:val="0"/>
          <w:numId w:val="28"/>
        </w:numPr>
        <w:suppressAutoHyphens/>
        <w:spacing w:after="120" w:line="240" w:lineRule="auto"/>
        <w:jc w:val="both"/>
        <w:rPr>
          <w:rFonts w:ascii="Verdana"/>
          <w:sz w:val="20"/>
          <w:szCs w:val="20"/>
        </w:rPr>
      </w:pPr>
      <w:r w:rsidRPr="3E9C2CD9">
        <w:rPr>
          <w:rFonts w:ascii="Verdana"/>
          <w:sz w:val="20"/>
          <w:szCs w:val="20"/>
        </w:rPr>
        <w:br w:type="page"/>
      </w:r>
      <w:r w:rsidRPr="3E9C2CD9" w:rsidR="24C6F4A3">
        <w:rPr>
          <w:rFonts w:ascii="Verdana"/>
          <w:sz w:val="20"/>
          <w:szCs w:val="20"/>
        </w:rPr>
        <w:t xml:space="preserve">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Prestar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assistência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relacionada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com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obtenção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de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seguros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,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quando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necessário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, para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participantes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móveis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de entrada e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saída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, de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acordo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com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os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requisitos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da Carta Erasmus para o Ensino Superior e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utilizar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os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fundos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do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projeto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da forma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mais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inclusiva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para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cobrir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os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custos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relacionados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parcial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ou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totalmente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.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instituição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receptora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informará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os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participantes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móveis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sobre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os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casos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em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que a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cobertura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do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seguro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não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for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fornecida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automaticamente</w:t>
      </w:r>
      <w:r w:rsidRPr="3E9C2CD9" w:rsidR="4289EED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.</w:t>
      </w:r>
      <w:r w:rsidRPr="3E9C2CD9" w:rsidR="24C6F4A3">
        <w:rPr>
          <w:rFonts w:ascii="Verdana" w:hAnsi="Verdana"/>
          <w:sz w:val="20"/>
          <w:szCs w:val="20"/>
        </w:rPr>
        <w:t xml:space="preserve"> </w:t>
      </w:r>
    </w:p>
    <w:p xmlns:wp14="http://schemas.microsoft.com/office/word/2010/wordml" w:rsidR="00F865D9" w:rsidP="3E9C2CD9" w:rsidRDefault="00F865D9" w14:paraId="67C0C651" wp14:textId="3D3710D7">
      <w:pPr>
        <w:pStyle w:val="ListParagraph"/>
        <w:widowControl w:val="0"/>
        <w:numPr>
          <w:ilvl w:val="0"/>
          <w:numId w:val="58"/>
        </w:numPr>
        <w:tabs>
          <w:tab w:val="left" w:leader="none" w:pos="10859"/>
        </w:tabs>
        <w:suppressAutoHyphens/>
        <w:spacing w:after="120" w:line="240" w:lineRule="auto"/>
        <w:jc w:val="both"/>
        <w:rPr>
          <w:noProof w:val="0"/>
          <w:lang w:val="en-US"/>
        </w:rPr>
      </w:pP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instituição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acolhedora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informará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sobre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existência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de 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infraestrutura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relevante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e 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dará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suporte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aos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39A2F4C1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participantes</w:t>
      </w:r>
      <w:r w:rsidRPr="3E9C2CD9" w:rsidR="39A2F4C1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39A2F4C1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ingressantes</w:t>
      </w:r>
      <w:r w:rsidRPr="3E9C2CD9" w:rsidR="39A2F4C1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com </w:t>
      </w:r>
      <w:r w:rsidRPr="3E9C2CD9" w:rsidR="39A2F4C1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menos</w:t>
      </w:r>
      <w:r w:rsidRPr="3E9C2CD9" w:rsidR="39A2F4C1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39A2F4C1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oportunidades</w:t>
      </w:r>
      <w:r w:rsidRPr="3E9C2CD9" w:rsidR="39A2F4C1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.</w:t>
      </w:r>
    </w:p>
    <w:p xmlns:wp14="http://schemas.microsoft.com/office/word/2010/wordml" w:rsidR="00F865D9" w:rsidP="3E9C2CD9" w:rsidRDefault="00F865D9" w14:paraId="44D79CC4" wp14:textId="4B671D51">
      <w:pPr>
        <w:numPr>
          <w:ilvl w:val="0"/>
          <w:numId w:val="28"/>
        </w:numPr>
        <w:jc w:val="both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Fornecer </w:t>
      </w:r>
      <w:r w:rsidRPr="3E9C2CD9" w:rsidR="39A2F4C1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orientação adequada e suporte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para participantes remoto, inclusive para aqueles que buscam mobilidade mista, bem como integrar os participantes remotos que chegam à comunidade estudantil mais ampla e à vida cotidiana da instituição.</w:t>
      </w:r>
    </w:p>
    <w:p xmlns:wp14="http://schemas.microsoft.com/office/word/2010/wordml" w:rsidRPr="00F241DB" w:rsidR="00405660" w:rsidP="3E9C2CD9" w:rsidRDefault="00405660" w14:paraId="797E50C6" wp14:textId="7A247563">
      <w:pPr>
        <w:pStyle w:val="ListParagraph"/>
        <w:widowControl w:val="0"/>
        <w:numPr>
          <w:ilvl w:val="0"/>
          <w:numId w:val="6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uppressAutoHyphens/>
        <w:spacing w:after="120" w:line="240" w:lineRule="auto"/>
        <w:jc w:val="both"/>
        <w:rPr>
          <w:noProof w:val="0"/>
          <w:lang w:val="en-US"/>
        </w:rPr>
      </w:pP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Fornecer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aos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participantes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a </w:t>
      </w:r>
      <w:r w:rsidRPr="3E9C2CD9" w:rsidR="39A2F4C1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sua</w:t>
      </w:r>
      <w:r w:rsidRPr="3E9C2CD9" w:rsidR="39A2F4C1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39A2F4C1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bolsa</w:t>
      </w:r>
      <w:r w:rsidRPr="3E9C2CD9" w:rsidR="39A2F4C1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o </w:t>
      </w:r>
      <w:r w:rsidRPr="3E9C2CD9" w:rsidR="39A2F4C1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mais</w:t>
      </w:r>
      <w:r w:rsidRPr="3E9C2CD9" w:rsidR="39A2F4C1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39A2F4C1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rapidamente</w:t>
      </w:r>
      <w:r w:rsidRPr="3E9C2CD9" w:rsidR="39A2F4C1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39A2F4C1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possível</w:t>
      </w:r>
      <w:r w:rsidRPr="3E9C2CD9" w:rsidR="39A2F4C1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à </w:t>
      </w:r>
      <w:r w:rsidRPr="3E9C2CD9" w:rsidR="39A2F4C1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chegada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, 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incluindo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se 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necessário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um 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primeiro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pagamento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em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dinheiro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, cheque 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ou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similar para 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evitar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atrasos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associados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à 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abertura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de 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uma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conta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bancária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.</w:t>
      </w:r>
    </w:p>
    <w:p w:rsidR="39A2F4C1" w:rsidP="3E9C2CD9" w:rsidRDefault="39A2F4C1" w14:paraId="747F8060" w14:textId="4F306D6F">
      <w:pPr>
        <w:pStyle w:val="Normal"/>
        <w:widowControl w:val="0"/>
        <w:numPr>
          <w:ilvl w:val="0"/>
          <w:numId w:val="28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after="120" w:line="240" w:lineRule="auto"/>
        <w:jc w:val="both"/>
        <w:rPr>
          <w:rFonts w:ascii="Verdana" w:hAnsi="Verdana" w:eastAsia="Verdana" w:cs="Verdana"/>
          <w:noProof w:val="0"/>
          <w:sz w:val="22"/>
          <w:szCs w:val="22"/>
          <w:lang w:val="en-US"/>
        </w:rPr>
      </w:pP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As instituições comprometem-se a incentivar os participantes a atuarem como </w:t>
      </w:r>
      <w:r w:rsidRPr="3E9C2CD9" w:rsidR="39A2F4C1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embaixadores do Programa Erasmus+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e a partilharem a sua experiência de mobilidade, por ex. fornecendo informações sobre a existência de redes de </w:t>
      </w:r>
      <w:r w:rsidRPr="3E9C2CD9" w:rsidR="39A2F4C1">
        <w:rPr>
          <w:rFonts w:ascii="Verdana" w:hAnsi="Verdana" w:eastAsia="Verdana" w:cs="Verdana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alumni</w:t>
      </w:r>
      <w:r w:rsidRPr="3E9C2CD9" w:rsidR="39A2F4C1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Erasmus+, convidando ex participantes em atividades de promoção, etc.</w:t>
      </w:r>
    </w:p>
    <w:p xmlns:wp14="http://schemas.microsoft.com/office/word/2010/wordml" w:rsidRPr="001E377B" w:rsidR="00F865D9" w:rsidP="00F865D9" w:rsidRDefault="00F865D9" w14:paraId="7B04FA47" wp14:textId="777777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709"/>
        <w:jc w:val="both"/>
        <w:rPr>
          <w:rFonts w:ascii="Verdana"/>
          <w:sz w:val="20"/>
          <w:szCs w:val="20"/>
        </w:rPr>
      </w:pPr>
    </w:p>
    <w:p xmlns:wp14="http://schemas.microsoft.com/office/word/2010/wordml" w:rsidRPr="00190C3E" w:rsidR="00F865D9" w:rsidP="3E9C2CD9" w:rsidRDefault="00F865D9" w14:paraId="79A6F52E" wp14:textId="238850C1">
      <w:pPr>
        <w:keepNext w:val="1"/>
        <w:keepLines w:val="1"/>
        <w:tabs>
          <w:tab w:val="left" w:pos="426"/>
        </w:tabs>
        <w:spacing w:after="120"/>
        <w:rPr>
          <w:rFonts w:ascii="Verdana" w:hAnsi="Verdana"/>
          <w:i w:val="1"/>
          <w:iCs w:val="1"/>
          <w:sz w:val="20"/>
          <w:szCs w:val="20"/>
          <w:lang w:val="en-GB"/>
        </w:rPr>
      </w:pPr>
      <w:r>
        <w:br w:type="page"/>
      </w:r>
      <w:r w:rsidRPr="3E9C2CD9" w:rsidR="4F1881A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Esta </w:t>
      </w:r>
      <w:r w:rsidRPr="3E9C2CD9" w:rsidR="4F1881A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tabela</w:t>
      </w:r>
      <w:r w:rsidRPr="3E9C2CD9" w:rsidR="4F1881A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serve de </w:t>
      </w:r>
      <w:r w:rsidRPr="3E9C2CD9" w:rsidR="4F1881A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modelo</w:t>
      </w:r>
      <w:r w:rsidRPr="3E9C2CD9" w:rsidR="506D8DB7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506D8DB7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- </w:t>
      </w:r>
      <w:r w:rsidRPr="3E9C2CD9" w:rsidR="4AE01BF3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as </w:t>
      </w:r>
      <w:r w:rsidRPr="3E9C2CD9" w:rsidR="4AE01BF3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partes</w:t>
      </w:r>
      <w:r w:rsidRPr="3E9C2CD9" w:rsidR="4AE01BF3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4AE01BF3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são</w:t>
      </w:r>
      <w:r w:rsidRPr="3E9C2CD9" w:rsidR="4AE01BF3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livres para </w:t>
      </w:r>
      <w:r w:rsidRPr="3E9C2CD9" w:rsidR="4AE01BF3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ajustá</w:t>
      </w:r>
      <w:r w:rsidRPr="3E9C2CD9" w:rsidR="4AE01BF3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-la</w:t>
      </w:r>
      <w:r w:rsidRPr="3E9C2CD9" w:rsidR="506D8DB7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, e</w:t>
      </w:r>
      <w:r w:rsidRPr="3E9C2CD9" w:rsidR="08E78557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x</w:t>
      </w:r>
      <w:r w:rsidRPr="3E9C2CD9" w:rsidR="506D8DB7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. </w:t>
      </w:r>
      <w:r w:rsidRPr="3E9C2CD9" w:rsidR="4276E605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adicionar</w:t>
      </w:r>
      <w:r w:rsidRPr="3E9C2CD9" w:rsidR="4276E605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4276E605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mais</w:t>
      </w:r>
      <w:r w:rsidRPr="3E9C2CD9" w:rsidR="4276E605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4276E605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medições</w:t>
      </w:r>
      <w:r w:rsidRPr="3E9C2CD9" w:rsidR="506D8DB7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, </w:t>
      </w:r>
      <w:r w:rsidRPr="3E9C2CD9" w:rsidR="0756D076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replicar</w:t>
      </w:r>
      <w:r w:rsidRPr="3E9C2CD9" w:rsidR="506D8DB7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p</w:t>
      </w:r>
      <w:r w:rsidRPr="3E9C2CD9" w:rsidR="24EA00E0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o</w:t>
      </w:r>
      <w:r w:rsidRPr="3E9C2CD9" w:rsidR="506D8DB7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r</w:t>
      </w:r>
      <w:r w:rsidRPr="3E9C2CD9" w:rsidR="24EA00E0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24EA00E0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paceiro</w:t>
      </w:r>
      <w:r w:rsidRPr="3E9C2CD9" w:rsidR="506D8DB7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I</w:t>
      </w:r>
      <w:r w:rsidRPr="3E9C2CD9" w:rsidR="19D710A4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ES</w:t>
      </w:r>
      <w:r w:rsidRPr="3E9C2CD9" w:rsidR="506D8DB7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etc.</w:t>
      </w:r>
      <w:r w:rsidRPr="3E9C2CD9" w:rsidR="506D8DB7">
        <w:rPr>
          <w:rFonts w:ascii="Verdana" w:hAnsi="Verdana"/>
          <w:i w:val="1"/>
          <w:iCs w:val="1"/>
          <w:sz w:val="20"/>
          <w:szCs w:val="20"/>
          <w:lang w:val="en-GB"/>
        </w:rPr>
        <w:t xml:space="preserve"> </w:t>
      </w:r>
    </w:p>
    <w:tbl>
      <w:tblPr>
        <w:tblW w:w="13467" w:type="dxa"/>
        <w:tblInd w:w="108" w:type="dxa"/>
        <w:tblBorders>
          <w:top w:val="single" w:color="000080" w:sz="6" w:space="0"/>
          <w:left w:val="single" w:color="000080" w:sz="6" w:space="0"/>
          <w:bottom w:val="single" w:color="000080" w:sz="6" w:space="0"/>
          <w:right w:val="single" w:color="000080" w:sz="6" w:space="0"/>
          <w:insideH w:val="single" w:color="000080" w:sz="6" w:space="0"/>
          <w:insideV w:val="single" w:color="000080" w:sz="6" w:space="0"/>
        </w:tblBorders>
        <w:tblLook w:val="04A0" w:firstRow="1" w:lastRow="0" w:firstColumn="1" w:lastColumn="0" w:noHBand="0" w:noVBand="1"/>
      </w:tblPr>
      <w:tblGrid>
        <w:gridCol w:w="2410"/>
        <w:gridCol w:w="1513"/>
        <w:gridCol w:w="3874"/>
        <w:gridCol w:w="5670"/>
      </w:tblGrid>
      <w:tr xmlns:wp14="http://schemas.microsoft.com/office/word/2010/wordml" w:rsidRPr="00B835A3" w:rsidR="00190C3E" w:rsidTr="3E9C2CD9" w14:paraId="6AC81915" wp14:textId="77777777">
        <w:trPr>
          <w:trHeight w:val="634"/>
        </w:trPr>
        <w:tc>
          <w:tcPr>
            <w:tcW w:w="2410" w:type="dxa"/>
            <w:shd w:val="clear" w:color="auto" w:fill="263673"/>
            <w:tcMar/>
          </w:tcPr>
          <w:p w:rsidRPr="00B835A3" w:rsidR="00F865D9" w:rsidP="3E9C2CD9" w:rsidRDefault="00F865D9" w14:paraId="450D7ABB" wp14:textId="7752ECBE">
            <w:pPr>
              <w:pStyle w:val="Normal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en-GB"/>
              </w:rPr>
            </w:pPr>
            <w:r w:rsidRPr="3E9C2CD9" w:rsidR="72F23DB4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>Medidas Preparatórias e de Suporte</w:t>
            </w:r>
          </w:p>
        </w:tc>
        <w:tc>
          <w:tcPr>
            <w:tcW w:w="1513" w:type="dxa"/>
            <w:shd w:val="clear" w:color="auto" w:fill="263673"/>
            <w:tcMar/>
          </w:tcPr>
          <w:p w:rsidRPr="00B835A3" w:rsidR="00F865D9" w:rsidP="3E9C2CD9" w:rsidRDefault="00F865D9" w14:paraId="49856280" wp14:textId="3897A7FA">
            <w:pPr>
              <w:pStyle w:val="Normal"/>
              <w:jc w:val="center"/>
              <w:rPr>
                <w:rFonts w:ascii="Verdana" w:hAnsi="Verdana" w:eastAsia="Verdana" w:cs="Verdana"/>
                <w:noProof w:val="0"/>
                <w:sz w:val="18"/>
                <w:szCs w:val="18"/>
                <w:lang w:val="en-GB"/>
              </w:rPr>
            </w:pPr>
            <w:r w:rsidRPr="3E9C2CD9" w:rsidR="72F23DB4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8"/>
                <w:szCs w:val="18"/>
                <w:u w:val="none"/>
                <w:lang w:val="en-GB"/>
              </w:rPr>
              <w:t>Instituição</w:t>
            </w:r>
            <w:r>
              <w:br/>
            </w:r>
            <w:r w:rsidRPr="3E9C2CD9" w:rsidR="72F23DB4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8"/>
                <w:szCs w:val="18"/>
                <w:u w:val="none"/>
                <w:lang w:val="en-GB"/>
              </w:rPr>
              <w:t xml:space="preserve">[Código Erasmus </w:t>
            </w:r>
            <w:r w:rsidRPr="3E9C2CD9" w:rsidR="72F23DB4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8"/>
                <w:szCs w:val="18"/>
                <w:u w:val="none"/>
                <w:lang w:val="en-GB"/>
              </w:rPr>
              <w:t>ou</w:t>
            </w:r>
            <w:r w:rsidRPr="3E9C2CD9" w:rsidR="72F23DB4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8"/>
                <w:szCs w:val="18"/>
                <w:u w:val="none"/>
                <w:lang w:val="en-GB"/>
              </w:rPr>
              <w:t xml:space="preserve"> </w:t>
            </w:r>
            <w:r w:rsidRPr="3E9C2CD9" w:rsidR="72F23DB4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8"/>
                <w:szCs w:val="18"/>
                <w:u w:val="none"/>
                <w:lang w:val="en-GB"/>
              </w:rPr>
              <w:t>cidade</w:t>
            </w:r>
            <w:r w:rsidRPr="3E9C2CD9" w:rsidR="72F23DB4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8"/>
                <w:szCs w:val="18"/>
                <w:u w:val="none"/>
                <w:lang w:val="en-GB"/>
              </w:rPr>
              <w:t>]</w:t>
            </w:r>
          </w:p>
        </w:tc>
        <w:tc>
          <w:tcPr>
            <w:tcW w:w="3874" w:type="dxa"/>
            <w:shd w:val="clear" w:color="auto" w:fill="263673"/>
            <w:tcMar/>
          </w:tcPr>
          <w:p w:rsidRPr="00B835A3" w:rsidR="00F865D9" w:rsidP="003C199E" w:rsidRDefault="00F865D9" w14:paraId="21F96CA7" wp14:textId="1ED6B09D">
            <w:pPr>
              <w:jc w:val="center"/>
            </w:pPr>
            <w:r w:rsidRPr="3E9C2CD9" w:rsidR="72F23DB4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>Contatos</w:t>
            </w:r>
          </w:p>
          <w:p w:rsidRPr="00B835A3" w:rsidR="00F865D9" w:rsidP="003C199E" w:rsidRDefault="00F865D9" w14:paraId="5A28CAB4" wp14:textId="3DE2B70B">
            <w:pPr>
              <w:jc w:val="center"/>
            </w:pPr>
            <w:r w:rsidRPr="3E9C2CD9" w:rsidR="72F23DB4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>(email, telefone)</w:t>
            </w:r>
          </w:p>
          <w:p w:rsidRPr="00B835A3" w:rsidR="00F865D9" w:rsidP="3E9C2CD9" w:rsidRDefault="00F865D9" w14:paraId="1395BBFA" wp14:textId="00603A64">
            <w:pPr>
              <w:pStyle w:val="Normal"/>
              <w:jc w:val="center"/>
            </w:pPr>
          </w:p>
        </w:tc>
        <w:tc>
          <w:tcPr>
            <w:tcW w:w="5670" w:type="dxa"/>
            <w:shd w:val="clear" w:color="auto" w:fill="263673"/>
            <w:tcMar/>
          </w:tcPr>
          <w:p w:rsidRPr="00B835A3" w:rsidR="00F865D9" w:rsidP="3E9C2CD9" w:rsidRDefault="00F865D9" w14:paraId="04B1E868" wp14:textId="4E39B562">
            <w:pPr>
              <w:jc w:val="center"/>
              <w:rPr>
                <w:rFonts w:ascii="Verdana" w:hAnsi="Verdana"/>
                <w:b w:val="1"/>
                <w:bCs w:val="1"/>
                <w:color w:val="FFFFFF"/>
                <w:sz w:val="20"/>
                <w:szCs w:val="20"/>
                <w:lang w:val="en-GB"/>
              </w:rPr>
            </w:pPr>
            <w:r w:rsidRPr="3E9C2CD9" w:rsidR="24C6F4A3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20"/>
                <w:szCs w:val="20"/>
                <w:lang w:val="en-GB"/>
              </w:rPr>
              <w:t>Website</w:t>
            </w:r>
          </w:p>
        </w:tc>
      </w:tr>
      <w:tr xmlns:wp14="http://schemas.microsoft.com/office/word/2010/wordml" w:rsidRPr="00B835A3" w:rsidR="00F865D9" w:rsidTr="3E9C2CD9" w14:paraId="1799DED6" wp14:textId="77777777">
        <w:trPr>
          <w:trHeight w:val="422"/>
        </w:trPr>
        <w:tc>
          <w:tcPr>
            <w:tcW w:w="2410" w:type="dxa"/>
            <w:shd w:val="clear" w:color="auto" w:fill="auto"/>
            <w:tcMar/>
          </w:tcPr>
          <w:p w:rsidRPr="00B835A3" w:rsidR="00F865D9" w:rsidP="3E9C2CD9" w:rsidRDefault="00F865D9" w14:paraId="5A30AC90" wp14:textId="110BEF2A">
            <w:pPr>
              <w:pStyle w:val="Normal"/>
              <w:rPr>
                <w:rFonts w:ascii="Verdana" w:hAnsi="Verdana" w:eastAsia="Verdana" w:cs="Verdana"/>
                <w:noProof w:val="0"/>
                <w:sz w:val="20"/>
                <w:szCs w:val="20"/>
                <w:lang w:val="en-GB"/>
              </w:rPr>
            </w:pPr>
            <w:r w:rsidRPr="3E9C2CD9" w:rsidR="254E284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Acomodação</w:t>
            </w:r>
          </w:p>
        </w:tc>
        <w:tc>
          <w:tcPr>
            <w:tcW w:w="1513" w:type="dxa"/>
            <w:shd w:val="clear" w:color="auto" w:fill="auto"/>
            <w:tcMar/>
          </w:tcPr>
          <w:p w:rsidRPr="00B835A3" w:rsidR="00F865D9" w:rsidP="003C199E" w:rsidRDefault="00F865D9" w14:paraId="568C698B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874" w:type="dxa"/>
            <w:shd w:val="clear" w:color="auto" w:fill="auto"/>
            <w:tcMar/>
          </w:tcPr>
          <w:p w:rsidRPr="00B835A3" w:rsidR="00F865D9" w:rsidP="003C199E" w:rsidRDefault="00F865D9" w14:paraId="1A939487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5670" w:type="dxa"/>
            <w:shd w:val="clear" w:color="auto" w:fill="auto"/>
            <w:tcMar/>
          </w:tcPr>
          <w:p w:rsidRPr="00B835A3" w:rsidR="00F865D9" w:rsidP="003C199E" w:rsidRDefault="00F865D9" w14:paraId="6AA258D8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xmlns:wp14="http://schemas.microsoft.com/office/word/2010/wordml" w:rsidRPr="00B835A3" w:rsidR="00F865D9" w:rsidTr="3E9C2CD9" w14:paraId="279DFD5F" wp14:textId="77777777">
        <w:trPr>
          <w:trHeight w:val="422"/>
        </w:trPr>
        <w:tc>
          <w:tcPr>
            <w:tcW w:w="2410" w:type="dxa"/>
            <w:shd w:val="clear" w:color="auto" w:fill="auto"/>
            <w:tcMar/>
          </w:tcPr>
          <w:p w:rsidR="3E9C2CD9" w:rsidRDefault="3E9C2CD9" w14:paraId="46CE9CD7" w14:textId="703BB659">
            <w:r w:rsidRPr="3E9C2CD9" w:rsidR="3E9C2CD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Apoio linguístico</w:t>
            </w:r>
          </w:p>
        </w:tc>
        <w:tc>
          <w:tcPr>
            <w:tcW w:w="1513" w:type="dxa"/>
            <w:shd w:val="clear" w:color="auto" w:fill="auto"/>
            <w:tcMar/>
          </w:tcPr>
          <w:p w:rsidRPr="00B835A3" w:rsidR="00F865D9" w:rsidP="003C199E" w:rsidRDefault="00F865D9" w14:paraId="6FFBD3EC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874" w:type="dxa"/>
            <w:shd w:val="clear" w:color="auto" w:fill="auto"/>
            <w:tcMar/>
          </w:tcPr>
          <w:p w:rsidRPr="00B835A3" w:rsidR="00F865D9" w:rsidP="003C199E" w:rsidRDefault="00F865D9" w14:paraId="30DCCCAD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5670" w:type="dxa"/>
            <w:shd w:val="clear" w:color="auto" w:fill="auto"/>
            <w:tcMar/>
          </w:tcPr>
          <w:p w:rsidRPr="00B835A3" w:rsidR="00F865D9" w:rsidP="003C199E" w:rsidRDefault="00F865D9" w14:paraId="36AF6883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xmlns:wp14="http://schemas.microsoft.com/office/word/2010/wordml" w:rsidRPr="00B835A3" w:rsidR="00190C3E" w:rsidTr="3E9C2CD9" w14:paraId="5A63003B" wp14:textId="77777777">
        <w:trPr>
          <w:trHeight w:val="422"/>
        </w:trPr>
        <w:tc>
          <w:tcPr>
            <w:tcW w:w="2410" w:type="dxa"/>
            <w:shd w:val="clear" w:color="auto" w:fill="auto"/>
            <w:tcMar/>
          </w:tcPr>
          <w:p w:rsidRPr="00B835A3" w:rsidR="00F865D9" w:rsidP="3E9C2CD9" w:rsidRDefault="00F865D9" w14:paraId="7E6C2CC3" wp14:textId="5CFEE15C">
            <w:pPr>
              <w:pStyle w:val="Normal"/>
              <w:rPr>
                <w:rFonts w:ascii="Verdana" w:hAnsi="Verdana" w:eastAsia="Verdana" w:cs="Verdana"/>
                <w:noProof w:val="0"/>
                <w:sz w:val="20"/>
                <w:szCs w:val="20"/>
                <w:lang w:val="en-GB"/>
              </w:rPr>
            </w:pPr>
            <w:r w:rsidRPr="3E9C2CD9" w:rsidR="2BB4BEA4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Visto</w:t>
            </w:r>
          </w:p>
        </w:tc>
        <w:tc>
          <w:tcPr>
            <w:tcW w:w="1513" w:type="dxa"/>
            <w:shd w:val="clear" w:color="auto" w:fill="auto"/>
            <w:tcMar/>
          </w:tcPr>
          <w:p w:rsidRPr="00B835A3" w:rsidR="00F865D9" w:rsidP="003C199E" w:rsidRDefault="00F865D9" w14:paraId="54C529ED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874" w:type="dxa"/>
            <w:shd w:val="clear" w:color="auto" w:fill="auto"/>
            <w:tcMar/>
          </w:tcPr>
          <w:p w:rsidRPr="00B835A3" w:rsidR="00F865D9" w:rsidP="003C199E" w:rsidRDefault="00F865D9" w14:paraId="1C0157D6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5670" w:type="dxa"/>
            <w:shd w:val="clear" w:color="auto" w:fill="auto"/>
            <w:tcMar/>
          </w:tcPr>
          <w:p w:rsidRPr="00B835A3" w:rsidR="00F865D9" w:rsidP="003C199E" w:rsidRDefault="00F865D9" w14:paraId="3691E7B2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xmlns:wp14="http://schemas.microsoft.com/office/word/2010/wordml" w:rsidRPr="00B835A3" w:rsidR="00F865D9" w:rsidTr="3E9C2CD9" w14:paraId="53A64365" wp14:textId="77777777">
        <w:trPr>
          <w:trHeight w:val="422"/>
        </w:trPr>
        <w:tc>
          <w:tcPr>
            <w:tcW w:w="2410" w:type="dxa"/>
            <w:shd w:val="clear" w:color="auto" w:fill="auto"/>
            <w:tcMar/>
          </w:tcPr>
          <w:p w:rsidRPr="00B835A3" w:rsidR="00F865D9" w:rsidP="3E9C2CD9" w:rsidRDefault="00F865D9" w14:paraId="305A9C78" wp14:textId="6F508032">
            <w:pPr>
              <w:pStyle w:val="Normal"/>
              <w:rPr>
                <w:rFonts w:ascii="Verdana" w:hAnsi="Verdana" w:eastAsia="Verdana" w:cs="Verdana"/>
                <w:noProof w:val="0"/>
                <w:sz w:val="20"/>
                <w:szCs w:val="20"/>
                <w:lang w:val="en-GB"/>
              </w:rPr>
            </w:pPr>
            <w:r w:rsidRPr="3E9C2CD9" w:rsidR="2BB4BEA4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Seguro</w:t>
            </w:r>
          </w:p>
        </w:tc>
        <w:tc>
          <w:tcPr>
            <w:tcW w:w="1513" w:type="dxa"/>
            <w:shd w:val="clear" w:color="auto" w:fill="auto"/>
            <w:tcMar/>
          </w:tcPr>
          <w:p w:rsidRPr="00B835A3" w:rsidR="00F865D9" w:rsidP="003C199E" w:rsidRDefault="00F865D9" w14:paraId="526770CE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874" w:type="dxa"/>
            <w:shd w:val="clear" w:color="auto" w:fill="auto"/>
            <w:tcMar/>
          </w:tcPr>
          <w:p w:rsidRPr="00B835A3" w:rsidR="00F865D9" w:rsidP="003C199E" w:rsidRDefault="00F865D9" w14:paraId="7CBEED82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5670" w:type="dxa"/>
            <w:shd w:val="clear" w:color="auto" w:fill="auto"/>
            <w:tcMar/>
          </w:tcPr>
          <w:p w:rsidRPr="00B835A3" w:rsidR="00F865D9" w:rsidP="003C199E" w:rsidRDefault="00F865D9" w14:paraId="6E36661F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xmlns:wp14="http://schemas.microsoft.com/office/word/2010/wordml" w:rsidRPr="00B835A3" w:rsidR="00F865D9" w:rsidTr="3E9C2CD9" w14:paraId="4F869DBC" wp14:textId="77777777">
        <w:trPr>
          <w:trHeight w:val="422"/>
        </w:trPr>
        <w:tc>
          <w:tcPr>
            <w:tcW w:w="2410" w:type="dxa"/>
            <w:shd w:val="clear" w:color="auto" w:fill="auto"/>
            <w:tcMar/>
          </w:tcPr>
          <w:p w:rsidRPr="00B835A3" w:rsidR="00F865D9" w:rsidP="3E9C2CD9" w:rsidRDefault="001C0E24" w14:paraId="26B1F7D9" wp14:textId="2AC40F9D">
            <w:pPr>
              <w:pStyle w:val="Normal"/>
              <w:rPr>
                <w:rFonts w:ascii="Verdana" w:hAnsi="Verdana" w:eastAsia="Verdana" w:cs="Verdana"/>
                <w:noProof w:val="0"/>
                <w:sz w:val="20"/>
                <w:szCs w:val="20"/>
                <w:lang w:val="en-GB"/>
              </w:rPr>
            </w:pPr>
            <w:r w:rsidRPr="3E9C2CD9" w:rsidR="2BB4BEA4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Inclusão de participantes com menos oportunidades</w:t>
            </w:r>
          </w:p>
        </w:tc>
        <w:tc>
          <w:tcPr>
            <w:tcW w:w="1513" w:type="dxa"/>
            <w:shd w:val="clear" w:color="auto" w:fill="auto"/>
            <w:tcMar/>
          </w:tcPr>
          <w:p w:rsidRPr="00B835A3" w:rsidR="00F865D9" w:rsidP="003C199E" w:rsidRDefault="00F865D9" w14:paraId="38645DC7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874" w:type="dxa"/>
            <w:shd w:val="clear" w:color="auto" w:fill="auto"/>
            <w:tcMar/>
          </w:tcPr>
          <w:p w:rsidRPr="001C0E24" w:rsidR="00F865D9" w:rsidP="003C199E" w:rsidRDefault="00F865D9" w14:paraId="135E58C4" wp14:textId="7777777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shd w:val="clear" w:color="auto" w:fill="auto"/>
            <w:tcMar/>
          </w:tcPr>
          <w:p w:rsidRPr="001C0E24" w:rsidR="00F865D9" w:rsidP="003C199E" w:rsidRDefault="00F865D9" w14:paraId="3BC3D8D8" wp14:textId="7771695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3E9C2CD9" w:rsidR="199A8B80">
              <w:rPr>
                <w:rFonts w:ascii="Verdana" w:hAnsi="Verdana"/>
                <w:sz w:val="20"/>
                <w:szCs w:val="20"/>
                <w:lang w:val="en-GB"/>
              </w:rPr>
              <w:t>Ex.</w:t>
            </w:r>
            <w:r w:rsidRPr="3E9C2CD9" w:rsidR="24C6F4A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3E9C2CD9" w:rsidR="2DD529F9">
              <w:rPr>
                <w:rFonts w:ascii="Verdana" w:hAnsi="Verdana"/>
                <w:sz w:val="20"/>
                <w:szCs w:val="20"/>
                <w:lang w:val="en-GB"/>
              </w:rPr>
              <w:t>Estrutura disponível para</w:t>
            </w:r>
            <w:r w:rsidRPr="3E9C2CD9" w:rsidR="24C6F4A3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:rsidRPr="001C0E24" w:rsidR="00F865D9" w:rsidP="003C199E" w:rsidRDefault="00852DCD" w14:paraId="4AC3F49D" wp14:textId="72793F9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3E9C2CD9" w:rsidR="2372B974">
              <w:rPr>
                <w:rFonts w:ascii="Verdana" w:hAnsi="Verdana"/>
                <w:sz w:val="20"/>
                <w:szCs w:val="20"/>
                <w:lang w:val="en-GB"/>
              </w:rPr>
              <w:t xml:space="preserve">Pessoas com </w:t>
            </w:r>
            <w:r w:rsidRPr="3E9C2CD9" w:rsidR="2372B974">
              <w:rPr>
                <w:rFonts w:ascii="Verdana" w:hAnsi="Verdana"/>
                <w:sz w:val="20"/>
                <w:szCs w:val="20"/>
                <w:lang w:val="en-GB"/>
              </w:rPr>
              <w:t>mobilidade</w:t>
            </w:r>
            <w:r w:rsidRPr="3E9C2CD9" w:rsidR="2372B974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 w:rsidRPr="3E9C2CD9" w:rsidR="2372B974">
              <w:rPr>
                <w:rFonts w:ascii="Verdana" w:hAnsi="Verdana"/>
                <w:sz w:val="20"/>
                <w:szCs w:val="20"/>
                <w:lang w:val="en-GB"/>
              </w:rPr>
              <w:t>audição</w:t>
            </w:r>
            <w:r w:rsidRPr="3E9C2CD9" w:rsidR="2372B97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3E9C2CD9" w:rsidR="2372B974">
              <w:rPr>
                <w:rFonts w:ascii="Verdana" w:hAnsi="Verdana"/>
                <w:sz w:val="20"/>
                <w:szCs w:val="20"/>
                <w:lang w:val="en-GB"/>
              </w:rPr>
              <w:t>ou</w:t>
            </w:r>
            <w:r w:rsidRPr="3E9C2CD9" w:rsidR="2372B97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3E9C2CD9" w:rsidR="2372B974">
              <w:rPr>
                <w:rFonts w:ascii="Verdana" w:hAnsi="Verdana"/>
                <w:sz w:val="20"/>
                <w:szCs w:val="20"/>
                <w:lang w:val="en-GB"/>
              </w:rPr>
              <w:t>visão</w:t>
            </w:r>
            <w:r w:rsidRPr="3E9C2CD9" w:rsidR="2372B97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3E9C2CD9" w:rsidR="2372B974">
              <w:rPr>
                <w:rFonts w:ascii="Verdana" w:hAnsi="Verdana"/>
                <w:sz w:val="20"/>
                <w:szCs w:val="20"/>
                <w:lang w:val="en-GB"/>
              </w:rPr>
              <w:t>reduzida</w:t>
            </w:r>
            <w:r w:rsidRPr="3E9C2CD9" w:rsidR="2372B974">
              <w:rPr>
                <w:rFonts w:ascii="Verdana" w:hAnsi="Verdana"/>
                <w:sz w:val="20"/>
                <w:szCs w:val="20"/>
                <w:lang w:val="en-GB"/>
              </w:rPr>
              <w:t>(s), com filhos</w:t>
            </w:r>
            <w:r w:rsidRPr="3E9C2CD9" w:rsidR="4637900B">
              <w:rPr>
                <w:rFonts w:ascii="Verdana" w:hAnsi="Verdana"/>
                <w:sz w:val="20"/>
                <w:szCs w:val="20"/>
                <w:lang w:val="en-GB"/>
              </w:rPr>
              <w:t xml:space="preserve">, etc. </w:t>
            </w:r>
          </w:p>
        </w:tc>
      </w:tr>
      <w:tr xmlns:wp14="http://schemas.microsoft.com/office/word/2010/wordml" w:rsidRPr="00B835A3" w:rsidR="00190C3E" w:rsidTr="3E9C2CD9" w14:paraId="4A64A026" wp14:textId="77777777">
        <w:trPr>
          <w:trHeight w:val="422"/>
        </w:trPr>
        <w:tc>
          <w:tcPr>
            <w:tcW w:w="2410" w:type="dxa"/>
            <w:shd w:val="clear" w:color="auto" w:fill="auto"/>
            <w:tcMar/>
          </w:tcPr>
          <w:p w:rsidRPr="00B835A3" w:rsidR="00F865D9" w:rsidP="3E9C2CD9" w:rsidRDefault="00F865D9" w14:paraId="44980B0A" wp14:textId="70CDD2A6">
            <w:pPr>
              <w:pStyle w:val="Normal"/>
              <w:rPr>
                <w:rFonts w:ascii="Verdana" w:hAnsi="Verdana" w:eastAsia="Verdana" w:cs="Verdana"/>
                <w:noProof w:val="0"/>
                <w:sz w:val="20"/>
                <w:szCs w:val="20"/>
                <w:lang w:val="en-GB"/>
              </w:rPr>
            </w:pPr>
            <w:r w:rsidRPr="3E9C2CD9" w:rsidR="176E80C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Mentoria</w:t>
            </w:r>
          </w:p>
        </w:tc>
        <w:tc>
          <w:tcPr>
            <w:tcW w:w="1513" w:type="dxa"/>
            <w:shd w:val="clear" w:color="auto" w:fill="auto"/>
            <w:tcMar/>
          </w:tcPr>
          <w:p w:rsidRPr="00B835A3" w:rsidR="00F865D9" w:rsidP="003C199E" w:rsidRDefault="00F865D9" w14:paraId="62EBF9A1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874" w:type="dxa"/>
            <w:shd w:val="clear" w:color="auto" w:fill="auto"/>
            <w:tcMar/>
          </w:tcPr>
          <w:p w:rsidRPr="00B835A3" w:rsidR="00F865D9" w:rsidP="003C199E" w:rsidRDefault="00F865D9" w14:paraId="0C6C2CD5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5670" w:type="dxa"/>
            <w:shd w:val="clear" w:color="auto" w:fill="auto"/>
            <w:tcMar/>
          </w:tcPr>
          <w:p w:rsidRPr="00B835A3" w:rsidR="00F865D9" w:rsidP="003C199E" w:rsidRDefault="00F865D9" w14:paraId="709E88E4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xmlns:wp14="http://schemas.microsoft.com/office/word/2010/wordml" w:rsidRPr="00B835A3" w:rsidR="00F865D9" w:rsidTr="3E9C2CD9" w14:paraId="2466CAB5" wp14:textId="77777777">
        <w:trPr>
          <w:trHeight w:val="422"/>
        </w:trPr>
        <w:tc>
          <w:tcPr>
            <w:tcW w:w="2410" w:type="dxa"/>
            <w:shd w:val="clear" w:color="auto" w:fill="auto"/>
            <w:tcMar/>
          </w:tcPr>
          <w:p w:rsidRPr="00B835A3" w:rsidR="00F865D9" w:rsidP="3E9C2CD9" w:rsidRDefault="00F865D9" w14:paraId="7BAC7E64" wp14:textId="60AD5A0B">
            <w:pPr>
              <w:pStyle w:val="Normal"/>
              <w:rPr>
                <w:rFonts w:ascii="Verdana" w:hAnsi="Verdana" w:eastAsia="Verdana" w:cs="Verdana"/>
                <w:noProof w:val="0"/>
                <w:sz w:val="20"/>
                <w:szCs w:val="20"/>
                <w:lang w:val="en-GB"/>
              </w:rPr>
            </w:pPr>
            <w:r w:rsidRPr="3E9C2CD9" w:rsidR="176E80C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Pagamentos</w:t>
            </w:r>
          </w:p>
        </w:tc>
        <w:tc>
          <w:tcPr>
            <w:tcW w:w="1513" w:type="dxa"/>
            <w:shd w:val="clear" w:color="auto" w:fill="auto"/>
            <w:tcMar/>
          </w:tcPr>
          <w:p w:rsidRPr="00B835A3" w:rsidR="00F865D9" w:rsidP="003C199E" w:rsidRDefault="00F865D9" w14:paraId="508C98E9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874" w:type="dxa"/>
            <w:shd w:val="clear" w:color="auto" w:fill="auto"/>
            <w:tcMar/>
          </w:tcPr>
          <w:p w:rsidRPr="00B835A3" w:rsidR="00F865D9" w:rsidP="003C199E" w:rsidRDefault="00F865D9" w14:paraId="779F8E76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5670" w:type="dxa"/>
            <w:shd w:val="clear" w:color="auto" w:fill="auto"/>
            <w:tcMar/>
          </w:tcPr>
          <w:p w:rsidRPr="00B835A3" w:rsidR="00F865D9" w:rsidP="003C199E" w:rsidRDefault="00F865D9" w14:paraId="7818863E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xmlns:wp14="http://schemas.microsoft.com/office/word/2010/wordml" w:rsidRPr="00B835A3" w:rsidR="00190C3E" w:rsidTr="3E9C2CD9" w14:paraId="78265E93" wp14:textId="77777777">
        <w:trPr>
          <w:trHeight w:val="422"/>
        </w:trPr>
        <w:tc>
          <w:tcPr>
            <w:tcW w:w="2410" w:type="dxa"/>
            <w:shd w:val="clear" w:color="auto" w:fill="auto"/>
            <w:tcMar/>
          </w:tcPr>
          <w:p w:rsidR="00190C3E" w:rsidP="3E9C2CD9" w:rsidRDefault="00190C3E" w14:paraId="437CC70C" wp14:textId="094E08BB">
            <w:pPr>
              <w:pStyle w:val="Normal"/>
              <w:rPr>
                <w:rFonts w:ascii="Verdana" w:hAnsi="Verdana" w:eastAsia="Verdana" w:cs="Verdana"/>
                <w:noProof w:val="0"/>
                <w:sz w:val="20"/>
                <w:szCs w:val="20"/>
                <w:lang w:val="en-GB"/>
              </w:rPr>
            </w:pPr>
            <w:r w:rsidRPr="3E9C2CD9" w:rsidR="176E80C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GB"/>
              </w:rPr>
              <w:t>Alumni</w:t>
            </w:r>
          </w:p>
        </w:tc>
        <w:tc>
          <w:tcPr>
            <w:tcW w:w="1513" w:type="dxa"/>
            <w:shd w:val="clear" w:color="auto" w:fill="auto"/>
            <w:tcMar/>
          </w:tcPr>
          <w:p w:rsidRPr="00B835A3" w:rsidR="00190C3E" w:rsidP="003C199E" w:rsidRDefault="00190C3E" w14:paraId="44F69B9A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874" w:type="dxa"/>
            <w:shd w:val="clear" w:color="auto" w:fill="auto"/>
            <w:tcMar/>
          </w:tcPr>
          <w:p w:rsidRPr="00B835A3" w:rsidR="00190C3E" w:rsidP="003C199E" w:rsidRDefault="00190C3E" w14:paraId="5F07D11E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5670" w:type="dxa"/>
            <w:shd w:val="clear" w:color="auto" w:fill="auto"/>
            <w:tcMar/>
          </w:tcPr>
          <w:p w:rsidRPr="00B835A3" w:rsidR="00190C3E" w:rsidP="003C199E" w:rsidRDefault="00190C3E" w14:paraId="41508A3C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xmlns:wp14="http://schemas.microsoft.com/office/word/2010/wordml" w:rsidR="003F6736" w:rsidP="00190C3E" w:rsidRDefault="00F865D9" w14:paraId="12F40E89" wp14:textId="77777777">
      <w:pPr>
        <w:rPr>
          <w:rFonts w:ascii="Verdana"/>
          <w:sz w:val="20"/>
          <w:szCs w:val="20"/>
        </w:rPr>
      </w:pPr>
      <w:r w:rsidDel="00F865D9">
        <w:rPr>
          <w:rFonts w:ascii="Verdana"/>
          <w:sz w:val="20"/>
          <w:szCs w:val="20"/>
        </w:rPr>
        <w:t xml:space="preserve"> </w:t>
      </w:r>
    </w:p>
    <w:p xmlns:wp14="http://schemas.microsoft.com/office/word/2010/wordml" w:rsidRPr="004268D5" w:rsidR="003B457C" w:rsidP="3E9C2CD9" w:rsidRDefault="00190C3E" w14:paraId="1F28B284" wp14:textId="1103BC55">
      <w:pPr>
        <w:keepNext w:val="1"/>
        <w:keepLines w:val="1"/>
        <w:numPr>
          <w:ilvl w:val="0"/>
          <w:numId w:val="40"/>
        </w:numPr>
        <w:tabs>
          <w:tab w:val="left" w:pos="426"/>
        </w:tabs>
        <w:rPr>
          <w:rFonts w:ascii="Verdana" w:hAnsi="Verdana" w:eastAsia="Verdana" w:cs="Verdana"/>
          <w:noProof w:val="0"/>
          <w:sz w:val="22"/>
          <w:szCs w:val="22"/>
          <w:lang w:val="en-GB"/>
        </w:rPr>
      </w:pPr>
      <w:r w:rsidRPr="3E9C2CD9">
        <w:rPr>
          <w:rFonts w:ascii="Verdana" w:hAnsi="Verdana"/>
          <w:b w:val="1"/>
          <w:bCs w:val="1"/>
          <w:color w:val="263673"/>
          <w:lang w:val="en-GB"/>
        </w:rPr>
        <w:br w:type="page"/>
      </w:r>
      <w:r w:rsidRPr="3E9C2CD9" w:rsidR="329B4976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263673"/>
          <w:sz w:val="22"/>
          <w:szCs w:val="22"/>
          <w:u w:val="none"/>
          <w:lang w:val="en-GB"/>
        </w:rPr>
        <w:t>Reconhecimento</w:t>
      </w:r>
    </w:p>
    <w:p xmlns:wp14="http://schemas.microsoft.com/office/word/2010/wordml" w:rsidRPr="00C81D65" w:rsidR="00C81D65" w:rsidP="3E9C2CD9" w:rsidRDefault="00C81D65" w14:paraId="411A7D88" wp14:textId="363F2C64">
      <w:pPr>
        <w:pStyle w:val="ListParagraph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uppressAutoHyphens/>
        <w:spacing w:after="0" w:line="240" w:lineRule="auto"/>
        <w:ind w:left="0"/>
        <w:jc w:val="both"/>
        <w:rPr>
          <w:rFonts w:ascii="Verdana"/>
          <w:sz w:val="20"/>
          <w:szCs w:val="20"/>
        </w:rPr>
      </w:pPr>
      <w:r w:rsidRPr="3E9C2CD9" w:rsidR="329B497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As instituições se comprometem a</w:t>
      </w:r>
      <w:r w:rsidRPr="3E9C2CD9" w:rsidR="61F2FA39">
        <w:rPr>
          <w:rFonts w:ascii="Verdana"/>
          <w:sz w:val="20"/>
          <w:szCs w:val="20"/>
          <w:lang w:val="en-GB"/>
        </w:rPr>
        <w:t xml:space="preserve"> </w:t>
      </w:r>
    </w:p>
    <w:p xmlns:wp14="http://schemas.microsoft.com/office/word/2010/wordml" w:rsidR="00866BFC" w:rsidP="3E9C2CD9" w:rsidRDefault="00C81D65" w14:paraId="4268B531" wp14:textId="1585971F">
      <w:pPr>
        <w:numPr>
          <w:ilvl w:val="0"/>
          <w:numId w:val="47"/>
        </w:numPr>
        <w:rPr>
          <w:rFonts w:ascii="Verdana" w:hAnsi="Verdana" w:eastAsia="Verdana" w:cs="Verdana"/>
          <w:i w:val="1"/>
          <w:iCs w:val="1"/>
          <w:sz w:val="20"/>
          <w:szCs w:val="20"/>
        </w:rPr>
      </w:pPr>
      <w:r w:rsidRPr="3E9C2CD9" w:rsidR="0E448BA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Garantir</w:t>
      </w:r>
      <w:r w:rsidRPr="3E9C2CD9" w:rsidR="0E448BA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0E448BA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reconhecimento</w:t>
      </w:r>
      <w:r w:rsidRPr="3E9C2CD9" w:rsidR="0E448BA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para </w:t>
      </w:r>
      <w:r w:rsidRPr="3E9C2CD9" w:rsidR="0E448BA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atividades</w:t>
      </w:r>
      <w:r w:rsidRPr="3E9C2CD9" w:rsidR="0E448BA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9C2CD9" w:rsidR="0E448BA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completadas</w:t>
      </w:r>
      <w:r w:rsidRPr="3E9C2CD9" w:rsidR="0E448BA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de forma </w:t>
      </w:r>
      <w:r w:rsidRPr="3E9C2CD9" w:rsidR="0E448BA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satisfatória</w:t>
      </w:r>
      <w:r w:rsidRPr="3E9C2CD9" w:rsidR="0E448BA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.</w:t>
      </w:r>
      <w:r w:rsidRPr="3E9C2CD9" w:rsidR="68EE224B">
        <w:rPr>
          <w:rFonts w:ascii="Verdana"/>
          <w:sz w:val="20"/>
          <w:szCs w:val="20"/>
        </w:rPr>
        <w:t xml:space="preserve"> </w:t>
      </w:r>
      <w:r w:rsidRPr="3E9C2CD9" w:rsidR="0B18B286">
        <w:rPr>
          <w:rFonts w:ascii="Verdana" w:hAnsi="Verdana" w:eastAsia="Verdana" w:cs="Verdana"/>
          <w:i w:val="1"/>
          <w:iCs w:val="1"/>
          <w:sz w:val="20"/>
          <w:szCs w:val="20"/>
          <w:highlight w:val="yellow"/>
        </w:rPr>
        <w:t>[</w:t>
      </w:r>
      <w:r w:rsidRPr="3E9C2CD9" w:rsidR="252C9BFA">
        <w:rPr>
          <w:rFonts w:ascii="Verdana" w:hAnsi="Verdana" w:eastAsia="Verdana" w:cs="Verdana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0"/>
          <w:szCs w:val="20"/>
          <w:highlight w:val="yellow"/>
          <w:u w:val="none"/>
          <w:lang w:val="en-US"/>
        </w:rPr>
        <w:t xml:space="preserve">Por favor, </w:t>
      </w:r>
      <w:r w:rsidRPr="3E9C2CD9" w:rsidR="252C9BFA">
        <w:rPr>
          <w:rFonts w:ascii="Verdana" w:hAnsi="Verdana" w:eastAsia="Verdana" w:cs="Verdana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0"/>
          <w:szCs w:val="20"/>
          <w:highlight w:val="yellow"/>
          <w:u w:val="none"/>
          <w:lang w:val="en-US"/>
        </w:rPr>
        <w:t>especifique</w:t>
      </w:r>
      <w:r w:rsidRPr="3E9C2CD9" w:rsidR="252C9BFA">
        <w:rPr>
          <w:rFonts w:ascii="Verdana" w:hAnsi="Verdana" w:eastAsia="Verdana" w:cs="Verdana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0"/>
          <w:szCs w:val="20"/>
          <w:highlight w:val="yellow"/>
          <w:u w:val="none"/>
          <w:lang w:val="en-US"/>
        </w:rPr>
        <w:t xml:space="preserve"> as ferramentas de </w:t>
      </w:r>
      <w:r w:rsidRPr="3E9C2CD9" w:rsidR="252C9BFA">
        <w:rPr>
          <w:rFonts w:ascii="Verdana" w:hAnsi="Verdana" w:eastAsia="Verdana" w:cs="Verdana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0"/>
          <w:szCs w:val="20"/>
          <w:highlight w:val="yellow"/>
          <w:u w:val="none"/>
          <w:lang w:val="en-US"/>
        </w:rPr>
        <w:t>reconhecimento</w:t>
      </w:r>
      <w:r w:rsidRPr="3E9C2CD9" w:rsidR="252C9BFA">
        <w:rPr>
          <w:rFonts w:ascii="Verdana" w:hAnsi="Verdana" w:eastAsia="Verdana" w:cs="Verdana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0"/>
          <w:szCs w:val="20"/>
          <w:highlight w:val="yellow"/>
          <w:u w:val="none"/>
          <w:lang w:val="en-US"/>
        </w:rPr>
        <w:t xml:space="preserve"> que </w:t>
      </w:r>
      <w:r w:rsidRPr="3E9C2CD9" w:rsidR="252C9BFA">
        <w:rPr>
          <w:rFonts w:ascii="Verdana" w:hAnsi="Verdana" w:eastAsia="Verdana" w:cs="Verdana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0"/>
          <w:szCs w:val="20"/>
          <w:highlight w:val="yellow"/>
          <w:u w:val="none"/>
          <w:lang w:val="en-US"/>
        </w:rPr>
        <w:t>serão</w:t>
      </w:r>
      <w:r w:rsidRPr="3E9C2CD9" w:rsidR="252C9BFA">
        <w:rPr>
          <w:rFonts w:ascii="Verdana" w:hAnsi="Verdana" w:eastAsia="Verdana" w:cs="Verdana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0"/>
          <w:szCs w:val="20"/>
          <w:highlight w:val="yellow"/>
          <w:u w:val="none"/>
          <w:lang w:val="en-US"/>
        </w:rPr>
        <w:t xml:space="preserve"> </w:t>
      </w:r>
      <w:r w:rsidRPr="3E9C2CD9" w:rsidR="252C9BFA">
        <w:rPr>
          <w:rFonts w:ascii="Verdana" w:hAnsi="Verdana" w:eastAsia="Verdana" w:cs="Verdana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0"/>
          <w:szCs w:val="20"/>
          <w:highlight w:val="yellow"/>
          <w:u w:val="none"/>
          <w:lang w:val="en-US"/>
        </w:rPr>
        <w:t>utilizadas</w:t>
      </w:r>
      <w:r w:rsidRPr="3E9C2CD9" w:rsidR="252C9BFA">
        <w:rPr>
          <w:rFonts w:ascii="Verdana" w:hAnsi="Verdana" w:eastAsia="Verdana" w:cs="Verdana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0"/>
          <w:szCs w:val="20"/>
          <w:highlight w:val="yellow"/>
          <w:u w:val="none"/>
          <w:lang w:val="en-US"/>
        </w:rPr>
        <w:t>, Ex</w:t>
      </w:r>
      <w:hyperlink r:id="R1f012d21c59442bc">
        <w:r w:rsidRPr="3E9C2CD9" w:rsidR="1076DAE9">
          <w:rPr>
            <w:rStyle w:val="Hyperlink"/>
            <w:rFonts w:ascii="Verdana" w:hAnsi="Verdana" w:eastAsia="Verdana" w:cs="Verdana"/>
            <w:i w:val="1"/>
            <w:iCs w:val="1"/>
            <w:sz w:val="20"/>
            <w:szCs w:val="20"/>
            <w:highlight w:val="yellow"/>
          </w:rPr>
          <w:t>.</w:t>
        </w:r>
        <w:r w:rsidRPr="3E9C2CD9" w:rsidR="1076DAE9">
          <w:rPr>
            <w:rStyle w:val="Hyperlink"/>
            <w:rFonts w:ascii="Verdana" w:hAnsi="Verdana" w:eastAsia="Verdana" w:cs="Verdana"/>
            <w:i w:val="1"/>
            <w:iCs w:val="1"/>
            <w:sz w:val="20"/>
            <w:szCs w:val="20"/>
            <w:highlight w:val="yellow"/>
          </w:rPr>
          <w:t xml:space="preserve"> the European Credit Transfer and Accumulation System</w:t>
        </w:r>
      </w:hyperlink>
      <w:r w:rsidRPr="3E9C2CD9" w:rsidR="1076DAE9">
        <w:rPr>
          <w:rFonts w:ascii="Verdana" w:hAnsi="Verdana" w:eastAsia="Verdana" w:cs="Verdana"/>
          <w:i w:val="1"/>
          <w:iCs w:val="1"/>
          <w:sz w:val="20"/>
          <w:szCs w:val="20"/>
        </w:rPr>
        <w:t>.</w:t>
      </w:r>
      <w:r w:rsidRPr="3E9C2CD9" w:rsidR="0B18B286">
        <w:rPr>
          <w:rFonts w:ascii="Verdana" w:hAnsi="Verdana"/>
          <w:i w:val="1"/>
          <w:iCs w:val="1"/>
          <w:sz w:val="20"/>
          <w:szCs w:val="20"/>
          <w:lang w:val="en-GB"/>
        </w:rPr>
        <w:t>]</w:t>
      </w:r>
    </w:p>
    <w:tbl>
      <w:tblPr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456"/>
      </w:tblGrid>
      <w:tr xmlns:wp14="http://schemas.microsoft.com/office/word/2010/wordml" w:rsidRPr="0005146B" w:rsidR="00866BFC" w:rsidTr="0005146B" w14:paraId="43D6B1D6" wp14:textId="77777777">
        <w:tc>
          <w:tcPr>
            <w:tcW w:w="13176" w:type="dxa"/>
            <w:shd w:val="clear" w:color="auto" w:fill="auto"/>
          </w:tcPr>
          <w:p w:rsidRPr="0005146B" w:rsidR="00866BFC" w:rsidP="00866BFC" w:rsidRDefault="00866BFC" w14:paraId="17DBC151" wp14:textId="77777777">
            <w:pPr>
              <w:rPr>
                <w:rFonts w:ascii="Verdana" w:hAnsi="Verdana" w:eastAsia="Verdana" w:cs="Verdana"/>
                <w:i/>
                <w:iCs/>
                <w:sz w:val="20"/>
                <w:szCs w:val="20"/>
              </w:rPr>
            </w:pPr>
          </w:p>
        </w:tc>
      </w:tr>
    </w:tbl>
    <w:p xmlns:wp14="http://schemas.microsoft.com/office/word/2010/wordml" w:rsidRPr="00866BFC" w:rsidR="00866BFC" w:rsidP="00F42CE0" w:rsidRDefault="00866BFC" w14:paraId="6F8BD81B" wp14:textId="77777777">
      <w:pPr>
        <w:ind w:left="720"/>
        <w:rPr>
          <w:rFonts w:ascii="Verdana" w:hAnsi="Verdana" w:eastAsia="Verdana" w:cs="Verdana"/>
          <w:i/>
          <w:iCs/>
          <w:sz w:val="20"/>
          <w:szCs w:val="20"/>
        </w:rPr>
      </w:pPr>
    </w:p>
    <w:p w:rsidR="4A417454" w:rsidP="3E9C2CD9" w:rsidRDefault="4A417454" w14:paraId="1DC41653" w14:textId="7E3F8464">
      <w:pPr>
        <w:pStyle w:val="Normal"/>
        <w:numPr>
          <w:ilvl w:val="0"/>
          <w:numId w:val="28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pacing w:before="120" w:after="0" w:line="240" w:lineRule="auto"/>
        <w:ind w:left="766" w:hanging="340"/>
        <w:jc w:val="both"/>
        <w:rPr>
          <w:rFonts w:ascii="Verdana" w:hAnsi="Verdana" w:eastAsia="Verdana" w:cs="Verdana"/>
          <w:noProof w:val="0"/>
          <w:sz w:val="22"/>
          <w:szCs w:val="22"/>
          <w:lang w:val="en-US"/>
        </w:rPr>
      </w:pPr>
      <w:r w:rsidRPr="3E9C2CD9" w:rsidR="4A41745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Assegurar que a mobilidade de estudantes e funcionários para fins educativos ou formativos se baseia num acordo de aprendizagem para estudantes e num acordo de mobilidade para pessoal previamente validado entre as instituições de origem e acolhimento ou organizações não acadêmicas e os participantes remotos.</w:t>
      </w:r>
    </w:p>
    <w:p xmlns:wp14="http://schemas.microsoft.com/office/word/2010/wordml" w:rsidRPr="006707BC" w:rsidR="006707BC" w:rsidP="3E9C2CD9" w:rsidRDefault="006707BC" w14:paraId="050793D3" wp14:textId="29D13AA7">
      <w:pPr>
        <w:pStyle w:val="ListParagraph"/>
        <w:widowControl w:val="0"/>
        <w:numPr>
          <w:ilvl w:val="0"/>
          <w:numId w:val="28"/>
        </w:numPr>
        <w:pBdr>
          <w:between w:val="nil" w:color="000000" w:sz="0" w:space="0"/>
          <w:bar w:val="nil" w:color="000000" w:sz="0" w:space="0"/>
        </w:pBdr>
        <w:suppressAutoHyphens/>
        <w:spacing w:before="120" w:after="0" w:line="240" w:lineRule="auto"/>
        <w:jc w:val="both"/>
        <w:rPr>
          <w:rFonts w:ascii="Verdana" w:hAnsi="Verdana" w:eastAsia="Verdana" w:cs="Verdana"/>
        </w:rPr>
      </w:pPr>
      <w:r w:rsidRPr="3E9C2CD9" w:rsidR="4A41745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Aceitar todas as atividades indicadas no Plano de Estudos, ou de acordo com os resultados de aprendizagem dos módulos realizados no estrangeiro, como automaticamente contabilizadas para a formação, desde que tenham sido concluídas com aproveitamento pelo estudante remoto.</w:t>
      </w:r>
      <w:r w:rsidRPr="3E9C2CD9" w:rsidR="48E681D4">
        <w:rPr>
          <w:rFonts w:ascii="Verdana" w:hAnsi="Verdana"/>
          <w:color w:val="263673"/>
          <w:lang w:val="en-GB"/>
        </w:rPr>
        <w:t xml:space="preserve"> </w:t>
      </w:r>
    </w:p>
    <w:p xmlns:wp14="http://schemas.microsoft.com/office/word/2010/wordml" w:rsidRPr="006707BC" w:rsidR="003B4EC6" w:rsidP="3E9C2CD9" w:rsidRDefault="003B4EC6" w14:paraId="634198DB" wp14:textId="67891DDD">
      <w:pPr>
        <w:numPr>
          <w:ilvl w:val="0"/>
          <w:numId w:val="28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  <w:bar w:val="nil" w:color="000000" w:sz="0" w:space="0"/>
        </w:pBdr>
        <w:suppressAutoHyphens/>
        <w:spacing w:before="120" w:after="0" w:line="240" w:lineRule="auto"/>
        <w:ind w:left="766" w:hanging="340"/>
        <w:jc w:val="both"/>
        <w:rPr>
          <w:rFonts w:ascii="Verdana" w:hAnsi="Verdana" w:eastAsia="Verdana" w:cs="Verdana"/>
          <w:b w:val="1"/>
          <w:bCs w:val="1"/>
        </w:rPr>
      </w:pPr>
      <w:r w:rsidRPr="3E9C2CD9" w:rsidR="75EF4192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Os parceiros se comprometem a tomar medidas para garantir o reconhecimento da mobilidade de estudantes e funcionários após seu retorno, incluindo:</w:t>
      </w:r>
      <w:r w:rsidRPr="3E9C2CD9" w:rsidR="0B18B286">
        <w:rPr>
          <w:rFonts w:ascii="Verdana"/>
          <w:sz w:val="20"/>
          <w:szCs w:val="20"/>
        </w:rPr>
        <w:t xml:space="preserve"> </w:t>
      </w:r>
    </w:p>
    <w:p xmlns:wp14="http://schemas.microsoft.com/office/word/2010/wordml" w:rsidRPr="006707BC" w:rsidR="006707BC" w:rsidP="3E9C2CD9" w:rsidRDefault="006707BC" w14:paraId="252F1A6A" wp14:textId="69C5FC11">
      <w:pPr>
        <w:widowControl w:val="0"/>
        <w:numPr>
          <w:ilvl w:val="1"/>
          <w:numId w:val="28"/>
        </w:numPr>
        <w:pBdr>
          <w:between w:val="nil" w:color="000000" w:sz="0" w:space="0"/>
          <w:bar w:val="nil" w:color="000000" w:sz="0" w:space="0"/>
        </w:pBdr>
        <w:suppressAutoHyphens/>
        <w:spacing w:before="120" w:after="0" w:line="240" w:lineRule="auto"/>
        <w:jc w:val="both"/>
        <w:rPr>
          <w:rFonts w:ascii="Verdana" w:hAnsi="Verdana" w:eastAsia="Verdana" w:cs="Verdana"/>
        </w:rPr>
      </w:pPr>
      <w:r w:rsidRPr="3E9C2CD9" w:rsidR="2C7A19F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Fornecer Históricos gratuitos aos alunos de mobilidade e às suas instituições de origem. Os documentos devem ser redigidos em inglês ou na língua da instituição de origem e conter um registro completo, preciso e temporal das realizações no final do período de mobilidade.</w:t>
      </w:r>
      <w:r w:rsidRPr="3E9C2CD9" w:rsidR="0B18B286">
        <w:rPr>
          <w:rFonts w:ascii="Verdana"/>
          <w:sz w:val="20"/>
          <w:szCs w:val="20"/>
        </w:rPr>
        <w:t xml:space="preserve">  </w:t>
      </w:r>
    </w:p>
    <w:p xmlns:wp14="http://schemas.microsoft.com/office/word/2010/wordml" w:rsidRPr="00D76120" w:rsidR="006707BC" w:rsidP="3E9C2CD9" w:rsidRDefault="006707BC" w14:paraId="18400A98" wp14:textId="7C611695">
      <w:pPr>
        <w:widowControl w:val="0"/>
        <w:numPr>
          <w:ilvl w:val="1"/>
          <w:numId w:val="28"/>
        </w:numPr>
        <w:pBdr>
          <w:between w:val="nil" w:color="000000" w:sz="0" w:space="0"/>
          <w:bar w:val="nil" w:color="000000" w:sz="0" w:space="0"/>
        </w:pBdr>
        <w:suppressAutoHyphens/>
        <w:spacing w:before="120" w:after="0" w:line="240" w:lineRule="auto"/>
        <w:jc w:val="both"/>
        <w:rPr>
          <w:rFonts w:ascii="Verdana" w:hAnsi="Verdana" w:eastAsia="Verdana" w:cs="Verdana"/>
        </w:rPr>
      </w:pPr>
      <w:r w:rsidRPr="3E9C2CD9" w:rsidR="5B6B9F5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Um </w:t>
      </w:r>
      <w:r w:rsidRPr="3E9C2CD9" w:rsidR="5B6B9F5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Histórico</w:t>
      </w:r>
      <w:r w:rsidRPr="3E9C2CD9" w:rsidR="5B6B9F5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3E9C2CD9" w:rsidR="5B6B9F5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será</w:t>
      </w:r>
      <w:r w:rsidRPr="3E9C2CD9" w:rsidR="5B6B9F5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3E9C2CD9" w:rsidR="5B6B9F5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emitido</w:t>
      </w:r>
      <w:r w:rsidRPr="3E9C2CD9" w:rsidR="5B6B9F5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pela </w:t>
      </w:r>
      <w:r w:rsidRPr="3E9C2CD9" w:rsidR="5B6B9F5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instituição</w:t>
      </w:r>
      <w:r w:rsidRPr="3E9C2CD9" w:rsidR="5B6B9F5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de </w:t>
      </w:r>
      <w:r w:rsidRPr="3E9C2CD9" w:rsidR="5B6B9F5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acolhimento</w:t>
      </w:r>
      <w:r w:rsidRPr="3E9C2CD9" w:rsidR="5B6B9F5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3E9C2CD9" w:rsidR="5B6B9F5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até</w:t>
      </w:r>
      <w:r w:rsidRPr="3E9C2CD9" w:rsidR="5B6B9F5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[4] </w:t>
      </w:r>
      <w:r w:rsidRPr="3E9C2CD9" w:rsidR="5B6B9F5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semanas</w:t>
      </w:r>
      <w:r w:rsidRPr="3E9C2CD9" w:rsidR="5B6B9F5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3E9C2CD9" w:rsidR="5B6B9F5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após</w:t>
      </w:r>
      <w:r w:rsidRPr="3E9C2CD9" w:rsidR="5B6B9F5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o </w:t>
      </w:r>
      <w:r w:rsidRPr="3E9C2CD9" w:rsidR="5B6B9F5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término</w:t>
      </w:r>
      <w:r w:rsidRPr="3E9C2CD9" w:rsidR="5B6B9F5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do </w:t>
      </w:r>
      <w:r w:rsidRPr="3E9C2CD9" w:rsidR="5B6B9F5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período</w:t>
      </w:r>
      <w:r w:rsidRPr="3E9C2CD9" w:rsidR="5B6B9F5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de </w:t>
      </w:r>
      <w:r w:rsidRPr="3E9C2CD9" w:rsidR="5B6B9F5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avaliação</w:t>
      </w:r>
      <w:r w:rsidRPr="3E9C2CD9" w:rsidR="5B6B9F5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3E9C2CD9" w:rsidR="5B6B9F5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na</w:t>
      </w:r>
      <w:r w:rsidRPr="3E9C2CD9" w:rsidR="5B6B9F5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IES de </w:t>
      </w:r>
      <w:r w:rsidRPr="3E9C2CD9" w:rsidR="5B6B9F5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acolhimento</w:t>
      </w:r>
      <w:r w:rsidRPr="3E9C2CD9" w:rsidR="5B6B9F5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.</w:t>
      </w:r>
      <w:r w:rsidRPr="3E9C2CD9" w:rsidR="0B18B286">
        <w:rPr>
          <w:rFonts w:ascii="Verdana" w:hAnsi="Verdana"/>
          <w:sz w:val="20"/>
          <w:szCs w:val="20"/>
          <w:lang w:val="en-GB"/>
        </w:rPr>
        <w:t xml:space="preserve"> </w:t>
      </w:r>
      <w:r w:rsidRPr="3E9C2CD9" w:rsidR="7AEFCC32">
        <w:rPr>
          <w:rFonts w:ascii="Verdana"/>
          <w:sz w:val="20"/>
          <w:szCs w:val="20"/>
          <w:highlight w:val="yellow"/>
        </w:rPr>
        <w:t>[</w:t>
      </w:r>
      <w:r w:rsidRPr="3E9C2CD9" w:rsidR="67802A80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highlight w:val="yellow"/>
          <w:u w:val="none"/>
          <w:lang w:val="en-US"/>
        </w:rPr>
        <w:t>normalmente</w:t>
      </w:r>
      <w:r w:rsidRPr="3E9C2CD9" w:rsidR="67802A80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highlight w:val="yellow"/>
          <w:u w:val="none"/>
          <w:lang w:val="en-US"/>
        </w:rPr>
        <w:t xml:space="preserve"> </w:t>
      </w:r>
      <w:r w:rsidRPr="3E9C2CD9" w:rsidR="67802A80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highlight w:val="yellow"/>
          <w:u w:val="none"/>
          <w:lang w:val="en-US"/>
        </w:rPr>
        <w:t>não</w:t>
      </w:r>
      <w:r w:rsidRPr="3E9C2CD9" w:rsidR="67802A80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highlight w:val="yellow"/>
          <w:u w:val="none"/>
          <w:lang w:val="en-US"/>
        </w:rPr>
        <w:t xml:space="preserve"> </w:t>
      </w:r>
      <w:r w:rsidRPr="3E9C2CD9" w:rsidR="67802A80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highlight w:val="yellow"/>
          <w:u w:val="none"/>
          <w:lang w:val="en-US"/>
        </w:rPr>
        <w:t>deve</w:t>
      </w:r>
      <w:r w:rsidRPr="3E9C2CD9" w:rsidR="67802A80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highlight w:val="yellow"/>
          <w:u w:val="none"/>
          <w:lang w:val="en-US"/>
        </w:rPr>
        <w:t xml:space="preserve"> </w:t>
      </w:r>
      <w:r w:rsidRPr="3E9C2CD9" w:rsidR="67802A80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highlight w:val="yellow"/>
          <w:u w:val="none"/>
          <w:lang w:val="en-US"/>
        </w:rPr>
        <w:t>exceder</w:t>
      </w:r>
      <w:r w:rsidRPr="3E9C2CD9" w:rsidR="67802A80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highlight w:val="yellow"/>
          <w:u w:val="none"/>
          <w:lang w:val="en-US"/>
        </w:rPr>
        <w:t xml:space="preserve"> </w:t>
      </w:r>
      <w:r w:rsidRPr="3E9C2CD9" w:rsidR="67802A80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highlight w:val="yellow"/>
          <w:u w:val="none"/>
          <w:lang w:val="en-US"/>
        </w:rPr>
        <w:t>cinco</w:t>
      </w:r>
      <w:r w:rsidRPr="3E9C2CD9" w:rsidR="67802A80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highlight w:val="yellow"/>
          <w:u w:val="none"/>
          <w:lang w:val="en-US"/>
        </w:rPr>
        <w:t xml:space="preserve"> </w:t>
      </w:r>
      <w:r w:rsidRPr="3E9C2CD9" w:rsidR="67802A80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highlight w:val="yellow"/>
          <w:u w:val="none"/>
          <w:lang w:val="en-US"/>
        </w:rPr>
        <w:t>semanas</w:t>
      </w:r>
      <w:r w:rsidRPr="3E9C2CD9" w:rsidR="67802A80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highlight w:val="yellow"/>
          <w:u w:val="none"/>
          <w:lang w:val="en-US"/>
        </w:rPr>
        <w:t xml:space="preserve"> de </w:t>
      </w:r>
      <w:r w:rsidRPr="3E9C2CD9" w:rsidR="67802A80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highlight w:val="yellow"/>
          <w:u w:val="none"/>
          <w:lang w:val="en-US"/>
        </w:rPr>
        <w:t>acordo</w:t>
      </w:r>
      <w:r w:rsidRPr="3E9C2CD9" w:rsidR="67802A80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highlight w:val="yellow"/>
          <w:u w:val="none"/>
          <w:lang w:val="en-US"/>
        </w:rPr>
        <w:t xml:space="preserve"> com as </w:t>
      </w:r>
      <w:r w:rsidRPr="3E9C2CD9" w:rsidR="67802A80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highlight w:val="yellow"/>
          <w:u w:val="none"/>
          <w:lang w:val="en-US"/>
        </w:rPr>
        <w:t>diretrizes</w:t>
      </w:r>
      <w:r w:rsidRPr="3E9C2CD9" w:rsidR="67802A80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highlight w:val="yellow"/>
          <w:u w:val="none"/>
          <w:lang w:val="en-US"/>
        </w:rPr>
        <w:t xml:space="preserve"> da Carta Erasmus para o Ensino Superior</w:t>
      </w:r>
      <w:r w:rsidRPr="3E9C2CD9" w:rsidR="7AEFCC32">
        <w:rPr>
          <w:rFonts w:ascii="Verdana" w:hAnsi="Verdana" w:eastAsia="Verdana" w:cs="Verdana"/>
          <w:i w:val="1"/>
          <w:iCs w:val="1"/>
          <w:sz w:val="20"/>
          <w:szCs w:val="20"/>
          <w:highlight w:val="yellow"/>
        </w:rPr>
        <w:t>]</w:t>
      </w:r>
    </w:p>
    <w:p xmlns:wp14="http://schemas.microsoft.com/office/word/2010/wordml" w:rsidR="006707BC" w:rsidP="3E9C2CD9" w:rsidRDefault="006707BC" w14:paraId="6EEBF706" wp14:textId="32B19FBC">
      <w:pPr>
        <w:widowControl w:val="0"/>
        <w:numPr>
          <w:ilvl w:val="1"/>
          <w:numId w:val="28"/>
        </w:numPr>
        <w:pBdr>
          <w:between w:val="nil" w:color="000000" w:sz="0" w:space="0"/>
          <w:bar w:val="nil" w:color="000000" w:sz="0" w:space="0"/>
        </w:pBdr>
        <w:suppressAutoHyphens/>
        <w:spacing w:before="120" w:after="0" w:line="240" w:lineRule="auto"/>
        <w:jc w:val="both"/>
        <w:rPr>
          <w:rFonts w:ascii="Verdana" w:hAnsi="Verdana" w:eastAsia="Verdana" w:cs="Verdana"/>
          <w:noProof w:val="0"/>
          <w:sz w:val="20"/>
          <w:szCs w:val="20"/>
          <w:lang w:val="en-US"/>
        </w:rPr>
      </w:pPr>
      <w:r w:rsidRPr="3E9C2CD9" w:rsidR="728B367B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Fornecer aos alunos em estágio e funcionários um certificado pelas atividades realizadas. Recomenda-se a emissão de um certificado no final do período de mobilidade.</w:t>
      </w:r>
    </w:p>
    <w:p xmlns:wp14="http://schemas.microsoft.com/office/word/2010/wordml" w:rsidRPr="00357F59" w:rsidR="008F6E87" w:rsidP="3E9C2CD9" w:rsidRDefault="00190C3E" w14:paraId="364E3450" wp14:textId="22B93FAA">
      <w:pPr>
        <w:keepNext w:val="1"/>
        <w:keepLines w:val="1"/>
        <w:numPr>
          <w:ilvl w:val="0"/>
          <w:numId w:val="40"/>
        </w:numPr>
        <w:tabs>
          <w:tab w:val="left" w:pos="426"/>
        </w:tabs>
        <w:rPr>
          <w:rFonts w:ascii="Verdana" w:hAnsi="Verdana" w:eastAsia="Verdana" w:cs="Verdana"/>
          <w:noProof w:val="0"/>
          <w:sz w:val="22"/>
          <w:szCs w:val="22"/>
          <w:lang w:val="en-GB"/>
        </w:rPr>
      </w:pPr>
      <w:r w:rsidRPr="3E9C2CD9">
        <w:rPr>
          <w:rFonts w:ascii="Verdana" w:hAnsi="Verdana"/>
          <w:b w:val="1"/>
          <w:bCs w:val="1"/>
          <w:color w:val="263673"/>
          <w:lang w:val="en-GB"/>
        </w:rPr>
        <w:br w:type="page"/>
      </w:r>
      <w:r w:rsidRPr="3E9C2CD9" w:rsidR="55893B14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263673"/>
          <w:sz w:val="22"/>
          <w:szCs w:val="22"/>
          <w:u w:val="none"/>
          <w:lang w:val="en-GB"/>
        </w:rPr>
        <w:t>Sistemas de notas das instituições</w:t>
      </w:r>
    </w:p>
    <w:p xmlns:wp14="http://schemas.microsoft.com/office/word/2010/wordml" w:rsidR="008F6E87" w:rsidP="3E9C2CD9" w:rsidRDefault="008F6E87" w14:paraId="23CD8F88" wp14:textId="2B940D57">
      <w:pPr>
        <w:pStyle w:val="Normal"/>
        <w:autoSpaceDE w:val="0"/>
        <w:autoSpaceDN w:val="0"/>
        <w:adjustRightInd w:val="0"/>
        <w:spacing w:after="360"/>
        <w:jc w:val="both"/>
        <w:rPr>
          <w:rFonts w:ascii="Verdana" w:hAnsi="Verdana" w:eastAsia="Verdana" w:cs="Verdana"/>
          <w:noProof w:val="0"/>
          <w:sz w:val="20"/>
          <w:szCs w:val="20"/>
          <w:lang w:val="en-GB"/>
        </w:rPr>
      </w:pPr>
      <w:r w:rsidRPr="3E9C2CD9" w:rsidR="55893B1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Recomenda</w:t>
      </w:r>
      <w:r w:rsidRPr="3E9C2CD9" w:rsidR="55893B1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-se que as </w:t>
      </w:r>
      <w:r w:rsidRPr="3E9C2CD9" w:rsidR="55893B1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instituições</w:t>
      </w:r>
      <w:r w:rsidRPr="3E9C2CD9" w:rsidR="55893B1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de </w:t>
      </w:r>
      <w:r w:rsidRPr="3E9C2CD9" w:rsidR="55893B1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acolhimento</w:t>
      </w:r>
      <w:r w:rsidRPr="3E9C2CD9" w:rsidR="55893B1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3E9C2CD9" w:rsidR="55893B1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forneçam</w:t>
      </w:r>
      <w:r w:rsidRPr="3E9C2CD9" w:rsidR="55893B1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a </w:t>
      </w:r>
      <w:r w:rsidRPr="3E9C2CD9" w:rsidR="55893B1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distribuição</w:t>
      </w:r>
      <w:r w:rsidRPr="3E9C2CD9" w:rsidR="55893B1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3E9C2CD9" w:rsidR="55893B1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estatística</w:t>
      </w:r>
      <w:r w:rsidRPr="3E9C2CD9" w:rsidR="55893B1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das </w:t>
      </w:r>
      <w:r w:rsidRPr="3E9C2CD9" w:rsidR="55893B1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notas</w:t>
      </w:r>
      <w:r w:rsidRPr="3E9C2CD9" w:rsidR="55893B1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3E9C2CD9" w:rsidR="55893B1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ou</w:t>
      </w:r>
      <w:r w:rsidRPr="3E9C2CD9" w:rsidR="55893B1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3E9C2CD9" w:rsidR="55893B1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disponibilizem</w:t>
      </w:r>
      <w:r w:rsidRPr="3E9C2CD9" w:rsidR="55893B1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3E9C2CD9" w:rsidR="55893B1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a</w:t>
      </w:r>
      <w:r w:rsidRPr="3E9C2CD9" w:rsidR="55893B1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3E9C2CD9" w:rsidR="55893B1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informação</w:t>
      </w:r>
      <w:r w:rsidRPr="3E9C2CD9" w:rsidR="55893B1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</w:t>
      </w:r>
      <w:r w:rsidRPr="3E9C2CD9" w:rsidR="55893B1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através</w:t>
      </w:r>
      <w:r w:rsidRPr="3E9C2CD9" w:rsidR="55893B14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do</w:t>
      </w:r>
      <w:r w:rsidRPr="3E9C2CD9" w:rsidR="2903C2DF">
        <w:rPr>
          <w:rFonts w:ascii="Verdana" w:hAnsi="Verdana"/>
          <w:sz w:val="20"/>
          <w:szCs w:val="20"/>
          <w:lang w:val="en-GB"/>
        </w:rPr>
        <w:t xml:space="preserve"> </w:t>
      </w:r>
      <w:hyperlink w:history="1" r:id="Rbc1a6bae1da642d3">
        <w:r w:rsidRPr="3E9C2CD9" w:rsidR="2903C2DF">
          <w:rPr>
            <w:rStyle w:val="Hyperlink"/>
            <w:rFonts w:ascii="Verdana" w:hAnsi="Verdana"/>
            <w:sz w:val="20"/>
            <w:szCs w:val="20"/>
            <w:lang w:val="en-GB"/>
          </w:rPr>
          <w:t>EGRACONS</w:t>
        </w:r>
      </w:hyperlink>
      <w:r w:rsidRPr="3E9C2CD9" w:rsidR="2903C2DF">
        <w:rPr>
          <w:rFonts w:ascii="Verdana" w:hAnsi="Verdana"/>
          <w:sz w:val="20"/>
          <w:szCs w:val="20"/>
          <w:lang w:val="en-GB"/>
        </w:rPr>
        <w:t xml:space="preserve"> </w:t>
      </w:r>
      <w:r w:rsidRPr="3E9C2CD9" w:rsidR="3CE66FC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de </w:t>
      </w:r>
      <w:r w:rsidRPr="3E9C2CD9" w:rsidR="3CE66FC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acordo</w:t>
      </w:r>
      <w:r w:rsidRPr="3E9C2CD9" w:rsidR="3CE66FC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com as </w:t>
      </w:r>
      <w:r w:rsidRPr="3E9C2CD9" w:rsidR="3CE66FC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descrições</w:t>
      </w:r>
      <w:r w:rsidRPr="3E9C2CD9" w:rsidR="3CE66FC6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 xml:space="preserve"> do</w:t>
      </w:r>
      <w:r w:rsidRPr="3E9C2CD9" w:rsidR="739A119C">
        <w:rPr>
          <w:rFonts w:ascii="Verdana" w:hAnsi="Verdana"/>
          <w:sz w:val="20"/>
          <w:szCs w:val="20"/>
          <w:lang w:val="en-GB"/>
        </w:rPr>
        <w:t xml:space="preserve"> </w:t>
      </w:r>
      <w:hyperlink w:history="1" r:id="R4156fa53b2594517">
        <w:r w:rsidRPr="3E9C2CD9" w:rsidR="7AEFCC32">
          <w:rPr>
            <w:rStyle w:val="Hyperlink"/>
            <w:rFonts w:ascii="Verdana" w:hAnsi="Verdana"/>
            <w:sz w:val="20"/>
            <w:szCs w:val="20"/>
            <w:lang w:val="en-GB"/>
          </w:rPr>
          <w:t>ECTS users’ guide</w:t>
        </w:r>
      </w:hyperlink>
      <w:r w:rsidRPr="3E9C2CD9" w:rsidR="0097630C">
        <w:rPr>
          <w:rStyle w:val="FootnoteReference"/>
          <w:rFonts w:ascii="Verdana" w:hAnsi="Verdana"/>
          <w:sz w:val="20"/>
          <w:szCs w:val="20"/>
          <w:lang w:val="en-GB"/>
        </w:rPr>
        <w:footnoteReference w:id="12"/>
      </w:r>
      <w:r w:rsidRPr="3E9C2CD9" w:rsidR="739A119C">
        <w:rPr>
          <w:rFonts w:ascii="Verdana" w:hAnsi="Verdana"/>
          <w:sz w:val="20"/>
          <w:szCs w:val="20"/>
          <w:lang w:val="en-GB"/>
        </w:rPr>
        <w:t xml:space="preserve">. </w:t>
      </w:r>
      <w:r w:rsidRPr="3E9C2CD9" w:rsidR="4A46960E">
        <w:rPr>
          <w:rFonts w:ascii="Verdana" w:hAnsi="Verdana" w:eastAsia="Verdana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GB"/>
        </w:rPr>
        <w:t>A tabela facilitará a interpretação de cada nota atribuída aos alunos e facilitará a transferência dos créditos pela instituição de origem.</w:t>
      </w:r>
    </w:p>
    <w:tbl>
      <w:tblPr>
        <w:tblW w:w="13467" w:type="dxa"/>
        <w:tblInd w:w="108" w:type="dxa"/>
        <w:tblBorders>
          <w:top w:val="single" w:color="000080" w:sz="6" w:space="0"/>
          <w:left w:val="single" w:color="000080" w:sz="6" w:space="0"/>
          <w:bottom w:val="single" w:color="000080" w:sz="6" w:space="0"/>
          <w:right w:val="single" w:color="000080" w:sz="6" w:space="0"/>
          <w:insideH w:val="single" w:color="000080" w:sz="6" w:space="0"/>
          <w:insideV w:val="single" w:color="000080" w:sz="6" w:space="0"/>
        </w:tblBorders>
        <w:tblLook w:val="04A0" w:firstRow="1" w:lastRow="0" w:firstColumn="1" w:lastColumn="0" w:noHBand="0" w:noVBand="1"/>
      </w:tblPr>
      <w:tblGrid>
        <w:gridCol w:w="3850"/>
        <w:gridCol w:w="2381"/>
        <w:gridCol w:w="7236"/>
      </w:tblGrid>
      <w:tr xmlns:wp14="http://schemas.microsoft.com/office/word/2010/wordml" w:rsidRPr="00944070" w:rsidR="00274517" w:rsidTr="3E9C2CD9" w14:paraId="089563AA" wp14:textId="77777777">
        <w:trPr>
          <w:trHeight w:val="663"/>
        </w:trPr>
        <w:tc>
          <w:tcPr>
            <w:tcW w:w="3850" w:type="dxa"/>
            <w:shd w:val="clear" w:color="auto" w:fill="263673"/>
            <w:tcMar/>
          </w:tcPr>
          <w:p w:rsidRPr="00944070" w:rsidR="00274517" w:rsidP="3E9C2CD9" w:rsidRDefault="00274517" w14:paraId="2DDE31B6" wp14:textId="0618BEB2">
            <w:pPr>
              <w:pStyle w:val="Normal"/>
              <w:jc w:val="center"/>
              <w:rPr>
                <w:rFonts w:ascii="Verdana" w:hAnsi="Verdana" w:eastAsia="Verdana" w:cs="Verdana"/>
                <w:noProof w:val="0"/>
                <w:sz w:val="16"/>
                <w:szCs w:val="16"/>
                <w:lang w:val="en-GB"/>
              </w:rPr>
            </w:pPr>
            <w:r w:rsidRPr="3E9C2CD9" w:rsidR="24277BB3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 xml:space="preserve">Instituição </w:t>
            </w:r>
            <w:r>
              <w:br/>
            </w:r>
            <w:r w:rsidRPr="3E9C2CD9" w:rsidR="24277BB3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>[Erasmus code or city]</w:t>
            </w:r>
          </w:p>
        </w:tc>
        <w:tc>
          <w:tcPr>
            <w:tcW w:w="2381" w:type="dxa"/>
            <w:shd w:val="clear" w:color="auto" w:fill="263673"/>
            <w:tcMar/>
          </w:tcPr>
          <w:p w:rsidRPr="00944070" w:rsidR="00274517" w:rsidP="3E9C2CD9" w:rsidRDefault="00274517" w14:paraId="1FB36563" wp14:textId="5D4E9577">
            <w:pPr>
              <w:jc w:val="center"/>
              <w:rPr>
                <w:rFonts w:ascii="Verdana" w:hAnsi="Verdana"/>
                <w:b w:val="1"/>
                <w:bCs w:val="1"/>
                <w:color w:val="FFFFFF"/>
                <w:sz w:val="20"/>
                <w:szCs w:val="20"/>
                <w:lang w:val="en-GB"/>
              </w:rPr>
            </w:pPr>
            <w:r w:rsidRPr="3E9C2CD9" w:rsidR="2903C2DF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20"/>
                <w:szCs w:val="20"/>
                <w:lang w:val="en-GB"/>
              </w:rPr>
              <w:t xml:space="preserve">EGRACONS          </w:t>
            </w:r>
            <w:r w:rsidRPr="3E9C2CD9" w:rsidR="2903C2DF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20"/>
                <w:szCs w:val="20"/>
                <w:lang w:val="en-GB"/>
              </w:rPr>
              <w:t xml:space="preserve">   </w:t>
            </w:r>
            <w:r w:rsidRPr="3E9C2CD9" w:rsidR="2903C2DF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16"/>
                <w:szCs w:val="16"/>
                <w:lang w:val="en-GB"/>
              </w:rPr>
              <w:t>[</w:t>
            </w:r>
            <w:r w:rsidRPr="3E9C2CD9" w:rsidR="4C892A4C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16"/>
                <w:szCs w:val="16"/>
                <w:lang w:val="en-GB"/>
              </w:rPr>
              <w:t>Se aplicável</w:t>
            </w:r>
            <w:r w:rsidRPr="3E9C2CD9" w:rsidR="2903C2DF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16"/>
                <w:szCs w:val="16"/>
                <w:lang w:val="en-GB"/>
              </w:rPr>
              <w:t>]</w:t>
            </w:r>
          </w:p>
        </w:tc>
        <w:tc>
          <w:tcPr>
            <w:tcW w:w="7236" w:type="dxa"/>
            <w:shd w:val="clear" w:color="auto" w:fill="263673"/>
            <w:tcMar/>
          </w:tcPr>
          <w:p w:rsidRPr="00944070" w:rsidR="00274517" w:rsidP="3E9C2CD9" w:rsidRDefault="00274517" w14:paraId="2C42F3EA" wp14:textId="6896C4E9">
            <w:pPr>
              <w:jc w:val="center"/>
              <w:rPr>
                <w:rFonts w:ascii="Verdana" w:hAnsi="Verdana"/>
                <w:b w:val="1"/>
                <w:bCs w:val="1"/>
                <w:color w:val="FFFFFF"/>
                <w:sz w:val="20"/>
                <w:szCs w:val="20"/>
                <w:lang w:val="en-GB"/>
              </w:rPr>
            </w:pPr>
            <w:r w:rsidRPr="3E9C2CD9" w:rsidR="2903C2DF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20"/>
                <w:szCs w:val="20"/>
                <w:lang w:val="en-GB"/>
              </w:rPr>
              <w:t>Website</w:t>
            </w:r>
          </w:p>
        </w:tc>
      </w:tr>
      <w:tr xmlns:wp14="http://schemas.microsoft.com/office/word/2010/wordml" w:rsidRPr="00944070" w:rsidR="00274517" w:rsidTr="3E9C2CD9" w14:paraId="2613E9C1" wp14:textId="77777777">
        <w:trPr>
          <w:trHeight w:val="442"/>
        </w:trPr>
        <w:tc>
          <w:tcPr>
            <w:tcW w:w="3850" w:type="dxa"/>
            <w:shd w:val="clear" w:color="auto" w:fill="auto"/>
            <w:tcMar/>
          </w:tcPr>
          <w:p w:rsidRPr="00944070" w:rsidR="00274517" w:rsidP="00A400DF" w:rsidRDefault="00274517" w14:paraId="1037B8A3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  <w:shd w:val="clear" w:color="auto" w:fill="auto"/>
            <w:tcMar/>
          </w:tcPr>
          <w:p w:rsidRPr="00944070" w:rsidR="00274517" w:rsidP="00A400DF" w:rsidRDefault="00274517" w14:paraId="687C6DE0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236" w:type="dxa"/>
            <w:shd w:val="clear" w:color="auto" w:fill="auto"/>
            <w:tcMar/>
          </w:tcPr>
          <w:p w:rsidRPr="00944070" w:rsidR="00274517" w:rsidP="00A400DF" w:rsidRDefault="00274517" w14:paraId="5B2F9378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xmlns:wp14="http://schemas.microsoft.com/office/word/2010/wordml" w:rsidRPr="00944070" w:rsidR="00274517" w:rsidTr="3E9C2CD9" w14:paraId="58E6DD4E" wp14:textId="77777777">
        <w:trPr>
          <w:trHeight w:val="442"/>
        </w:trPr>
        <w:tc>
          <w:tcPr>
            <w:tcW w:w="3850" w:type="dxa"/>
            <w:shd w:val="clear" w:color="auto" w:fill="auto"/>
            <w:tcMar/>
          </w:tcPr>
          <w:p w:rsidRPr="00944070" w:rsidR="00274517" w:rsidP="00A400DF" w:rsidRDefault="00274517" w14:paraId="7D3BEE8F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  <w:shd w:val="clear" w:color="auto" w:fill="auto"/>
            <w:tcMar/>
          </w:tcPr>
          <w:p w:rsidRPr="00944070" w:rsidR="00274517" w:rsidP="00A400DF" w:rsidRDefault="00274517" w14:paraId="3B88899E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236" w:type="dxa"/>
            <w:shd w:val="clear" w:color="auto" w:fill="auto"/>
            <w:tcMar/>
          </w:tcPr>
          <w:p w:rsidRPr="00944070" w:rsidR="00274517" w:rsidP="00A400DF" w:rsidRDefault="00274517" w14:paraId="69E2BB2B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xmlns:wp14="http://schemas.microsoft.com/office/word/2010/wordml" w:rsidRPr="00301092" w:rsidR="00274517" w:rsidP="00301092" w:rsidRDefault="00274517" w14:paraId="57C0D796" wp14:textId="77777777">
      <w:pPr>
        <w:autoSpaceDE w:val="0"/>
        <w:autoSpaceDN w:val="0"/>
        <w:adjustRightInd w:val="0"/>
        <w:spacing w:after="360"/>
        <w:jc w:val="both"/>
        <w:rPr>
          <w:rFonts w:ascii="Verdana" w:hAnsi="Verdana"/>
          <w:sz w:val="20"/>
          <w:lang w:val="en-GB"/>
        </w:rPr>
      </w:pPr>
    </w:p>
    <w:p xmlns:wp14="http://schemas.microsoft.com/office/word/2010/wordml" w:rsidRPr="004268D5" w:rsidR="008F6E87" w:rsidP="008F6E87" w:rsidRDefault="008F6E87" w14:paraId="0D142F6F" wp14:textId="77777777">
      <w:pPr>
        <w:pStyle w:val="ListParagraph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color w:val="263673"/>
          <w:sz w:val="20"/>
          <w:szCs w:val="20"/>
        </w:rPr>
      </w:pPr>
    </w:p>
    <w:p w:rsidR="1A867D90" w:rsidP="3E9C2CD9" w:rsidRDefault="1A867D90" w14:paraId="1FB17389" w14:textId="7E8E8734">
      <w:pPr>
        <w:pStyle w:val="Normal"/>
        <w:numPr>
          <w:ilvl w:val="0"/>
          <w:numId w:val="40"/>
        </w:numPr>
        <w:spacing w:after="120"/>
        <w:rPr>
          <w:rFonts w:ascii="Verdana" w:hAnsi="Verdana" w:eastAsia="Verdana" w:cs="Verdana"/>
          <w:noProof w:val="0"/>
          <w:sz w:val="22"/>
          <w:szCs w:val="22"/>
          <w:lang w:val="en-US"/>
        </w:rPr>
      </w:pPr>
      <w:r w:rsidRPr="3E9C2CD9" w:rsidR="1A867D90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263673"/>
          <w:sz w:val="22"/>
          <w:szCs w:val="22"/>
          <w:u w:val="none"/>
          <w:lang w:val="en-US"/>
        </w:rPr>
        <w:t>Qualquer outra informação relacionada ao acordo (opcional)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176"/>
      </w:tblGrid>
      <w:tr xmlns:wp14="http://schemas.microsoft.com/office/word/2010/wordml" w:rsidRPr="0014181C" w:rsidR="008D214D" w:rsidTr="0014181C" w14:paraId="4475AD14" wp14:textId="77777777">
        <w:tc>
          <w:tcPr>
            <w:tcW w:w="13176" w:type="dxa"/>
            <w:shd w:val="clear" w:color="auto" w:fill="auto"/>
          </w:tcPr>
          <w:p w:rsidRPr="0014181C" w:rsidR="008D214D" w:rsidP="0014181C" w:rsidRDefault="008D214D" w14:paraId="120C4E94" wp14:textId="77777777">
            <w:pPr>
              <w:keepNext/>
              <w:keepLines/>
              <w:tabs>
                <w:tab w:val="left" w:pos="426"/>
              </w:tabs>
              <w:rPr>
                <w:rFonts w:ascii="Verdana" w:hAnsi="Verdana"/>
                <w:b/>
                <w:color w:val="263673"/>
                <w:lang w:val="en-GB"/>
              </w:rPr>
            </w:pPr>
          </w:p>
        </w:tc>
      </w:tr>
    </w:tbl>
    <w:p xmlns:wp14="http://schemas.microsoft.com/office/word/2010/wordml" w:rsidR="00301092" w:rsidP="008F6E87" w:rsidRDefault="00301092" w14:paraId="42AFC42D" wp14:textId="77777777">
      <w:pPr>
        <w:keepNext/>
        <w:keepLines/>
        <w:tabs>
          <w:tab w:val="left" w:pos="426"/>
        </w:tabs>
        <w:rPr>
          <w:rFonts w:ascii="Verdana" w:hAnsi="Verdana"/>
          <w:b/>
          <w:color w:val="263673"/>
          <w:lang w:val="en-GB"/>
        </w:rPr>
      </w:pPr>
    </w:p>
    <w:p w:rsidR="1A867D90" w:rsidP="3E9C2CD9" w:rsidRDefault="1A867D90" w14:paraId="2F9CC557" w14:textId="7867CADE">
      <w:pPr>
        <w:pStyle w:val="Normal"/>
        <w:keepNext w:val="1"/>
        <w:keepLines w:val="1"/>
        <w:numPr>
          <w:ilvl w:val="0"/>
          <w:numId w:val="40"/>
        </w:numPr>
        <w:tabs>
          <w:tab w:val="left" w:leader="none" w:pos="426"/>
        </w:tabs>
        <w:rPr>
          <w:rFonts w:ascii="Verdana" w:hAnsi="Verdana" w:eastAsia="Verdana" w:cs="Verdana"/>
          <w:noProof w:val="0"/>
          <w:sz w:val="22"/>
          <w:szCs w:val="22"/>
          <w:lang w:val="en-US"/>
        </w:rPr>
      </w:pPr>
      <w:r w:rsidRPr="3E9C2CD9" w:rsidR="1A867D90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263673"/>
          <w:sz w:val="22"/>
          <w:szCs w:val="22"/>
          <w:u w:val="none"/>
          <w:lang w:val="en-US"/>
        </w:rPr>
        <w:t>Vigência</w:t>
      </w:r>
    </w:p>
    <w:p xmlns:wp14="http://schemas.microsoft.com/office/word/2010/wordml" w:rsidR="006707BC" w:rsidP="3E9C2CD9" w:rsidRDefault="00E26E24" w14:paraId="5D318ADE" wp14:textId="2F5E7AE6">
      <w:pPr>
        <w:spacing w:after="360"/>
        <w:jc w:val="both"/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</w:pPr>
      <w:r w:rsidRPr="3E9C2CD9" w:rsidR="61CB2CFE">
        <w:rPr>
          <w:rFonts w:ascii="Verdana" w:hAnsi="Verdana"/>
          <w:i w:val="1"/>
          <w:iCs w:val="1"/>
          <w:color w:val="000000" w:themeColor="text1" w:themeTint="FF" w:themeShade="FF"/>
          <w:sz w:val="20"/>
          <w:szCs w:val="20"/>
          <w:highlight w:val="yellow"/>
          <w:lang w:val="en-GB"/>
        </w:rPr>
        <w:t>[</w:t>
      </w:r>
      <w:r w:rsidRPr="3E9C2CD9" w:rsidR="42F082B2">
        <w:rPr>
          <w:rFonts w:ascii="Verdana" w:hAnsi="Verdana"/>
          <w:i w:val="1"/>
          <w:iCs w:val="1"/>
          <w:color w:val="000000" w:themeColor="text1" w:themeTint="FF" w:themeShade="FF"/>
          <w:sz w:val="20"/>
          <w:szCs w:val="20"/>
          <w:highlight w:val="yellow"/>
          <w:lang w:val="en-GB"/>
        </w:rPr>
        <w:t xml:space="preserve">Vai das </w:t>
      </w:r>
      <w:r w:rsidRPr="3E9C2CD9" w:rsidR="42F082B2">
        <w:rPr>
          <w:rFonts w:ascii="Verdana" w:hAnsi="Verdana"/>
          <w:i w:val="1"/>
          <w:iCs w:val="1"/>
          <w:color w:val="000000" w:themeColor="text1" w:themeTint="FF" w:themeShade="FF"/>
          <w:sz w:val="20"/>
          <w:szCs w:val="20"/>
          <w:highlight w:val="yellow"/>
          <w:lang w:val="en-GB"/>
        </w:rPr>
        <w:t>instituições</w:t>
      </w:r>
      <w:r w:rsidRPr="3E9C2CD9" w:rsidR="42F082B2">
        <w:rPr>
          <w:rFonts w:ascii="Verdana" w:hAnsi="Verdana"/>
          <w:i w:val="1"/>
          <w:iCs w:val="1"/>
          <w:color w:val="000000" w:themeColor="text1" w:themeTint="FF" w:themeShade="FF"/>
          <w:sz w:val="20"/>
          <w:szCs w:val="20"/>
          <w:highlight w:val="yellow"/>
          <w:lang w:val="en-GB"/>
        </w:rPr>
        <w:t xml:space="preserve"> </w:t>
      </w:r>
      <w:r w:rsidRPr="3E9C2CD9" w:rsidR="42F082B2">
        <w:rPr>
          <w:rFonts w:ascii="Verdana" w:hAnsi="Verdana"/>
          <w:i w:val="1"/>
          <w:iCs w:val="1"/>
          <w:color w:val="000000" w:themeColor="text1" w:themeTint="FF" w:themeShade="FF"/>
          <w:sz w:val="20"/>
          <w:szCs w:val="20"/>
          <w:highlight w:val="yellow"/>
          <w:lang w:val="en-GB"/>
        </w:rPr>
        <w:t>envolvidas</w:t>
      </w:r>
      <w:r w:rsidRPr="3E9C2CD9" w:rsidR="61CB2CFE">
        <w:rPr>
          <w:rFonts w:ascii="Verdana" w:hAnsi="Verdana"/>
          <w:i w:val="1"/>
          <w:iCs w:val="1"/>
          <w:color w:val="000000" w:themeColor="text1" w:themeTint="FF" w:themeShade="FF"/>
          <w:sz w:val="20"/>
          <w:szCs w:val="20"/>
          <w:highlight w:val="yellow"/>
          <w:lang w:val="en-GB"/>
        </w:rPr>
        <w:t xml:space="preserve"> </w:t>
      </w:r>
      <w:r w:rsidRPr="3E9C2CD9" w:rsidR="6D2F4BD5">
        <w:rPr>
          <w:rFonts w:ascii="Verdana" w:hAnsi="Verdana"/>
          <w:i w:val="1"/>
          <w:iCs w:val="1"/>
          <w:color w:val="000000" w:themeColor="text1" w:themeTint="FF" w:themeShade="FF"/>
          <w:sz w:val="20"/>
          <w:szCs w:val="20"/>
          <w:highlight w:val="yellow"/>
          <w:lang w:val="en-GB"/>
        </w:rPr>
        <w:t>concordar</w:t>
      </w:r>
      <w:r w:rsidRPr="3E9C2CD9" w:rsidR="61CB2CFE">
        <w:rPr>
          <w:rFonts w:ascii="Verdana" w:hAnsi="Verdana"/>
          <w:i w:val="1"/>
          <w:iCs w:val="1"/>
          <w:color w:val="000000" w:themeColor="text1" w:themeTint="FF" w:themeShade="FF"/>
          <w:sz w:val="20"/>
          <w:szCs w:val="20"/>
          <w:highlight w:val="yellow"/>
          <w:lang w:val="en-GB"/>
        </w:rPr>
        <w:t xml:space="preserve"> </w:t>
      </w:r>
      <w:r w:rsidRPr="3E9C2CD9" w:rsidR="000351B2">
        <w:rPr>
          <w:rFonts w:ascii="Verdana" w:hAnsi="Verdana"/>
          <w:i w:val="1"/>
          <w:iCs w:val="1"/>
          <w:color w:val="000000" w:themeColor="text1" w:themeTint="FF" w:themeShade="FF"/>
          <w:sz w:val="20"/>
          <w:szCs w:val="20"/>
          <w:highlight w:val="yellow"/>
          <w:lang w:val="en-GB"/>
        </w:rPr>
        <w:t xml:space="preserve">com o </w:t>
      </w:r>
      <w:r w:rsidRPr="3E9C2CD9" w:rsidR="000351B2">
        <w:rPr>
          <w:rFonts w:ascii="Verdana" w:hAnsi="Verdana"/>
          <w:i w:val="1"/>
          <w:iCs w:val="1"/>
          <w:color w:val="000000" w:themeColor="text1" w:themeTint="FF" w:themeShade="FF"/>
          <w:sz w:val="20"/>
          <w:szCs w:val="20"/>
          <w:highlight w:val="yellow"/>
          <w:lang w:val="en-GB"/>
        </w:rPr>
        <w:t>procedimento</w:t>
      </w:r>
      <w:r w:rsidRPr="3E9C2CD9" w:rsidR="61CB2CFE">
        <w:rPr>
          <w:rFonts w:ascii="Verdana" w:hAnsi="Verdana"/>
          <w:i w:val="1"/>
          <w:iCs w:val="1"/>
          <w:color w:val="000000" w:themeColor="text1" w:themeTint="FF" w:themeShade="FF"/>
          <w:sz w:val="20"/>
          <w:szCs w:val="20"/>
          <w:highlight w:val="yellow"/>
          <w:lang w:val="en-GB"/>
        </w:rPr>
        <w:t xml:space="preserve"> p</w:t>
      </w:r>
      <w:r w:rsidRPr="3E9C2CD9" w:rsidR="4D669A3D">
        <w:rPr>
          <w:rFonts w:ascii="Verdana" w:hAnsi="Verdana"/>
          <w:i w:val="1"/>
          <w:iCs w:val="1"/>
          <w:color w:val="000000" w:themeColor="text1" w:themeTint="FF" w:themeShade="FF"/>
          <w:sz w:val="20"/>
          <w:szCs w:val="20"/>
          <w:highlight w:val="yellow"/>
          <w:lang w:val="en-GB"/>
        </w:rPr>
        <w:t xml:space="preserve">ara </w:t>
      </w:r>
      <w:r w:rsidRPr="3E9C2CD9" w:rsidR="4D669A3D">
        <w:rPr>
          <w:rFonts w:ascii="Verdana" w:hAnsi="Verdana"/>
          <w:i w:val="1"/>
          <w:iCs w:val="1"/>
          <w:color w:val="000000" w:themeColor="text1" w:themeTint="FF" w:themeShade="FF"/>
          <w:sz w:val="20"/>
          <w:szCs w:val="20"/>
          <w:highlight w:val="yellow"/>
          <w:lang w:val="en-GB"/>
        </w:rPr>
        <w:t>modificar</w:t>
      </w:r>
      <w:r w:rsidRPr="3E9C2CD9" w:rsidR="61CB2CFE">
        <w:rPr>
          <w:rFonts w:ascii="Verdana" w:hAnsi="Verdana"/>
          <w:i w:val="1"/>
          <w:iCs w:val="1"/>
          <w:color w:val="000000" w:themeColor="text1" w:themeTint="FF" w:themeShade="FF"/>
          <w:sz w:val="20"/>
          <w:szCs w:val="20"/>
          <w:highlight w:val="yellow"/>
          <w:lang w:val="en-GB"/>
        </w:rPr>
        <w:t xml:space="preserve"> </w:t>
      </w:r>
      <w:r w:rsidRPr="3E9C2CD9" w:rsidR="61CB2CFE">
        <w:rPr>
          <w:rFonts w:ascii="Verdana" w:hAnsi="Verdana"/>
          <w:i w:val="1"/>
          <w:iCs w:val="1"/>
          <w:color w:val="000000" w:themeColor="text1" w:themeTint="FF" w:themeShade="FF"/>
          <w:sz w:val="20"/>
          <w:szCs w:val="20"/>
          <w:highlight w:val="yellow"/>
          <w:lang w:val="en-GB"/>
        </w:rPr>
        <w:t>o</w:t>
      </w:r>
      <w:r w:rsidRPr="3E9C2CD9" w:rsidR="5B08FB66">
        <w:rPr>
          <w:rFonts w:ascii="Verdana" w:hAnsi="Verdana"/>
          <w:i w:val="1"/>
          <w:iCs w:val="1"/>
          <w:color w:val="000000" w:themeColor="text1" w:themeTint="FF" w:themeShade="FF"/>
          <w:sz w:val="20"/>
          <w:szCs w:val="20"/>
          <w:highlight w:val="yellow"/>
          <w:lang w:val="en-GB"/>
        </w:rPr>
        <w:t>u</w:t>
      </w:r>
      <w:r w:rsidRPr="3E9C2CD9" w:rsidR="61CB2CFE">
        <w:rPr>
          <w:rFonts w:ascii="Verdana" w:hAnsi="Verdana"/>
          <w:i w:val="1"/>
          <w:iCs w:val="1"/>
          <w:color w:val="000000" w:themeColor="text1" w:themeTint="FF" w:themeShade="FF"/>
          <w:sz w:val="20"/>
          <w:szCs w:val="20"/>
          <w:highlight w:val="yellow"/>
          <w:lang w:val="en-GB"/>
        </w:rPr>
        <w:t xml:space="preserve"> </w:t>
      </w:r>
      <w:r w:rsidRPr="3E9C2CD9" w:rsidR="61CB2CFE">
        <w:rPr>
          <w:rFonts w:ascii="Verdana" w:hAnsi="Verdana"/>
          <w:i w:val="1"/>
          <w:iCs w:val="1"/>
          <w:color w:val="000000" w:themeColor="text1" w:themeTint="FF" w:themeShade="FF"/>
          <w:sz w:val="20"/>
          <w:szCs w:val="20"/>
          <w:highlight w:val="yellow"/>
          <w:lang w:val="en-GB"/>
        </w:rPr>
        <w:t>termina</w:t>
      </w:r>
      <w:r w:rsidRPr="3E9C2CD9" w:rsidR="17EE4F43">
        <w:rPr>
          <w:rFonts w:ascii="Verdana" w:hAnsi="Verdana"/>
          <w:i w:val="1"/>
          <w:iCs w:val="1"/>
          <w:color w:val="000000" w:themeColor="text1" w:themeTint="FF" w:themeShade="FF"/>
          <w:sz w:val="20"/>
          <w:szCs w:val="20"/>
          <w:highlight w:val="yellow"/>
          <w:lang w:val="en-GB"/>
        </w:rPr>
        <w:t>r</w:t>
      </w:r>
      <w:r w:rsidRPr="3E9C2CD9" w:rsidR="61CB2CFE">
        <w:rPr>
          <w:rFonts w:ascii="Verdana" w:hAnsi="Verdana"/>
          <w:i w:val="1"/>
          <w:iCs w:val="1"/>
          <w:color w:val="000000" w:themeColor="text1" w:themeTint="FF" w:themeShade="FF"/>
          <w:sz w:val="20"/>
          <w:szCs w:val="20"/>
          <w:highlight w:val="yellow"/>
          <w:lang w:val="en-GB"/>
        </w:rPr>
        <w:t xml:space="preserve"> </w:t>
      </w:r>
      <w:r w:rsidRPr="3E9C2CD9" w:rsidR="367EF888">
        <w:rPr>
          <w:rFonts w:ascii="Verdana" w:hAnsi="Verdana"/>
          <w:i w:val="1"/>
          <w:iCs w:val="1"/>
          <w:color w:val="000000" w:themeColor="text1" w:themeTint="FF" w:themeShade="FF"/>
          <w:sz w:val="20"/>
          <w:szCs w:val="20"/>
          <w:highlight w:val="yellow"/>
          <w:lang w:val="en-GB"/>
        </w:rPr>
        <w:t xml:space="preserve">o </w:t>
      </w:r>
      <w:r w:rsidRPr="3E9C2CD9" w:rsidR="367EF888">
        <w:rPr>
          <w:rFonts w:ascii="Verdana" w:hAnsi="Verdana"/>
          <w:i w:val="1"/>
          <w:iCs w:val="1"/>
          <w:color w:val="000000" w:themeColor="text1" w:themeTint="FF" w:themeShade="FF"/>
          <w:sz w:val="20"/>
          <w:szCs w:val="20"/>
          <w:highlight w:val="yellow"/>
          <w:lang w:val="en-GB"/>
        </w:rPr>
        <w:t>acordo</w:t>
      </w:r>
      <w:r w:rsidRPr="3E9C2CD9" w:rsidR="367EF888">
        <w:rPr>
          <w:rFonts w:ascii="Verdana" w:hAnsi="Verdana"/>
          <w:i w:val="1"/>
          <w:iCs w:val="1"/>
          <w:color w:val="000000" w:themeColor="text1" w:themeTint="FF" w:themeShade="FF"/>
          <w:sz w:val="20"/>
          <w:szCs w:val="20"/>
          <w:highlight w:val="yellow"/>
          <w:lang w:val="en-GB"/>
        </w:rPr>
        <w:t xml:space="preserve"> </w:t>
      </w:r>
      <w:r w:rsidRPr="3E9C2CD9" w:rsidR="367EF888">
        <w:rPr>
          <w:rFonts w:ascii="Verdana" w:hAnsi="Verdana"/>
          <w:i w:val="1"/>
          <w:iCs w:val="1"/>
          <w:color w:val="000000" w:themeColor="text1" w:themeTint="FF" w:themeShade="FF"/>
          <w:sz w:val="20"/>
          <w:szCs w:val="20"/>
          <w:highlight w:val="yellow"/>
          <w:lang w:val="en-GB"/>
        </w:rPr>
        <w:t>institucional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.</w:t>
      </w:r>
      <w:r w:rsidRPr="3E9C2CD9" w:rsidR="61CB2CFE">
        <w:rPr>
          <w:rFonts w:ascii="Verdana" w:hAnsi="Verdana"/>
          <w:i w:val="1"/>
          <w:iCs w:val="1"/>
          <w:color w:val="000080"/>
          <w:sz w:val="20"/>
          <w:szCs w:val="20"/>
          <w:highlight w:val="yellow"/>
          <w:lang w:val="en-GB"/>
        </w:rPr>
        <w:t xml:space="preserve"> </w:t>
      </w:r>
      <w:r w:rsidRPr="3E9C2CD9" w:rsidR="1A89CDD3">
        <w:rPr>
          <w:rFonts w:ascii="Verdana" w:hAnsi="Verdana"/>
          <w:i w:val="1"/>
          <w:iCs w:val="1"/>
          <w:color w:val="000080"/>
          <w:sz w:val="20"/>
          <w:szCs w:val="20"/>
          <w:highlight w:val="yellow"/>
          <w:lang w:val="en-GB"/>
        </w:rPr>
        <w:t>Entretanto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, </w:t>
      </w:r>
      <w:r w:rsidRPr="3E9C2CD9" w:rsidR="2CB90CD6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no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event</w:t>
      </w:r>
      <w:r w:rsidRPr="3E9C2CD9" w:rsidR="1D8BDC5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o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73BC495C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de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6D7BCBD3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uma</w:t>
      </w:r>
      <w:r w:rsidRPr="3E9C2CD9" w:rsidR="6D7BCBD3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6D7BCBD3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terminação</w:t>
      </w:r>
      <w:r w:rsidRPr="3E9C2CD9" w:rsidR="6D7BCBD3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unilateral, </w:t>
      </w:r>
      <w:r w:rsidRPr="3E9C2CD9" w:rsidR="0F4EFA9F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um aviso de </w:t>
      </w:r>
      <w:r w:rsidRPr="3E9C2CD9" w:rsidR="0F4EFA9F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ao</w:t>
      </w:r>
      <w:r w:rsidRPr="3E9C2CD9" w:rsidR="0F4EFA9F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0F4EFA9F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menos</w:t>
      </w:r>
      <w:r w:rsidRPr="3E9C2CD9" w:rsidR="0F4EFA9F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um </w:t>
      </w:r>
      <w:r w:rsidRPr="3E9C2CD9" w:rsidR="0F4EFA9F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ano</w:t>
      </w:r>
      <w:r w:rsidRPr="3E9C2CD9" w:rsidR="0F4EFA9F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0F4EFA9F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acadêmico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0C0B7F6F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deve</w:t>
      </w:r>
      <w:r w:rsidRPr="3E9C2CD9" w:rsidR="0C0B7F6F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ser dado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. </w:t>
      </w:r>
      <w:r w:rsidRPr="3E9C2CD9" w:rsidR="600EBD55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Isso</w:t>
      </w:r>
      <w:r w:rsidRPr="3E9C2CD9" w:rsidR="600EBD55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s</w:t>
      </w:r>
      <w:r w:rsidRPr="3E9C2CD9" w:rsidR="600EBD55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ignifica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3155380B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que </w:t>
      </w:r>
      <w:r w:rsidRPr="3E9C2CD9" w:rsidR="3155380B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uma</w:t>
      </w:r>
      <w:r w:rsidRPr="3E9C2CD9" w:rsidR="3155380B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3155380B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decisão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unilateral </w:t>
      </w:r>
      <w:r w:rsidRPr="3E9C2CD9" w:rsidR="2D5A6BEF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de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d</w:t>
      </w:r>
      <w:r w:rsidRPr="3E9C2CD9" w:rsidR="7766CCFA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e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scontinu</w:t>
      </w:r>
      <w:r w:rsidRPr="3E9C2CD9" w:rsidR="49FE479F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ar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4CD4ED7F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os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73244C5D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intercâmbios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notifi</w:t>
      </w:r>
      <w:r w:rsidRPr="3E9C2CD9" w:rsidR="3E6769FA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cada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0F7EE78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ao</w:t>
      </w:r>
      <w:r w:rsidRPr="3E9C2CD9" w:rsidR="0F7EE78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outro </w:t>
      </w:r>
      <w:r w:rsidRPr="3E9C2CD9" w:rsidR="0F7EE78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lado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38352E56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em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1 </w:t>
      </w:r>
      <w:r w:rsidRPr="3E9C2CD9" w:rsidR="12F3722B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de </w:t>
      </w:r>
      <w:r w:rsidRPr="3E9C2CD9" w:rsidR="12F3722B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s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etemb</w:t>
      </w:r>
      <w:r w:rsidRPr="3E9C2CD9" w:rsidR="61FE1EE8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ro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3DF3C2DD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de 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20XX </w:t>
      </w:r>
      <w:r w:rsidRPr="3E9C2CD9" w:rsidR="1DC16E05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só</w:t>
      </w:r>
      <w:r w:rsidRPr="3E9C2CD9" w:rsidR="1DC16E05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1DC16E05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entrará</w:t>
      </w:r>
      <w:r w:rsidRPr="3E9C2CD9" w:rsidR="1DC16E05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1DC16E05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em</w:t>
      </w:r>
      <w:r w:rsidRPr="3E9C2CD9" w:rsidR="1DC16E05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1DC16E05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efeito</w:t>
      </w:r>
      <w:r w:rsidRPr="3E9C2CD9" w:rsidR="1DC16E05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a </w:t>
      </w:r>
      <w:r w:rsidRPr="3E9C2CD9" w:rsidR="1DC16E05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partir</w:t>
      </w:r>
      <w:r w:rsidRPr="3E9C2CD9" w:rsidR="1DC16E05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de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1</w:t>
      </w:r>
      <w:r w:rsidRPr="3E9C2CD9" w:rsidR="34129E06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de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1574C312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s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etembr</w:t>
      </w:r>
      <w:r w:rsidRPr="3E9C2CD9" w:rsidR="53D9E845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o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640EF564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de 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20XX+1. </w:t>
      </w:r>
      <w:r w:rsidRPr="3E9C2CD9" w:rsidR="0EA35855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A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095549D2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cláusula</w:t>
      </w:r>
      <w:r w:rsidRPr="3E9C2CD9" w:rsidR="095549D2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de 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termina</w:t>
      </w:r>
      <w:r w:rsidRPr="3E9C2CD9" w:rsidR="2F4F1041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ção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6A1A4133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deve</w:t>
      </w:r>
      <w:r w:rsidRPr="3E9C2CD9" w:rsidR="6A1A4133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6A1A4133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incluir</w:t>
      </w:r>
      <w:r w:rsidRPr="3E9C2CD9" w:rsidR="6A1A4133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o </w:t>
      </w:r>
      <w:r w:rsidRPr="3E9C2CD9" w:rsidR="6A1A4133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seguinte</w:t>
      </w:r>
      <w:r w:rsidRPr="3E9C2CD9" w:rsidR="6A1A4133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aviso: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"Ne</w:t>
      </w:r>
      <w:r w:rsidRPr="3E9C2CD9" w:rsidR="1C04DADC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m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6AABB5E6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a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345F9E17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Comissão</w:t>
      </w:r>
      <w:r w:rsidRPr="3E9C2CD9" w:rsidR="345F9E17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345F9E17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Europ</w:t>
      </w:r>
      <w:r w:rsidRPr="3E9C2CD9" w:rsidR="24E139BA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e</w:t>
      </w:r>
      <w:r w:rsidRPr="3E9C2CD9" w:rsidR="345F9E17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ia</w:t>
      </w:r>
      <w:r w:rsidRPr="3E9C2CD9" w:rsidR="345F9E17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345F9E17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nem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1A4304EC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as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59D04762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Agências</w:t>
      </w:r>
      <w:r w:rsidRPr="3E9C2CD9" w:rsidR="59D04762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59D04762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Nacionais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2D2F05D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podem</w:t>
      </w:r>
      <w:r w:rsidRPr="3E9C2CD9" w:rsidR="2D2F05D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ser </w:t>
      </w:r>
      <w:r w:rsidRPr="3E9C2CD9" w:rsidR="2D2F05D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responsabilizadas</w:t>
      </w:r>
      <w:r w:rsidRPr="3E9C2CD9" w:rsidR="2D2F05D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2D2F05D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em</w:t>
      </w:r>
      <w:r w:rsidRPr="3E9C2CD9" w:rsidR="2D2F05D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</w:t>
      </w:r>
      <w:r w:rsidRPr="3E9C2CD9" w:rsidR="2D2F05D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caso</w:t>
      </w:r>
      <w:r w:rsidRPr="3E9C2CD9" w:rsidR="2D2F05D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 xml:space="preserve"> de </w:t>
      </w:r>
      <w:r w:rsidRPr="3E9C2CD9" w:rsidR="2D2F05D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conflito</w:t>
      </w:r>
      <w:r w:rsidRPr="3E9C2CD9" w:rsidR="61CB2CFE">
        <w:rPr>
          <w:rFonts w:ascii="Verdana" w:hAnsi="Verdana"/>
          <w:i w:val="1"/>
          <w:iCs w:val="1"/>
          <w:sz w:val="20"/>
          <w:szCs w:val="20"/>
          <w:highlight w:val="yellow"/>
          <w:lang w:val="en-GB"/>
        </w:rPr>
        <w:t>."]</w:t>
      </w:r>
    </w:p>
    <w:p xmlns:wp14="http://schemas.microsoft.com/office/word/2010/wordml" w:rsidRPr="004268D5" w:rsidR="008F6E87" w:rsidP="3E9C2CD9" w:rsidRDefault="006707BC" w14:paraId="30A40E22" wp14:textId="5B2E4092">
      <w:pPr>
        <w:pStyle w:val="Normal"/>
        <w:spacing w:after="360"/>
        <w:jc w:val="both"/>
        <w:rPr>
          <w:rFonts w:ascii="Verdana" w:hAnsi="Verdana" w:eastAsia="Verdana" w:cs="Verdana"/>
          <w:noProof w:val="0"/>
          <w:sz w:val="20"/>
          <w:szCs w:val="20"/>
          <w:lang w:val="en-GB"/>
        </w:rPr>
      </w:pPr>
      <w:r w:rsidRPr="3E9C2CD9">
        <w:rPr>
          <w:rFonts w:ascii="Verdana" w:hAnsi="Verdana"/>
          <w:i w:val="1"/>
          <w:iCs w:val="1"/>
          <w:sz w:val="20"/>
          <w:szCs w:val="20"/>
          <w:lang w:val="en-GB"/>
        </w:rPr>
        <w:br w:type="page"/>
      </w:r>
      <w:r w:rsidRPr="3E9C2CD9" w:rsidR="421ED37D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263673"/>
          <w:sz w:val="20"/>
          <w:szCs w:val="20"/>
          <w:u w:val="none"/>
          <w:lang w:val="en-GB"/>
        </w:rPr>
        <w:t>ASSINATURA DAS INSTITUIÇÕES (representantes legais)</w:t>
      </w:r>
    </w:p>
    <w:tbl>
      <w:tblPr>
        <w:tblW w:w="13467" w:type="dxa"/>
        <w:tblInd w:w="108" w:type="dxa"/>
        <w:tblBorders>
          <w:top w:val="single" w:color="000080" w:sz="6" w:space="0"/>
          <w:left w:val="single" w:color="000080" w:sz="6" w:space="0"/>
          <w:bottom w:val="single" w:color="000080" w:sz="6" w:space="0"/>
          <w:right w:val="single" w:color="000080" w:sz="6" w:space="0"/>
          <w:insideH w:val="single" w:color="000080" w:sz="6" w:space="0"/>
          <w:insideV w:val="single" w:color="000080" w:sz="6" w:space="0"/>
        </w:tblBorders>
        <w:tblLook w:val="04A0" w:firstRow="1" w:lastRow="0" w:firstColumn="1" w:lastColumn="0" w:noHBand="0" w:noVBand="1"/>
      </w:tblPr>
      <w:tblGrid>
        <w:gridCol w:w="3119"/>
        <w:gridCol w:w="2126"/>
        <w:gridCol w:w="1185"/>
        <w:gridCol w:w="7037"/>
      </w:tblGrid>
      <w:tr xmlns:wp14="http://schemas.microsoft.com/office/word/2010/wordml" w:rsidRPr="00944070" w:rsidR="008F6E87" w:rsidTr="3E9C2CD9" w14:paraId="5D894083" wp14:textId="77777777">
        <w:trPr>
          <w:trHeight w:val="807"/>
        </w:trPr>
        <w:tc>
          <w:tcPr>
            <w:tcW w:w="3119" w:type="dxa"/>
            <w:shd w:val="clear" w:color="auto" w:fill="263673"/>
            <w:tcMar/>
          </w:tcPr>
          <w:p w:rsidRPr="00944070" w:rsidR="008F6E87" w:rsidP="0020787B" w:rsidRDefault="008F6E87" w14:paraId="4AAF29A7" wp14:textId="7BE3BD23">
            <w:pPr>
              <w:spacing w:after="120"/>
              <w:jc w:val="center"/>
            </w:pPr>
            <w:r w:rsidRPr="3E9C2CD9" w:rsidR="421ED37D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 xml:space="preserve">Instituição </w:t>
            </w:r>
          </w:p>
          <w:p w:rsidRPr="00944070" w:rsidR="008F6E87" w:rsidP="0020787B" w:rsidRDefault="008F6E87" w14:paraId="1CE3C969" wp14:textId="6E01BDAE">
            <w:pPr>
              <w:spacing w:after="120"/>
              <w:jc w:val="center"/>
            </w:pPr>
            <w:r w:rsidRPr="3E9C2CD9" w:rsidR="421ED37D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 xml:space="preserve">[Código Erasmus </w:t>
            </w:r>
            <w:r w:rsidRPr="3E9C2CD9" w:rsidR="421ED37D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>ou</w:t>
            </w:r>
            <w:r w:rsidRPr="3E9C2CD9" w:rsidR="421ED37D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 xml:space="preserve"> </w:t>
            </w:r>
            <w:r w:rsidRPr="3E9C2CD9" w:rsidR="421ED37D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>nome</w:t>
            </w:r>
            <w:r w:rsidRPr="3E9C2CD9" w:rsidR="421ED37D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 xml:space="preserve"> e </w:t>
            </w:r>
            <w:r w:rsidRPr="3E9C2CD9" w:rsidR="421ED37D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>cidade</w:t>
            </w:r>
            <w:r w:rsidRPr="3E9C2CD9" w:rsidR="421ED37D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16"/>
                <w:szCs w:val="16"/>
                <w:u w:val="none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263673"/>
            <w:tcMar/>
          </w:tcPr>
          <w:p w:rsidRPr="00944070" w:rsidR="008F6E87" w:rsidP="3E9C2CD9" w:rsidRDefault="008F6E87" w14:paraId="320BCDD6" wp14:textId="4FC566E9">
            <w:pPr>
              <w:pStyle w:val="Normal"/>
              <w:jc w:val="center"/>
              <w:rPr>
                <w:rFonts w:ascii="Verdana" w:hAnsi="Verdana" w:eastAsia="Verdana" w:cs="Verdana"/>
                <w:noProof w:val="0"/>
                <w:sz w:val="20"/>
                <w:szCs w:val="20"/>
                <w:lang w:val="en-GB"/>
              </w:rPr>
            </w:pPr>
            <w:r w:rsidRPr="3E9C2CD9" w:rsidR="421ED37D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>Nome, cargo</w:t>
            </w:r>
          </w:p>
        </w:tc>
        <w:tc>
          <w:tcPr>
            <w:tcW w:w="1185" w:type="dxa"/>
            <w:shd w:val="clear" w:color="auto" w:fill="263673"/>
            <w:tcMar/>
          </w:tcPr>
          <w:p w:rsidRPr="00944070" w:rsidR="008F6E87" w:rsidP="3E9C2CD9" w:rsidRDefault="008F6E87" w14:paraId="491072FA" wp14:textId="7A5531D8">
            <w:pPr>
              <w:jc w:val="center"/>
              <w:rPr>
                <w:rFonts w:ascii="Verdana" w:hAnsi="Verdana"/>
                <w:b w:val="1"/>
                <w:bCs w:val="1"/>
                <w:color w:val="FFFFFF"/>
                <w:sz w:val="20"/>
                <w:szCs w:val="20"/>
                <w:lang w:val="en-GB"/>
              </w:rPr>
            </w:pPr>
            <w:r w:rsidRPr="3E9C2CD9" w:rsidR="739A119C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20"/>
                <w:szCs w:val="20"/>
                <w:lang w:val="en-GB"/>
              </w:rPr>
              <w:t>Dat</w:t>
            </w:r>
            <w:r w:rsidRPr="3E9C2CD9" w:rsidR="1411CD33">
              <w:rPr>
                <w:rFonts w:ascii="Verdana" w:hAnsi="Verdana"/>
                <w:b w:val="1"/>
                <w:bCs w:val="1"/>
                <w:color w:val="FFFFFF" w:themeColor="background1" w:themeTint="FF" w:themeShade="FF"/>
                <w:sz w:val="20"/>
                <w:szCs w:val="20"/>
                <w:lang w:val="en-GB"/>
              </w:rPr>
              <w:t>a</w:t>
            </w:r>
          </w:p>
        </w:tc>
        <w:tc>
          <w:tcPr>
            <w:tcW w:w="7037" w:type="dxa"/>
            <w:shd w:val="clear" w:color="auto" w:fill="263673"/>
            <w:tcMar/>
          </w:tcPr>
          <w:p w:rsidRPr="00944070" w:rsidR="008F6E87" w:rsidP="3E9C2CD9" w:rsidRDefault="008F6E87" w14:paraId="4CCB031D" wp14:textId="11A679FE">
            <w:pPr>
              <w:pStyle w:val="Normal"/>
              <w:jc w:val="center"/>
              <w:rPr>
                <w:rFonts w:ascii="Verdana" w:hAnsi="Verdana"/>
                <w:b w:val="1"/>
                <w:bCs w:val="1"/>
                <w:color w:val="FFFFFF"/>
                <w:sz w:val="20"/>
                <w:szCs w:val="20"/>
                <w:lang w:val="en-GB"/>
              </w:rPr>
            </w:pPr>
            <w:r w:rsidRPr="3E9C2CD9" w:rsidR="1411CD33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FFFFFF" w:themeColor="background1" w:themeTint="FF" w:themeShade="FF"/>
                <w:sz w:val="20"/>
                <w:szCs w:val="20"/>
                <w:u w:val="none"/>
                <w:lang w:val="en-GB"/>
              </w:rPr>
              <w:t>Assinatura</w:t>
            </w:r>
            <w:r w:rsidRPr="00944070">
              <w:rPr>
                <w:rStyle w:val="FootnoteReference"/>
                <w:rFonts w:ascii="Verdana" w:hAnsi="Verdana"/>
                <w:b w:val="1"/>
                <w:bCs w:val="1"/>
                <w:color w:val="FFFFFF"/>
                <w:lang w:val="en-GB"/>
              </w:rPr>
              <w:footnoteReference w:id="13"/>
            </w:r>
          </w:p>
        </w:tc>
      </w:tr>
      <w:tr xmlns:wp14="http://schemas.microsoft.com/office/word/2010/wordml" w:rsidRPr="00944070" w:rsidR="008F6E87" w:rsidTr="3E9C2CD9" w14:paraId="271CA723" wp14:textId="77777777">
        <w:trPr>
          <w:trHeight w:val="445"/>
        </w:trPr>
        <w:tc>
          <w:tcPr>
            <w:tcW w:w="3119" w:type="dxa"/>
            <w:shd w:val="clear" w:color="auto" w:fill="auto"/>
            <w:tcMar/>
          </w:tcPr>
          <w:p w:rsidRPr="00944070" w:rsidR="008F6E87" w:rsidP="003A686C" w:rsidRDefault="008F6E87" w14:paraId="75FBE423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Pr="00944070" w:rsidR="008F6E87" w:rsidP="003A686C" w:rsidRDefault="008F6E87" w14:paraId="2D3F0BEC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Pr="00944070" w:rsidR="008F6E87" w:rsidP="003A686C" w:rsidRDefault="008F6E87" w14:paraId="75CF4315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037" w:type="dxa"/>
            <w:shd w:val="clear" w:color="auto" w:fill="auto"/>
            <w:tcMar/>
          </w:tcPr>
          <w:p w:rsidRPr="00944070" w:rsidR="008F6E87" w:rsidP="003A686C" w:rsidRDefault="008F6E87" w14:paraId="3CB648E9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xmlns:wp14="http://schemas.microsoft.com/office/word/2010/wordml" w:rsidRPr="00944070" w:rsidR="008F6E87" w:rsidTr="3E9C2CD9" w14:paraId="0C178E9E" wp14:textId="77777777">
        <w:trPr>
          <w:trHeight w:val="445"/>
        </w:trPr>
        <w:tc>
          <w:tcPr>
            <w:tcW w:w="3119" w:type="dxa"/>
            <w:shd w:val="clear" w:color="auto" w:fill="auto"/>
            <w:tcMar/>
          </w:tcPr>
          <w:p w:rsidRPr="00944070" w:rsidR="008F6E87" w:rsidP="003A686C" w:rsidRDefault="008F6E87" w14:paraId="3C0395D3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Pr="00944070" w:rsidR="008F6E87" w:rsidP="003A686C" w:rsidRDefault="008F6E87" w14:paraId="3254BC2F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  <w:shd w:val="clear" w:color="auto" w:fill="auto"/>
            <w:tcMar/>
          </w:tcPr>
          <w:p w:rsidRPr="00944070" w:rsidR="008F6E87" w:rsidP="003A686C" w:rsidRDefault="008F6E87" w14:paraId="651E9592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037" w:type="dxa"/>
            <w:shd w:val="clear" w:color="auto" w:fill="auto"/>
            <w:tcMar/>
          </w:tcPr>
          <w:p w:rsidRPr="00944070" w:rsidR="008F6E87" w:rsidP="003A686C" w:rsidRDefault="008F6E87" w14:paraId="269E314A" wp14:textId="77777777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xmlns:wp14="http://schemas.microsoft.com/office/word/2010/wordml" w:rsidRPr="00656B82" w:rsidR="005C3DD2" w:rsidRDefault="00F50FB7" w14:paraId="47341341" wp14:textId="77777777">
      <w:pPr>
        <w:rPr>
          <w:noProof/>
          <w:lang w:val="en-GB"/>
        </w:rPr>
      </w:pP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</w:p>
    <w:sectPr w:rsidRPr="00656B82" w:rsidR="005C3DD2" w:rsidSect="00DE63D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440" w:right="1440" w:bottom="1440" w:left="1440" w:header="720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E7AA2" w:rsidP="001F70BB" w:rsidRDefault="003E7AA2" w14:paraId="42EF208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E7AA2" w:rsidP="001F70BB" w:rsidRDefault="003E7AA2" w14:paraId="7B40C95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E63D9" w:rsidRDefault="00DE63D9" w14:paraId="4B4D7232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C2587F" w:rsidRDefault="00C2587F" w14:paraId="075C4ADA" wp14:textId="7777777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186DE7" w:rsidR="00186DE7">
      <w:rPr>
        <w:noProof/>
        <w:lang w:val="fr-FR"/>
      </w:rPr>
      <w:t>4</w:t>
    </w:r>
    <w:r>
      <w:fldChar w:fldCharType="end"/>
    </w:r>
  </w:p>
  <w:p xmlns:wp14="http://schemas.microsoft.com/office/word/2010/wordml" w:rsidR="00C2587F" w:rsidP="006707BC" w:rsidRDefault="006707BC" w14:paraId="290583F9" wp14:textId="77777777">
    <w:pPr>
      <w:pStyle w:val="Footer"/>
      <w:tabs>
        <w:tab w:val="clear" w:pos="4536"/>
        <w:tab w:val="clear" w:pos="9072"/>
        <w:tab w:val="left" w:pos="206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E63D9" w:rsidRDefault="00DE63D9" w14:paraId="2093CA67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E7AA2" w:rsidP="001F70BB" w:rsidRDefault="003E7AA2" w14:paraId="2503B19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E7AA2" w:rsidP="001F70BB" w:rsidRDefault="003E7AA2" w14:paraId="38288749" wp14:textId="77777777">
      <w:pPr>
        <w:spacing w:after="0" w:line="240" w:lineRule="auto"/>
      </w:pPr>
      <w:r>
        <w:continuationSeparator/>
      </w:r>
    </w:p>
  </w:footnote>
  <w:footnote w:id="1">
    <w:p xmlns:wp14="http://schemas.microsoft.com/office/word/2010/wordml" w:rsidR="0097630C" w:rsidP="0097630C" w:rsidRDefault="0097630C" w14:paraId="3576528F" wp14:textId="1A351B9E">
      <w:pPr>
        <w:pStyle w:val="FootnoteText"/>
        <w:spacing w:after="0"/>
        <w:ind w:left="170" w:hanging="170"/>
        <w:jc w:val="both"/>
      </w:pPr>
      <w:r>
        <w:rPr>
          <w:rStyle w:val="FootnoteReference"/>
        </w:rPr>
        <w:footnoteRef/>
      </w:r>
      <w:r w:rsidR="3E9C2CD9">
        <w:rPr/>
        <w:t xml:space="preserve"> </w:t>
      </w:r>
      <w:r w:rsidRPr="00E9496A" w:rsidR="3E9C2CD9">
        <w:rPr/>
        <w:t>Acordos</w:t>
      </w:r>
      <w:r w:rsidRPr="00E9496A" w:rsidR="3E9C2CD9">
        <w:rPr/>
        <w:t xml:space="preserve"> </w:t>
      </w:r>
      <w:r w:rsidRPr="00E9496A" w:rsidR="3E9C2CD9">
        <w:rPr/>
        <w:t>institucionais</w:t>
      </w:r>
      <w:r w:rsidRPr="00E9496A" w:rsidR="3E9C2CD9">
        <w:rPr/>
        <w:t xml:space="preserve"> </w:t>
      </w:r>
      <w:r w:rsidRPr="00E9496A" w:rsidR="3E9C2CD9">
        <w:rPr/>
        <w:t>podem</w:t>
      </w:r>
      <w:r w:rsidRPr="00E9496A" w:rsidR="3E9C2CD9">
        <w:rPr/>
        <w:t xml:space="preserve"> ser</w:t>
      </w:r>
      <w:r w:rsidR="3E9C2CD9">
        <w:rPr/>
        <w:t xml:space="preserve"> </w:t>
      </w:r>
      <w:r w:rsidR="3E9C2CD9">
        <w:rPr/>
        <w:t xml:space="preserve">bilatera</w:t>
      </w:r>
      <w:r w:rsidR="3E9C2CD9">
        <w:rPr/>
        <w:t xml:space="preserve">is</w:t>
      </w:r>
      <w:r w:rsidR="3E9C2CD9">
        <w:rPr/>
        <w:t xml:space="preserve"> </w:t>
      </w:r>
      <w:r w:rsidR="3E9C2CD9">
        <w:rPr/>
        <w:t xml:space="preserve">o</w:t>
      </w:r>
      <w:r w:rsidR="3E9C2CD9">
        <w:rPr/>
        <w:t xml:space="preserve">u</w:t>
      </w:r>
      <w:r w:rsidR="3E9C2CD9">
        <w:rPr/>
        <w:t xml:space="preserve"> </w:t>
      </w:r>
      <w:r w:rsidR="3E9C2CD9">
        <w:rPr/>
        <w:t xml:space="preserve">multilatera</w:t>
      </w:r>
      <w:r w:rsidR="3E9C2CD9">
        <w:rPr/>
        <w:t xml:space="preserve">is</w:t>
      </w:r>
      <w:r w:rsidR="3E9C2CD9">
        <w:rPr/>
        <w:t xml:space="preserve"> </w:t>
      </w:r>
      <w:r w:rsidR="3E9C2CD9">
        <w:rPr/>
        <w:t xml:space="preserve">no</w:t>
      </w:r>
      <w:r w:rsidR="3E9C2CD9">
        <w:rPr/>
        <w:t xml:space="preserve"> </w:t>
      </w:r>
      <w:r w:rsidR="3E9C2CD9">
        <w:rPr/>
        <w:t xml:space="preserve">cas</w:t>
      </w:r>
      <w:r w:rsidR="3E9C2CD9">
        <w:rPr/>
        <w:t xml:space="preserve">o</w:t>
      </w:r>
      <w:r w:rsidR="3E9C2CD9">
        <w:rPr/>
        <w:t xml:space="preserve"> </w:t>
      </w:r>
      <w:r w:rsidR="3E9C2CD9">
        <w:rPr/>
        <w:t xml:space="preserve">de</w:t>
      </w:r>
      <w:r w:rsidR="3E9C2CD9">
        <w:rPr/>
        <w:t xml:space="preserve"> </w:t>
      </w:r>
      <w:r w:rsidR="3E9C2CD9">
        <w:rPr/>
        <w:t xml:space="preserve">consórcios de </w:t>
      </w:r>
      <w:r w:rsidR="3E9C2CD9">
        <w:rPr/>
        <w:t xml:space="preserve">mobili</w:t>
      </w:r>
      <w:r w:rsidR="3E9C2CD9">
        <w:rPr/>
        <w:t xml:space="preserve">dade</w:t>
      </w:r>
      <w:r w:rsidR="3E9C2CD9">
        <w:rPr/>
        <w:t>:</w:t>
      </w:r>
    </w:p>
    <w:p xmlns:wp14="http://schemas.microsoft.com/office/word/2010/wordml" w:rsidRPr="00F065A4" w:rsidR="0097630C" w:rsidP="0097630C" w:rsidRDefault="0097630C" w14:paraId="05DE5E89" wp14:textId="7A9641D3">
      <w:pPr>
        <w:pStyle w:val="FootnoteText"/>
        <w:numPr>
          <w:ilvl w:val="0"/>
          <w:numId w:val="38"/>
        </w:numPr>
        <w:spacing w:after="0"/>
        <w:jc w:val="both"/>
        <w:rPr>
          <w:lang w:val="en-US"/>
        </w:rPr>
      </w:pPr>
      <w:r w:rsidR="3E9C2CD9">
        <w:rPr/>
        <w:t>Acordos</w:t>
      </w:r>
      <w:r w:rsidR="3E9C2CD9">
        <w:rPr/>
        <w:t xml:space="preserve"> </w:t>
      </w:r>
      <w:r w:rsidR="3E9C2CD9">
        <w:rPr/>
        <w:t>b</w:t>
      </w:r>
      <w:r w:rsidR="3E9C2CD9">
        <w:rPr/>
        <w:t>ilatera</w:t>
      </w:r>
      <w:r w:rsidR="3E9C2CD9">
        <w:rPr/>
        <w:t>is</w:t>
      </w:r>
      <w:r w:rsidR="3E9C2CD9">
        <w:rPr/>
        <w:t xml:space="preserve"> </w:t>
      </w:r>
      <w:r w:rsidR="3E9C2CD9">
        <w:rPr/>
        <w:t>são</w:t>
      </w:r>
      <w:r w:rsidR="3E9C2CD9">
        <w:rPr/>
        <w:t xml:space="preserve"> para</w:t>
      </w:r>
      <w:r w:rsidR="3E9C2CD9">
        <w:rPr/>
        <w:t xml:space="preserve"> </w:t>
      </w:r>
      <w:r w:rsidR="3E9C2CD9">
        <w:rPr/>
        <w:t>coopera</w:t>
      </w:r>
      <w:r w:rsidR="3E9C2CD9">
        <w:rPr/>
        <w:t>çã</w:t>
      </w:r>
      <w:r w:rsidR="3E9C2CD9">
        <w:rPr/>
        <w:t>o</w:t>
      </w:r>
      <w:r w:rsidR="3E9C2CD9">
        <w:rPr/>
        <w:t xml:space="preserve"> </w:t>
      </w:r>
      <w:r w:rsidR="3E9C2CD9">
        <w:rPr/>
        <w:t>e</w:t>
      </w:r>
      <w:r w:rsidR="3E9C2CD9">
        <w:rPr/>
        <w:t>n</w:t>
      </w:r>
      <w:r w:rsidR="3E9C2CD9">
        <w:rPr/>
        <w:t>tre</w:t>
      </w:r>
      <w:r w:rsidR="3E9C2CD9">
        <w:rPr/>
        <w:t xml:space="preserve"> </w:t>
      </w:r>
      <w:r w:rsidR="3E9C2CD9">
        <w:rPr/>
        <w:t>uma</w:t>
      </w:r>
      <w:r w:rsidR="3E9C2CD9">
        <w:rPr/>
        <w:t xml:space="preserve"> </w:t>
      </w:r>
      <w:r w:rsidR="3E9C2CD9">
        <w:rPr/>
        <w:t>instituição</w:t>
      </w:r>
      <w:r w:rsidR="3E9C2CD9">
        <w:rPr/>
        <w:t xml:space="preserve"> de </w:t>
      </w:r>
      <w:r w:rsidR="3E9C2CD9">
        <w:rPr/>
        <w:t>ensino</w:t>
      </w:r>
      <w:r w:rsidR="3E9C2CD9">
        <w:rPr/>
        <w:t xml:space="preserve"> superior</w:t>
      </w:r>
      <w:r w:rsidR="3E9C2CD9">
        <w:rPr/>
        <w:t xml:space="preserve"> </w:t>
      </w:r>
      <w:r w:rsidR="3E9C2CD9">
        <w:rPr/>
        <w:t>loca</w:t>
      </w:r>
      <w:r w:rsidR="3E9C2CD9">
        <w:rPr/>
        <w:t>lizada</w:t>
      </w:r>
      <w:r w:rsidR="3E9C2CD9">
        <w:rPr/>
        <w:t xml:space="preserve"> </w:t>
      </w:r>
      <w:r w:rsidR="3E9C2CD9">
        <w:rPr/>
        <w:t>em</w:t>
      </w:r>
      <w:r w:rsidR="3E9C2CD9">
        <w:rPr/>
        <w:t xml:space="preserve"> um Estado </w:t>
      </w:r>
      <w:r w:rsidR="3E9C2CD9">
        <w:rPr/>
        <w:t>Membro</w:t>
      </w:r>
      <w:r w:rsidR="3E9C2CD9">
        <w:rPr/>
        <w:t xml:space="preserve"> da UE</w:t>
      </w:r>
      <w:r w:rsidR="3E9C2CD9">
        <w:rPr/>
        <w:t xml:space="preserve"> </w:t>
      </w:r>
      <w:r w:rsidR="3E9C2CD9">
        <w:rPr/>
        <w:t>o</w:t>
      </w:r>
      <w:r w:rsidR="3E9C2CD9">
        <w:rPr/>
        <w:t>u</w:t>
      </w:r>
      <w:r w:rsidR="3E9C2CD9">
        <w:rPr/>
        <w:t xml:space="preserve"> </w:t>
      </w:r>
      <w:r w:rsidR="3E9C2CD9">
        <w:rPr/>
        <w:t xml:space="preserve">um </w:t>
      </w:r>
      <w:r w:rsidR="3E9C2CD9">
        <w:rPr/>
        <w:t>país</w:t>
      </w:r>
      <w:r w:rsidR="3E9C2CD9">
        <w:rPr/>
        <w:t xml:space="preserve"> </w:t>
      </w:r>
      <w:r w:rsidR="3E9C2CD9">
        <w:rPr/>
        <w:t>terceiro</w:t>
      </w:r>
      <w:r w:rsidR="3E9C2CD9">
        <w:rPr/>
        <w:t xml:space="preserve"> </w:t>
      </w:r>
      <w:r w:rsidR="3E9C2CD9">
        <w:rPr/>
        <w:t>associado</w:t>
      </w:r>
      <w:r w:rsidR="3E9C2CD9">
        <w:rPr/>
        <w:t xml:space="preserve"> </w:t>
      </w:r>
      <w:r w:rsidR="3E9C2CD9">
        <w:rPr/>
        <w:t>ao</w:t>
      </w:r>
      <w:r w:rsidR="3E9C2CD9">
        <w:rPr/>
        <w:t xml:space="preserve">  </w:t>
      </w:r>
      <w:r w:rsidR="3E9C2CD9">
        <w:rPr/>
        <w:t>Program</w:t>
      </w:r>
      <w:r w:rsidR="3E9C2CD9">
        <w:rPr/>
        <w:t>a</w:t>
      </w:r>
      <w:r w:rsidR="3E9C2CD9">
        <w:rPr/>
        <w:t xml:space="preserve"> </w:t>
      </w:r>
      <w:r w:rsidR="3E9C2CD9">
        <w:rPr/>
        <w:t>e</w:t>
      </w:r>
      <w:r w:rsidR="3E9C2CD9">
        <w:rPr/>
        <w:t xml:space="preserve"> </w:t>
      </w:r>
      <w:r w:rsidR="3E9C2CD9">
        <w:rPr/>
        <w:t>outra</w:t>
      </w:r>
      <w:r w:rsidR="3E9C2CD9">
        <w:rPr/>
        <w:t xml:space="preserve"> </w:t>
      </w:r>
      <w:r w:rsidR="3E9C2CD9">
        <w:rPr/>
        <w:t>instituição</w:t>
      </w:r>
      <w:r w:rsidR="3E9C2CD9">
        <w:rPr/>
        <w:t xml:space="preserve"> </w:t>
      </w:r>
      <w:r w:rsidR="3E9C2CD9">
        <w:rPr/>
        <w:t>loca</w:t>
      </w:r>
      <w:r w:rsidR="3E9C2CD9">
        <w:rPr/>
        <w:t>lizada</w:t>
      </w:r>
      <w:r w:rsidR="3E9C2CD9">
        <w:rPr/>
        <w:t xml:space="preserve"> </w:t>
      </w:r>
      <w:r w:rsidR="3E9C2CD9">
        <w:rPr/>
        <w:t>em</w:t>
      </w:r>
      <w:r w:rsidR="3E9C2CD9">
        <w:rPr/>
        <w:t xml:space="preserve"> um</w:t>
      </w:r>
      <w:r w:rsidR="3E9C2CD9">
        <w:rPr/>
        <w:t xml:space="preserve"> </w:t>
      </w:r>
      <w:r w:rsidR="3E9C2CD9">
        <w:rPr/>
        <w:t>país</w:t>
      </w:r>
      <w:r w:rsidR="3E9C2CD9">
        <w:rPr/>
        <w:t xml:space="preserve"> </w:t>
      </w:r>
      <w:r w:rsidR="3E9C2CD9">
        <w:rPr/>
        <w:t>terceiro</w:t>
      </w:r>
      <w:r w:rsidR="3E9C2CD9">
        <w:rPr/>
        <w:t xml:space="preserve"> </w:t>
      </w:r>
      <w:r w:rsidR="3E9C2CD9">
        <w:rPr/>
        <w:t>n</w:t>
      </w:r>
      <w:r w:rsidR="3E9C2CD9">
        <w:rPr/>
        <w:t>ão</w:t>
      </w:r>
      <w:r w:rsidR="3E9C2CD9">
        <w:rPr/>
        <w:t xml:space="preserve"> </w:t>
      </w:r>
      <w:r w:rsidR="3E9C2CD9">
        <w:rPr/>
        <w:t>associadp</w:t>
      </w:r>
      <w:r w:rsidR="3E9C2CD9">
        <w:rPr/>
        <w:t xml:space="preserve"> ap</w:t>
      </w:r>
      <w:r w:rsidR="3E9C2CD9">
        <w:rPr/>
        <w:t xml:space="preserve"> Program</w:t>
      </w:r>
      <w:r w:rsidR="3E9C2CD9">
        <w:rPr/>
        <w:t>a.</w:t>
      </w:r>
    </w:p>
    <w:p xmlns:wp14="http://schemas.microsoft.com/office/word/2010/wordml" w:rsidR="0097630C" w:rsidP="00F625EF" w:rsidRDefault="0097630C" w14:paraId="7C6CCA1B" wp14:textId="1C843F8F">
      <w:pPr>
        <w:pStyle w:val="FootnoteText"/>
        <w:numPr>
          <w:ilvl w:val="0"/>
          <w:numId w:val="38"/>
        </w:numPr>
        <w:spacing w:after="0"/>
        <w:jc w:val="both"/>
        <w:rPr/>
      </w:pPr>
      <w:r w:rsidR="3E9C2CD9">
        <w:rPr/>
        <w:t>Acordos</w:t>
      </w:r>
      <w:r w:rsidR="3E9C2CD9">
        <w:rPr/>
        <w:t xml:space="preserve"> </w:t>
      </w:r>
      <w:r w:rsidR="3E9C2CD9">
        <w:rPr/>
        <w:t>m</w:t>
      </w:r>
      <w:r w:rsidR="3E9C2CD9">
        <w:rPr/>
        <w:t>ultilatera</w:t>
      </w:r>
      <w:r w:rsidR="3E9C2CD9">
        <w:rPr/>
        <w:t>is</w:t>
      </w:r>
      <w:r w:rsidR="3E9C2CD9">
        <w:rPr/>
        <w:t xml:space="preserve"> </w:t>
      </w:r>
      <w:r w:rsidR="3E9C2CD9">
        <w:rPr/>
        <w:t>são</w:t>
      </w:r>
      <w:r w:rsidR="3E9C2CD9">
        <w:rPr/>
        <w:t xml:space="preserve"> para</w:t>
      </w:r>
      <w:r w:rsidR="3E9C2CD9">
        <w:rPr/>
        <w:t xml:space="preserve"> </w:t>
      </w:r>
      <w:r w:rsidR="3E9C2CD9">
        <w:rPr/>
        <w:t>coopera</w:t>
      </w:r>
      <w:r w:rsidR="3E9C2CD9">
        <w:rPr/>
        <w:t>çã</w:t>
      </w:r>
      <w:r w:rsidR="3E9C2CD9">
        <w:rPr/>
        <w:t>o</w:t>
      </w:r>
      <w:r w:rsidR="3E9C2CD9">
        <w:rPr/>
        <w:t xml:space="preserve"> </w:t>
      </w:r>
      <w:r w:rsidR="3E9C2CD9">
        <w:rPr/>
        <w:t>entre</w:t>
      </w:r>
      <w:r w:rsidR="3E9C2CD9">
        <w:rPr/>
        <w:t xml:space="preserve"> </w:t>
      </w:r>
      <w:r w:rsidR="3E9C2CD9">
        <w:rPr/>
        <w:t xml:space="preserve">um </w:t>
      </w:r>
      <w:r w:rsidR="3E9C2CD9">
        <w:rPr/>
        <w:t>consórcio</w:t>
      </w:r>
      <w:r w:rsidR="3E9C2CD9">
        <w:rPr/>
        <w:t xml:space="preserve"> de </w:t>
      </w:r>
      <w:r w:rsidR="3E9C2CD9">
        <w:rPr/>
        <w:t>mobilidade</w:t>
      </w:r>
      <w:r w:rsidR="3E9C2CD9">
        <w:rPr/>
        <w:t xml:space="preserve"> </w:t>
      </w:r>
      <w:r w:rsidR="3E9C2CD9">
        <w:rPr/>
        <w:t xml:space="preserve">de </w:t>
      </w:r>
      <w:r w:rsidR="3E9C2CD9">
        <w:rPr/>
        <w:t>instituições</w:t>
      </w:r>
      <w:r w:rsidR="3E9C2CD9">
        <w:rPr/>
        <w:t xml:space="preserve"> de </w:t>
      </w:r>
      <w:r w:rsidR="3E9C2CD9">
        <w:rPr/>
        <w:t>educação</w:t>
      </w:r>
      <w:r w:rsidR="3E9C2CD9">
        <w:rPr/>
        <w:t xml:space="preserve"> superior</w:t>
      </w:r>
      <w:r w:rsidR="3E9C2CD9">
        <w:rPr/>
        <w:t xml:space="preserve"> </w:t>
      </w:r>
      <w:r w:rsidR="3E9C2CD9">
        <w:rPr/>
        <w:t>loca</w:t>
      </w:r>
      <w:r w:rsidR="3E9C2CD9">
        <w:rPr/>
        <w:t>lizadas</w:t>
      </w:r>
      <w:r w:rsidR="3E9C2CD9">
        <w:rPr/>
        <w:t xml:space="preserve"> </w:t>
      </w:r>
      <w:r w:rsidR="3E9C2CD9">
        <w:rPr/>
        <w:t>em</w:t>
      </w:r>
      <w:r w:rsidR="3E9C2CD9">
        <w:rPr/>
        <w:t xml:space="preserve"> um</w:t>
      </w:r>
      <w:r w:rsidR="3E9C2CD9">
        <w:rPr/>
        <w:t xml:space="preserve"> </w:t>
      </w:r>
      <w:r w:rsidR="3E9C2CD9">
        <w:rPr/>
        <w:t>único</w:t>
      </w:r>
      <w:r w:rsidR="3E9C2CD9">
        <w:rPr/>
        <w:t xml:space="preserve"> </w:t>
      </w:r>
      <w:r w:rsidR="3E9C2CD9">
        <w:rPr/>
        <w:t xml:space="preserve">Estado </w:t>
      </w:r>
      <w:r w:rsidR="3E9C2CD9">
        <w:rPr/>
        <w:t>Membro</w:t>
      </w:r>
      <w:r w:rsidR="3E9C2CD9">
        <w:rPr/>
        <w:t xml:space="preserve"> da UE</w:t>
      </w:r>
      <w:r w:rsidR="3E9C2CD9">
        <w:rPr/>
        <w:t xml:space="preserve"> </w:t>
      </w:r>
      <w:r w:rsidR="3E9C2CD9">
        <w:rPr/>
        <w:t>ou</w:t>
      </w:r>
      <w:r w:rsidR="3E9C2CD9">
        <w:rPr/>
        <w:t xml:space="preserve"> </w:t>
      </w:r>
      <w:r w:rsidR="3E9C2CD9">
        <w:rPr/>
        <w:t>país</w:t>
      </w:r>
      <w:r w:rsidR="3E9C2CD9">
        <w:rPr/>
        <w:t xml:space="preserve"> </w:t>
      </w:r>
      <w:r w:rsidR="3E9C2CD9">
        <w:rPr/>
        <w:t>terceiro</w:t>
      </w:r>
      <w:r w:rsidR="3E9C2CD9">
        <w:rPr/>
        <w:t xml:space="preserve"> </w:t>
      </w:r>
      <w:r w:rsidR="3E9C2CD9">
        <w:rPr/>
        <w:t>associa</w:t>
      </w:r>
      <w:r w:rsidR="3E9C2CD9">
        <w:rPr/>
        <w:t>do</w:t>
      </w:r>
      <w:r w:rsidR="3E9C2CD9">
        <w:rPr/>
        <w:t xml:space="preserve"> </w:t>
      </w:r>
      <w:r w:rsidR="3E9C2CD9">
        <w:rPr/>
        <w:t>ao</w:t>
      </w:r>
      <w:r w:rsidR="3E9C2CD9">
        <w:rPr/>
        <w:t xml:space="preserve"> </w:t>
      </w:r>
      <w:r w:rsidR="3E9C2CD9">
        <w:rPr/>
        <w:t>Program</w:t>
      </w:r>
      <w:r w:rsidR="3E9C2CD9">
        <w:rPr/>
        <w:t>a</w:t>
      </w:r>
      <w:r w:rsidR="3E9C2CD9">
        <w:rPr/>
        <w:t xml:space="preserve"> </w:t>
      </w:r>
      <w:r w:rsidR="3E9C2CD9">
        <w:rPr/>
        <w:t>e</w:t>
      </w:r>
      <w:r w:rsidR="3E9C2CD9">
        <w:rPr/>
        <w:t xml:space="preserve"> </w:t>
      </w:r>
      <w:r w:rsidR="3E9C2CD9">
        <w:rPr/>
        <w:t>outra</w:t>
      </w:r>
      <w:r w:rsidR="3E9C2CD9">
        <w:rPr/>
        <w:t xml:space="preserve"> </w:t>
      </w:r>
      <w:r w:rsidR="3E9C2CD9">
        <w:rPr/>
        <w:t>institui</w:t>
      </w:r>
      <w:r w:rsidR="3E9C2CD9">
        <w:rPr/>
        <w:t>ção</w:t>
      </w:r>
      <w:r w:rsidR="3E9C2CD9">
        <w:rPr/>
        <w:t xml:space="preserve"> </w:t>
      </w:r>
      <w:r w:rsidR="3E9C2CD9">
        <w:rPr/>
        <w:t>loca</w:t>
      </w:r>
      <w:r w:rsidR="3E9C2CD9">
        <w:rPr/>
        <w:t>lizada</w:t>
      </w:r>
      <w:r w:rsidR="3E9C2CD9">
        <w:rPr/>
        <w:t xml:space="preserve"> </w:t>
      </w:r>
      <w:r w:rsidR="3E9C2CD9">
        <w:rPr/>
        <w:t>em</w:t>
      </w:r>
      <w:r w:rsidR="3E9C2CD9">
        <w:rPr/>
        <w:t xml:space="preserve"> um</w:t>
      </w:r>
      <w:r w:rsidR="3E9C2CD9">
        <w:rPr/>
        <w:t xml:space="preserve"> </w:t>
      </w:r>
      <w:r w:rsidR="3E9C2CD9">
        <w:rPr/>
        <w:t>país</w:t>
      </w:r>
      <w:r w:rsidR="3E9C2CD9">
        <w:rPr/>
        <w:t xml:space="preserve"> </w:t>
      </w:r>
      <w:r w:rsidR="3E9C2CD9">
        <w:rPr/>
        <w:t>terceiro</w:t>
      </w:r>
      <w:r w:rsidR="3E9C2CD9">
        <w:rPr/>
        <w:t xml:space="preserve"> </w:t>
      </w:r>
      <w:r w:rsidR="3E9C2CD9">
        <w:rPr/>
        <w:t>n</w:t>
      </w:r>
      <w:r w:rsidR="3E9C2CD9">
        <w:rPr/>
        <w:t>ã</w:t>
      </w:r>
      <w:r w:rsidR="3E9C2CD9">
        <w:rPr/>
        <w:t>o</w:t>
      </w:r>
      <w:r w:rsidR="3E9C2CD9">
        <w:rPr/>
        <w:t xml:space="preserve"> </w:t>
      </w:r>
      <w:r w:rsidR="3E9C2CD9">
        <w:rPr/>
        <w:t>associad</w:t>
      </w:r>
      <w:r w:rsidR="3E9C2CD9">
        <w:rPr/>
        <w:t>o</w:t>
      </w:r>
      <w:r w:rsidR="3E9C2CD9">
        <w:rPr/>
        <w:t xml:space="preserve"> </w:t>
      </w:r>
      <w:r w:rsidR="3E9C2CD9">
        <w:rPr/>
        <w:t>ao</w:t>
      </w:r>
      <w:r w:rsidR="3E9C2CD9">
        <w:rPr/>
        <w:t xml:space="preserve"> Program</w:t>
      </w:r>
      <w:r w:rsidR="3E9C2CD9">
        <w:rPr/>
        <w:t>a</w:t>
      </w:r>
      <w:r w:rsidR="3E9C2CD9">
        <w:rPr/>
        <w:t>.</w:t>
      </w:r>
    </w:p>
  </w:footnote>
  <w:footnote w:id="2">
    <w:p xmlns:wp14="http://schemas.microsoft.com/office/word/2010/wordml" w:rsidRPr="000D04C3" w:rsidR="000D04C3" w:rsidRDefault="000D04C3" w14:paraId="0BC73472" wp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w:history="1" r:id="rId1">
        <w:r w:rsidRPr="00645390" w:rsidR="00DA7B31">
          <w:rPr>
            <w:rStyle w:val="Hyperlink"/>
          </w:rPr>
          <w:t>https://ec.europa.eu/programmes/erasmus-plus/resources/documents/applicants/higher-education-charter_en</w:t>
        </w:r>
      </w:hyperlink>
      <w:r w:rsidR="00DA7B31">
        <w:t xml:space="preserve"> </w:t>
      </w:r>
    </w:p>
  </w:footnote>
  <w:footnote w:id="3">
    <w:p xmlns:wp14="http://schemas.microsoft.com/office/word/2010/wordml" w:rsidR="00093355" w:rsidP="00093355" w:rsidRDefault="00093355" w14:paraId="23C1C560" wp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w:history="1" r:id="rId2">
        <w:r w:rsidRPr="00863FA4">
          <w:rPr>
            <w:rStyle w:val="Hyperlink"/>
          </w:rPr>
          <w:t>https://ec.europa.eu/info/law/law-topic/data-protection/reform/rules-business-and-organisations/principles-gdpr_en</w:t>
        </w:r>
      </w:hyperlink>
      <w:r>
        <w:t xml:space="preserve"> </w:t>
      </w:r>
    </w:p>
  </w:footnote>
  <w:footnote w:id="4">
    <w:p xmlns:wp14="http://schemas.microsoft.com/office/word/2010/wordml" w:rsidR="00093355" w:rsidP="00093355" w:rsidRDefault="00093355" w14:paraId="0CF30D29" wp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w:history="1" r:id="rId3">
        <w:r w:rsidRPr="00863FA4">
          <w:rPr>
            <w:rStyle w:val="Hyperlink"/>
          </w:rPr>
          <w:t>https://ec.europa.eu/education/education-in-the-eu/european-student-card-initiative_en</w:t>
        </w:r>
      </w:hyperlink>
      <w:r>
        <w:t xml:space="preserve"> </w:t>
      </w:r>
    </w:p>
  </w:footnote>
  <w:footnote w:id="5">
    <w:p xmlns:wp14="http://schemas.microsoft.com/office/word/2010/wordml" w:rsidR="00551E6D" w:rsidP="00551E6D" w:rsidRDefault="00551E6D" w14:paraId="7625651E" wp14:textId="7B0D787F">
      <w:pPr>
        <w:pStyle w:val="FootnoteText"/>
      </w:pPr>
      <w:r>
        <w:rPr>
          <w:rStyle w:val="FootnoteReference"/>
        </w:rPr>
        <w:footnoteRef/>
      </w:r>
      <w:r w:rsidR="3E9C2CD9">
        <w:rPr/>
        <w:t xml:space="preserve"> </w:t>
      </w:r>
      <w:r w:rsidRPr="00357F59" w:rsidR="3E9C2CD9">
        <w:rPr/>
        <w:t xml:space="preserve">Instituições</w:t>
      </w:r>
      <w:r w:rsidRPr="00357F59" w:rsidR="3E9C2CD9">
        <w:rPr/>
        <w:t xml:space="preserve"> de </w:t>
      </w:r>
      <w:r w:rsidRPr="00357F59" w:rsidR="3E9C2CD9">
        <w:rPr/>
        <w:t xml:space="preserve">educação</w:t>
      </w:r>
      <w:r w:rsidRPr="00357F59" w:rsidR="3E9C2CD9">
        <w:rPr/>
        <w:t xml:space="preserve"> superior</w:t>
      </w:r>
      <w:r w:rsidRPr="00357F59" w:rsidR="3E9C2CD9">
        <w:rPr/>
        <w:t xml:space="preserve"> (</w:t>
      </w:r>
      <w:r w:rsidRPr="00357F59" w:rsidR="3E9C2CD9">
        <w:rPr/>
        <w:t>IES</w:t>
      </w:r>
      <w:r w:rsidR="3E9C2CD9">
        <w:rPr/>
        <w:t>s</w:t>
      </w:r>
      <w:r w:rsidRPr="00357F59" w:rsidR="3E9C2CD9">
        <w:rPr/>
        <w:t xml:space="preserve">) </w:t>
      </w:r>
      <w:r w:rsidRPr="00357F59" w:rsidR="3E9C2CD9">
        <w:rPr/>
        <w:t xml:space="preserve">de </w:t>
      </w:r>
      <w:r w:rsidRPr="00357F59" w:rsidR="3E9C2CD9">
        <w:rPr/>
        <w:t xml:space="preserve">Estados</w:t>
      </w:r>
      <w:r w:rsidRPr="00357F59" w:rsidR="3E9C2CD9">
        <w:rPr/>
        <w:t xml:space="preserve"> </w:t>
      </w:r>
      <w:r w:rsidRPr="00357F59" w:rsidR="3E9C2CD9">
        <w:rPr/>
        <w:t xml:space="preserve">Membros</w:t>
      </w:r>
      <w:r w:rsidRPr="00357F59" w:rsidR="3E9C2CD9">
        <w:rPr/>
        <w:t xml:space="preserve"> da</w:t>
      </w:r>
      <w:r w:rsidRPr="00357F59" w:rsidR="3E9C2CD9">
        <w:rPr/>
        <w:t xml:space="preserve"> </w:t>
      </w:r>
      <w:r w:rsidR="3E9C2CD9">
        <w:rPr/>
        <w:t xml:space="preserve">U</w:t>
      </w:r>
      <w:r w:rsidR="3E9C2CD9">
        <w:rPr/>
        <w:t xml:space="preserve">E</w:t>
      </w:r>
      <w:r w:rsidR="3E9C2CD9">
        <w:rPr/>
        <w:t xml:space="preserve"> </w:t>
      </w:r>
      <w:r w:rsidRPr="00357F59" w:rsidR="3E9C2CD9">
        <w:rPr/>
        <w:t>ou</w:t>
      </w:r>
      <w:r w:rsidRPr="00357F59" w:rsidR="3E9C2CD9">
        <w:rPr/>
        <w:t xml:space="preserve"> </w:t>
      </w:r>
      <w:r w:rsidRPr="00357F59" w:rsidR="3E9C2CD9">
        <w:rPr/>
        <w:t>países</w:t>
      </w:r>
      <w:r w:rsidRPr="00357F59" w:rsidR="3E9C2CD9">
        <w:rPr/>
        <w:t xml:space="preserve"> </w:t>
      </w:r>
      <w:r w:rsidRPr="00357F59" w:rsidR="3E9C2CD9">
        <w:rPr/>
        <w:t>terceiros</w:t>
      </w:r>
      <w:r w:rsidR="3E9C2CD9">
        <w:rPr/>
        <w:t xml:space="preserve"> </w:t>
      </w:r>
      <w:r w:rsidR="3E9C2CD9">
        <w:rPr/>
        <w:t xml:space="preserve">associad</w:t>
      </w:r>
      <w:r w:rsidR="3E9C2CD9">
        <w:rPr/>
        <w:t xml:space="preserve">os</w:t>
      </w:r>
      <w:r w:rsidR="3E9C2CD9">
        <w:rPr/>
        <w:t xml:space="preserve"> </w:t>
      </w:r>
      <w:r w:rsidR="3E9C2CD9">
        <w:rPr/>
        <w:t xml:space="preserve">ao</w:t>
      </w:r>
      <w:r w:rsidR="3E9C2CD9">
        <w:rPr/>
        <w:t xml:space="preserve"> </w:t>
      </w:r>
      <w:r w:rsidR="3E9C2CD9">
        <w:rPr/>
        <w:t xml:space="preserve">Program</w:t>
      </w:r>
      <w:r w:rsidR="3E9C2CD9">
        <w:rPr/>
        <w:t xml:space="preserve">a</w:t>
      </w:r>
      <w:r w:rsidRPr="00357F59" w:rsidR="3E9C2CD9">
        <w:rPr/>
        <w:t xml:space="preserve"> </w:t>
      </w:r>
      <w:r w:rsidRPr="00357F59" w:rsidR="3E9C2CD9">
        <w:rPr/>
        <w:t xml:space="preserve">devem</w:t>
      </w:r>
      <w:r w:rsidRPr="00357F59" w:rsidR="3E9C2CD9">
        <w:rPr/>
        <w:t xml:space="preserve"> </w:t>
      </w:r>
      <w:r w:rsidRPr="00357F59" w:rsidR="3E9C2CD9">
        <w:rPr/>
        <w:t xml:space="preserve">indica</w:t>
      </w:r>
      <w:r w:rsidRPr="00357F59" w:rsidR="3E9C2CD9">
        <w:rPr/>
        <w:t xml:space="preserve">r</w:t>
      </w:r>
      <w:r w:rsidRPr="00357F59" w:rsidR="3E9C2CD9">
        <w:rPr/>
        <w:t xml:space="preserve"> </w:t>
      </w:r>
      <w:r w:rsidRPr="00357F59" w:rsidR="3E9C2CD9">
        <w:rPr/>
        <w:t xml:space="preserve">seus</w:t>
      </w:r>
      <w:r w:rsidRPr="00357F59" w:rsidR="3E9C2CD9">
        <w:rPr/>
        <w:t xml:space="preserve"> </w:t>
      </w:r>
      <w:r w:rsidRPr="00357F59" w:rsidR="3E9C2CD9">
        <w:rPr/>
        <w:t xml:space="preserve">códigos</w:t>
      </w:r>
      <w:r w:rsidRPr="00357F59" w:rsidR="3E9C2CD9">
        <w:rPr/>
        <w:t xml:space="preserve"> Erasmus</w:t>
      </w:r>
      <w:r w:rsidR="3E9C2CD9">
        <w:rPr/>
        <w:t xml:space="preserve">; </w:t>
      </w:r>
      <w:r w:rsidRPr="00357F59" w:rsidR="3E9C2CD9">
        <w:rPr/>
        <w:t>I</w:t>
      </w:r>
      <w:r w:rsidRPr="00357F59" w:rsidR="3E9C2CD9">
        <w:rPr/>
        <w:t>ES</w:t>
      </w:r>
      <w:r w:rsidRPr="00357F59" w:rsidR="3E9C2CD9">
        <w:rPr/>
        <w:t>s</w:t>
      </w:r>
      <w:r w:rsidR="3E9C2CD9">
        <w:rPr/>
        <w:t xml:space="preserve"> </w:t>
      </w:r>
      <w:r w:rsidR="3E9C2CD9">
        <w:rPr/>
        <w:t xml:space="preserve">de </w:t>
      </w:r>
      <w:r w:rsidR="3E9C2CD9">
        <w:rPr/>
        <w:t xml:space="preserve">países</w:t>
      </w:r>
      <w:r w:rsidR="3E9C2CD9">
        <w:rPr/>
        <w:t xml:space="preserve"> </w:t>
      </w:r>
      <w:r w:rsidR="3E9C2CD9">
        <w:rPr/>
        <w:t xml:space="preserve">terceiros</w:t>
      </w:r>
      <w:r w:rsidRPr="00357F59" w:rsidR="3E9C2CD9">
        <w:rPr/>
        <w:t xml:space="preserve"> </w:t>
      </w:r>
      <w:r w:rsidRPr="00357F59" w:rsidR="3E9C2CD9">
        <w:rPr/>
        <w:t>n</w:t>
      </w:r>
      <w:r w:rsidRPr="00357F59" w:rsidR="3E9C2CD9">
        <w:rPr/>
        <w:t>ão</w:t>
      </w:r>
      <w:r w:rsidRPr="00357F59" w:rsidR="3E9C2CD9">
        <w:rPr/>
        <w:t xml:space="preserve"> </w:t>
      </w:r>
      <w:r w:rsidRPr="00357F59" w:rsidR="3E9C2CD9">
        <w:rPr/>
        <w:t>associad</w:t>
      </w:r>
      <w:r w:rsidRPr="00357F59" w:rsidR="3E9C2CD9">
        <w:rPr/>
        <w:t>os</w:t>
      </w:r>
      <w:r w:rsidRPr="00357F59" w:rsidR="3E9C2CD9">
        <w:rPr/>
        <w:t xml:space="preserve"> </w:t>
      </w:r>
      <w:r w:rsidRPr="00357F59" w:rsidR="3E9C2CD9">
        <w:rPr/>
        <w:t>ao</w:t>
      </w:r>
      <w:r w:rsidRPr="00357F59" w:rsidR="3E9C2CD9">
        <w:rPr/>
        <w:t xml:space="preserve"> </w:t>
      </w:r>
      <w:r w:rsidRPr="00357F59" w:rsidR="3E9C2CD9">
        <w:rPr/>
        <w:t>Program</w:t>
      </w:r>
      <w:r w:rsidRPr="00357F59" w:rsidR="3E9C2CD9">
        <w:rPr/>
        <w:t>a</w:t>
      </w:r>
      <w:r w:rsidRPr="00357F59" w:rsidR="3E9C2CD9">
        <w:rPr/>
        <w:t xml:space="preserve"> </w:t>
      </w:r>
      <w:r w:rsidRPr="00357F59" w:rsidR="3E9C2CD9">
        <w:rPr/>
        <w:t>d</w:t>
      </w:r>
      <w:r w:rsidRPr="00357F59" w:rsidR="3E9C2CD9">
        <w:rPr/>
        <w:t>evem</w:t>
      </w:r>
      <w:r w:rsidRPr="00357F59" w:rsidR="3E9C2CD9">
        <w:rPr/>
        <w:t xml:space="preserve"> </w:t>
      </w:r>
      <w:r w:rsidRPr="00357F59" w:rsidR="3E9C2CD9">
        <w:rPr/>
        <w:t>men</w:t>
      </w:r>
      <w:r w:rsidRPr="00357F59" w:rsidR="3E9C2CD9">
        <w:rPr/>
        <w:t>c</w:t>
      </w:r>
      <w:r w:rsidRPr="00357F59" w:rsidR="3E9C2CD9">
        <w:rPr/>
        <w:t>ion</w:t>
      </w:r>
      <w:r w:rsidRPr="00357F59" w:rsidR="3E9C2CD9">
        <w:rPr/>
        <w:t>ar</w:t>
      </w:r>
      <w:r w:rsidRPr="00357F59" w:rsidR="3E9C2CD9">
        <w:rPr/>
        <w:t xml:space="preserve"> </w:t>
      </w:r>
      <w:r w:rsidRPr="00357F59" w:rsidR="3E9C2CD9">
        <w:rPr/>
        <w:t>a</w:t>
      </w:r>
      <w:r w:rsidRPr="00357F59" w:rsidR="3E9C2CD9">
        <w:rPr/>
        <w:t xml:space="preserve"> </w:t>
      </w:r>
      <w:r w:rsidRPr="00357F59" w:rsidR="3E9C2CD9">
        <w:rPr/>
        <w:t>ci</w:t>
      </w:r>
      <w:r w:rsidRPr="00357F59" w:rsidR="3E9C2CD9">
        <w:rPr/>
        <w:t>dade</w:t>
      </w:r>
      <w:r w:rsidRPr="00357F59" w:rsidR="3E9C2CD9">
        <w:rPr/>
        <w:t xml:space="preserve"> </w:t>
      </w:r>
      <w:r w:rsidRPr="00357F59" w:rsidR="3E9C2CD9">
        <w:rPr/>
        <w:t>qu</w:t>
      </w:r>
      <w:r w:rsidRPr="00357F59" w:rsidR="3E9C2CD9">
        <w:rPr/>
        <w:t xml:space="preserve">e </w:t>
      </w:r>
      <w:r w:rsidRPr="00357F59" w:rsidR="3E9C2CD9">
        <w:rPr/>
        <w:t>s</w:t>
      </w:r>
      <w:r w:rsidRPr="00357F59" w:rsidR="3E9C2CD9">
        <w:rPr/>
        <w:t>e loca</w:t>
      </w:r>
      <w:r w:rsidRPr="00357F59" w:rsidR="3E9C2CD9">
        <w:rPr/>
        <w:t>lizam</w:t>
      </w:r>
      <w:r w:rsidRPr="00357F59" w:rsidR="3E9C2CD9">
        <w:rPr/>
        <w:t>.</w:t>
      </w:r>
    </w:p>
  </w:footnote>
  <w:footnote w:id="6">
    <w:p xmlns:wp14="http://schemas.microsoft.com/office/word/2010/wordml" w:rsidRPr="004C5999" w:rsidR="00E54E31" w:rsidRDefault="00E54E31" w14:paraId="7E97480B" wp14:textId="7FC11027">
      <w:pPr>
        <w:pStyle w:val="FootnoteText"/>
      </w:pPr>
      <w:r>
        <w:rPr>
          <w:rStyle w:val="FootnoteReference"/>
        </w:rPr>
        <w:footnoteRef/>
      </w:r>
      <w:r w:rsidR="3E9C2CD9">
        <w:rPr/>
        <w:t xml:space="preserve"> </w:t>
      </w:r>
      <w:r w:rsidR="3E9C2CD9">
        <w:rPr/>
        <w:t>Contato</w:t>
      </w:r>
      <w:r w:rsidR="3E9C2CD9">
        <w:rPr/>
        <w:t xml:space="preserve"> do </w:t>
      </w:r>
      <w:r w:rsidR="3E9C2CD9">
        <w:rPr/>
        <w:t>responsável</w:t>
      </w:r>
      <w:r w:rsidR="3E9C2CD9">
        <w:rPr/>
        <w:t xml:space="preserve"> </w:t>
      </w:r>
      <w:r w:rsidR="3E9C2CD9">
        <w:rPr/>
        <w:t>por</w:t>
      </w:r>
      <w:r w:rsidR="3E9C2CD9">
        <w:rPr/>
        <w:t xml:space="preserve"> </w:t>
      </w:r>
      <w:r w:rsidR="3E9C2CD9">
        <w:rPr/>
        <w:t>este</w:t>
      </w:r>
      <w:r w:rsidR="3E9C2CD9">
        <w:rPr/>
        <w:t xml:space="preserve"> </w:t>
      </w:r>
      <w:r w:rsidR="3E9C2CD9">
        <w:rPr/>
        <w:t>convênio</w:t>
      </w:r>
      <w:r w:rsidR="3E9C2CD9">
        <w:rPr/>
        <w:t xml:space="preserve"> e </w:t>
      </w:r>
      <w:r w:rsidR="3E9C2CD9">
        <w:rPr/>
        <w:t>seus</w:t>
      </w:r>
      <w:r w:rsidR="3E9C2CD9">
        <w:rPr/>
        <w:t xml:space="preserve"> </w:t>
      </w:r>
      <w:r w:rsidR="3E9C2CD9">
        <w:rPr/>
        <w:t>possíveis</w:t>
      </w:r>
      <w:r w:rsidR="3E9C2CD9">
        <w:rPr/>
        <w:t xml:space="preserve"> </w:t>
      </w:r>
      <w:r w:rsidR="3E9C2CD9">
        <w:rPr/>
        <w:t>sucessores.</w:t>
      </w:r>
    </w:p>
  </w:footnote>
  <w:footnote w:id="8">
    <w:p xmlns:wp14="http://schemas.microsoft.com/office/word/2010/wordml" w:rsidR="0097630C" w:rsidRDefault="0097630C" w14:paraId="14E113FD" wp14:textId="082A38C0">
      <w:pPr>
        <w:pStyle w:val="FootnoteText"/>
      </w:pPr>
      <w:r>
        <w:rPr>
          <w:rStyle w:val="FootnoteReference"/>
        </w:rPr>
        <w:footnoteRef/>
      </w:r>
      <w:r w:rsidRPr="0001291F" w:rsidR="3E9C2CD9">
        <w:rPr/>
        <w:t xml:space="preserve"> Para </w:t>
      </w:r>
      <w:r w:rsidRPr="0001291F" w:rsidR="3E9C2CD9">
        <w:rPr/>
        <w:t xml:space="preserve">melhor</w:t>
      </w:r>
      <w:r w:rsidRPr="0001291F" w:rsidR="3E9C2CD9">
        <w:rPr/>
        <w:t xml:space="preserve"> </w:t>
      </w:r>
      <w:r w:rsidRPr="0001291F" w:rsidR="3E9C2CD9">
        <w:rPr/>
        <w:t xml:space="preserve">compreensão</w:t>
      </w:r>
      <w:r w:rsidRPr="0001291F" w:rsidR="3E9C2CD9">
        <w:rPr/>
        <w:t xml:space="preserve"> das </w:t>
      </w:r>
      <w:r w:rsidRPr="0001291F" w:rsidR="3E9C2CD9">
        <w:rPr/>
        <w:t xml:space="preserve">competências</w:t>
      </w:r>
      <w:r w:rsidRPr="0001291F" w:rsidR="3E9C2CD9">
        <w:rPr/>
        <w:t xml:space="preserve"> </w:t>
      </w:r>
      <w:r w:rsidRPr="0001291F" w:rsidR="3E9C2CD9">
        <w:rPr/>
        <w:t xml:space="preserve">linguísticas</w:t>
      </w:r>
      <w:r w:rsidRPr="0001291F" w:rsidR="3E9C2CD9">
        <w:rPr/>
        <w:t xml:space="preserve">, </w:t>
      </w:r>
      <w:r w:rsidRPr="0001291F" w:rsidR="3E9C2CD9">
        <w:rPr/>
        <w:t xml:space="preserve">é </w:t>
      </w:r>
      <w:r w:rsidRPr="0001291F" w:rsidR="3E9C2CD9">
        <w:rPr/>
        <w:t xml:space="preserve">recomendado</w:t>
      </w:r>
      <w:r w:rsidRPr="0001291F" w:rsidR="3E9C2CD9">
        <w:rPr/>
        <w:t xml:space="preserve"> o </w:t>
      </w:r>
      <w:r w:rsidRPr="0001291F" w:rsidR="3E9C2CD9">
        <w:rPr/>
        <w:t xml:space="preserve">uso</w:t>
      </w:r>
      <w:r w:rsidRPr="0001291F" w:rsidR="3E9C2CD9">
        <w:rPr/>
        <w:t xml:space="preserve"> do</w:t>
      </w:r>
      <w:r w:rsidRPr="0001291F" w:rsidR="3E9C2CD9">
        <w:rPr/>
        <w:t xml:space="preserve"> </w:t>
      </w:r>
      <w:r w:rsidRPr="0001291F" w:rsidR="3E9C2CD9">
        <w:rPr/>
        <w:t xml:space="preserve">Quadro </w:t>
      </w:r>
      <w:r w:rsidRPr="0001291F" w:rsidR="3E9C2CD9">
        <w:rPr/>
        <w:t>Europeu</w:t>
      </w:r>
      <w:r w:rsidRPr="0001291F" w:rsidR="3E9C2CD9">
        <w:rPr/>
        <w:t xml:space="preserve"> Comum de </w:t>
      </w:r>
      <w:r w:rsidRPr="0001291F" w:rsidR="3E9C2CD9">
        <w:rPr/>
        <w:t>Referência</w:t>
      </w:r>
      <w:r w:rsidRPr="0001291F" w:rsidR="3E9C2CD9">
        <w:rPr/>
        <w:t xml:space="preserve"> para as </w:t>
      </w:r>
      <w:r w:rsidRPr="0001291F" w:rsidR="3E9C2CD9">
        <w:rPr/>
        <w:t>Línguas</w:t>
      </w:r>
      <w:r w:rsidRPr="0001291F" w:rsidR="3E9C2CD9">
        <w:rPr/>
        <w:t>(CEFR)</w:t>
      </w:r>
      <w:r w:rsidR="3E9C2CD9">
        <w:rPr/>
        <w:t xml:space="preserve">: </w:t>
      </w:r>
      <w:hyperlink w:history="1" r:id="Re7a25b0ba142489a">
        <w:r w:rsidRPr="0001291F" w:rsidR="3E9C2CD9">
          <w:rPr>
            <w:rStyle w:val="Hyperlink"/>
          </w:rPr>
          <w:t>http://europass.cedefop.europa.eu/en/resources/european-language-levels-cefr</w:t>
        </w:r>
      </w:hyperlink>
    </w:p>
  </w:footnote>
  <w:footnote w:id="9">
    <w:p xmlns:wp14="http://schemas.microsoft.com/office/word/2010/wordml" w:rsidR="002D378D" w:rsidP="002D378D" w:rsidRDefault="002D378D" w14:paraId="34786AB0" wp14:textId="0CA1792C">
      <w:pPr>
        <w:pStyle w:val="FootnoteText"/>
      </w:pPr>
      <w:r>
        <w:rPr>
          <w:rStyle w:val="FootnoteReference"/>
        </w:rPr>
        <w:footnoteRef/>
      </w:r>
      <w:r w:rsidR="3E9C2CD9">
        <w:rPr/>
        <w:t xml:space="preserve"> P</w:t>
      </w:r>
      <w:r w:rsidR="3E9C2CD9">
        <w:rPr/>
        <w:t xml:space="preserve">or </w:t>
      </w:r>
      <w:r w:rsidR="3E9C2CD9">
        <w:rPr/>
        <w:t xml:space="preserve">favor</w:t>
      </w:r>
      <w:r w:rsidR="3E9C2CD9">
        <w:rPr/>
        <w:t xml:space="preserve">, </w:t>
      </w:r>
      <w:r w:rsidR="3E9C2CD9">
        <w:rPr/>
        <w:t xml:space="preserve">especifique</w:t>
      </w:r>
      <w:r w:rsidR="3E9C2CD9">
        <w:rPr/>
        <w:t xml:space="preserve"> o </w:t>
      </w:r>
      <w:r w:rsidR="3E9C2CD9">
        <w:rPr/>
        <w:t xml:space="preserve">prazo</w:t>
      </w:r>
      <w:r w:rsidR="3E9C2CD9">
        <w:rPr/>
        <w:t xml:space="preserve"> </w:t>
      </w:r>
      <w:r w:rsidR="3E9C2CD9">
        <w:rPr/>
        <w:t xml:space="preserve">para </w:t>
      </w:r>
      <w:r w:rsidR="3E9C2CD9">
        <w:rPr/>
        <w:t xml:space="preserve">cada</w:t>
      </w:r>
      <w:r w:rsidR="3E9C2CD9">
        <w:rPr/>
        <w:t xml:space="preserve"> </w:t>
      </w:r>
      <w:r w:rsidR="3E9C2CD9">
        <w:rPr/>
        <w:t xml:space="preserve">semestre</w:t>
      </w:r>
      <w:r w:rsidR="3E9C2CD9">
        <w:rPr/>
        <w:t xml:space="preserve"> e</w:t>
      </w:r>
      <w:r w:rsidR="3E9C2CD9">
        <w:rPr/>
        <w:t xml:space="preserve">, </w:t>
      </w:r>
      <w:r w:rsidR="3E9C2CD9">
        <w:rPr/>
        <w:t xml:space="preserve">se</w:t>
      </w:r>
      <w:r w:rsidR="3E9C2CD9">
        <w:rPr/>
        <w:t xml:space="preserve"> </w:t>
      </w:r>
      <w:r w:rsidR="3E9C2CD9">
        <w:rPr/>
        <w:t xml:space="preserve">necess</w:t>
      </w:r>
      <w:r w:rsidR="3E9C2CD9">
        <w:rPr/>
        <w:t xml:space="preserve">á</w:t>
      </w:r>
      <w:r w:rsidR="3E9C2CD9">
        <w:rPr/>
        <w:t xml:space="preserve">r</w:t>
      </w:r>
      <w:r w:rsidR="3E9C2CD9">
        <w:rPr/>
        <w:t xml:space="preserve">io</w:t>
      </w:r>
      <w:r w:rsidR="3E9C2CD9">
        <w:rPr/>
        <w:t xml:space="preserve">, </w:t>
      </w:r>
      <w:r w:rsidR="3E9C2CD9">
        <w:rPr/>
        <w:t xml:space="preserve">adapt</w:t>
      </w:r>
      <w:r w:rsidR="3E9C2CD9">
        <w:rPr/>
        <w:t xml:space="preserve">e</w:t>
      </w:r>
      <w:r w:rsidR="3E9C2CD9">
        <w:rPr/>
        <w:t xml:space="preserve"> </w:t>
      </w:r>
      <w:r w:rsidR="3E9C2CD9">
        <w:rPr/>
        <w:t xml:space="preserve">ao</w:t>
      </w:r>
      <w:r w:rsidR="3E9C2CD9">
        <w:rPr/>
        <w:t xml:space="preserve"> </w:t>
      </w:r>
      <w:r w:rsidR="3E9C2CD9">
        <w:rPr/>
        <w:t xml:space="preserve">sistema</w:t>
      </w:r>
      <w:r w:rsidR="3E9C2CD9">
        <w:rPr/>
        <w:t xml:space="preserve"> </w:t>
      </w:r>
      <w:r w:rsidR="3E9C2CD9">
        <w:rPr/>
        <w:t>tr</w:t>
      </w:r>
      <w:r w:rsidRPr="003B3ACD" w:rsidR="3E9C2CD9">
        <w:rPr/>
        <w:t>imestr</w:t>
      </w:r>
      <w:r w:rsidRPr="003B3ACD" w:rsidR="3E9C2CD9">
        <w:rPr/>
        <w:t>al.</w:t>
      </w:r>
    </w:p>
  </w:footnote>
  <w:footnote w:id="10">
    <w:p xmlns:wp14="http://schemas.microsoft.com/office/word/2010/wordml" w:rsidRPr="000973D2" w:rsidR="000973D2" w:rsidRDefault="000973D2" w14:paraId="7EAA9EEC" wp14:textId="2DE5793E">
      <w:pPr>
        <w:pStyle w:val="FootnoteText"/>
      </w:pPr>
      <w:r>
        <w:rPr>
          <w:rStyle w:val="FootnoteReference"/>
        </w:rPr>
        <w:footnoteRef/>
      </w:r>
      <w:r w:rsidR="3E9C2CD9">
        <w:rPr/>
        <w:t xml:space="preserve"> </w:t>
      </w:r>
      <w:r w:rsidR="3E9C2CD9">
        <w:rPr/>
        <w:t xml:space="preserve">Você</w:t>
      </w:r>
      <w:r w:rsidR="3E9C2CD9">
        <w:rPr/>
        <w:t xml:space="preserve"> </w:t>
      </w:r>
      <w:r w:rsidR="3E9C2CD9">
        <w:rPr/>
        <w:t xml:space="preserve">pode</w:t>
      </w:r>
      <w:r w:rsidR="3E9C2CD9">
        <w:rPr/>
        <w:t xml:space="preserve"> </w:t>
      </w:r>
      <w:r w:rsidR="3E9C2CD9">
        <w:rPr/>
        <w:t xml:space="preserve">encontrar</w:t>
      </w:r>
      <w:r w:rsidR="3E9C2CD9">
        <w:rPr/>
        <w:t xml:space="preserve"> </w:t>
      </w:r>
      <w:r w:rsidR="3E9C2CD9">
        <w:rPr/>
        <w:t xml:space="preserve">instruções</w:t>
      </w:r>
      <w:r w:rsidR="3E9C2CD9">
        <w:rPr/>
        <w:t xml:space="preserve"> de </w:t>
      </w:r>
      <w:r w:rsidR="3E9C2CD9">
        <w:rPr/>
        <w:t xml:space="preserve">implementação</w:t>
      </w:r>
      <w:r w:rsidR="3E9C2CD9">
        <w:rPr/>
        <w:t xml:space="preserve"> </w:t>
      </w:r>
      <w:r w:rsidR="3E9C2CD9">
        <w:rPr/>
        <w:t xml:space="preserve">do</w:t>
      </w:r>
      <w:r w:rsidRPr="002B6DC4" w:rsidR="3E9C2CD9">
        <w:rPr/>
        <w:t xml:space="preserve"> </w:t>
      </w:r>
      <w:r w:rsidRPr="3E9C2CD9" w:rsidR="3E9C2CD9">
        <w:rPr>
          <w:b w:val="1"/>
          <w:bCs w:val="1"/>
        </w:rPr>
        <w:t>Erasmus+ and European Solidarity Corps Inclusion and Diversity Strategy</w:t>
      </w:r>
      <w:r w:rsidR="3E9C2CD9">
        <w:rPr/>
        <w:t xml:space="preserve"> </w:t>
      </w:r>
      <w:r w:rsidR="3E9C2CD9">
        <w:rPr/>
        <w:t xml:space="preserve">aqui</w:t>
      </w:r>
      <w:r w:rsidR="3E9C2CD9">
        <w:rPr/>
        <w:t xml:space="preserve">: </w:t>
      </w:r>
      <w:hyperlink w:history="1" r:id="R7f2164a6d2da406d">
        <w:r w:rsidRPr="004A48F8" w:rsidR="3E9C2CD9">
          <w:rPr>
            <w:rStyle w:val="Hyperlink"/>
          </w:rPr>
          <w:t>https://ec.europa.eu/programmes/erasmus-plus/resources/implementation-guidelines-erasmus-and-european-solidarity-corps-inclusion-and-diversity_en</w:t>
        </w:r>
      </w:hyperlink>
      <w:r w:rsidR="3E9C2CD9">
        <w:rPr/>
        <w:t xml:space="preserve"> </w:t>
      </w:r>
    </w:p>
  </w:footnote>
  <w:footnote w:id="11">
    <w:p xmlns:wp14="http://schemas.microsoft.com/office/word/2010/wordml" w:rsidR="00972460" w:rsidRDefault="00972460" w14:paraId="472B7D19" wp14:textId="6A54C18F">
      <w:pPr>
        <w:pStyle w:val="FootnoteText"/>
      </w:pPr>
      <w:r>
        <w:rPr>
          <w:rStyle w:val="FootnoteReference"/>
        </w:rPr>
        <w:footnoteRef/>
      </w:r>
      <w:r w:rsidR="3E9C2CD9">
        <w:rPr/>
        <w:t xml:space="preserve"> </w:t>
      </w:r>
      <w:r w:rsidR="3E9C2CD9">
        <w:rPr/>
        <w:t xml:space="preserve">A Carta </w:t>
      </w:r>
      <w:r w:rsidR="3E9C2CD9">
        <w:rPr/>
        <w:t xml:space="preserve">Estudantil</w:t>
      </w:r>
      <w:r w:rsidR="3E9C2CD9">
        <w:rPr/>
        <w:t xml:space="preserve"> Erasmus</w:t>
      </w:r>
      <w:r w:rsidR="3E9C2CD9">
        <w:rPr/>
        <w:t>+</w:t>
      </w:r>
      <w:r w:rsidR="3E9C2CD9">
        <w:rPr/>
        <w:t xml:space="preserve"> </w:t>
      </w:r>
      <w:r w:rsidR="3E9C2CD9">
        <w:rPr/>
        <w:t xml:space="preserve">está</w:t>
      </w:r>
      <w:r w:rsidR="3E9C2CD9">
        <w:rPr/>
        <w:t xml:space="preserve"> </w:t>
      </w:r>
      <w:r w:rsidR="3E9C2CD9">
        <w:rPr/>
        <w:t xml:space="preserve">disponível aqui</w:t>
      </w:r>
      <w:r w:rsidR="3E9C2CD9">
        <w:rPr/>
        <w:t xml:space="preserve">: </w:t>
      </w:r>
      <w:hyperlink w:history="1" r:id="R460644722b364359">
        <w:r w:rsidRPr="00863FA4" w:rsidR="3E9C2CD9">
          <w:rPr>
            <w:rStyle w:val="Hyperlink"/>
          </w:rPr>
          <w:t>https://ec.europa.eu/programmes/erasmus-plus/resources/documents/applicants/student-charter_en</w:t>
        </w:r>
      </w:hyperlink>
      <w:r w:rsidR="3E9C2CD9">
        <w:rPr/>
        <w:t xml:space="preserve"> </w:t>
      </w:r>
    </w:p>
  </w:footnote>
  <w:footnote w:id="12">
    <w:p xmlns:wp14="http://schemas.microsoft.com/office/word/2010/wordml" w:rsidR="0097630C" w:rsidRDefault="0097630C" w14:paraId="4F0DFE3F" wp14:textId="77D2719C">
      <w:pPr>
        <w:pStyle w:val="FootnoteText"/>
      </w:pPr>
      <w:r>
        <w:rPr>
          <w:rStyle w:val="FootnoteReference"/>
        </w:rPr>
        <w:footnoteRef/>
      </w:r>
      <w:r w:rsidR="3E9C2CD9">
        <w:rPr/>
        <w:t xml:space="preserve"> </w:t>
      </w:r>
      <w:r w:rsidR="3E9C2CD9">
        <w:rPr/>
        <w:t xml:space="preserve">O </w:t>
      </w:r>
      <w:r w:rsidR="3E9C2CD9">
        <w:rPr/>
        <w:t xml:space="preserve">guia</w:t>
      </w:r>
      <w:r w:rsidR="3E9C2CD9">
        <w:rPr/>
        <w:t xml:space="preserve"> de </w:t>
      </w:r>
      <w:r w:rsidR="3E9C2CD9">
        <w:rPr/>
        <w:t xml:space="preserve">usuário</w:t>
      </w:r>
      <w:r w:rsidR="3E9C2CD9">
        <w:rPr/>
        <w:t xml:space="preserve"> das IESs</w:t>
      </w:r>
      <w:r w:rsidR="3E9C2CD9">
        <w:rPr/>
        <w:t xml:space="preserve"> </w:t>
      </w:r>
      <w:r w:rsidR="3E9C2CD9">
        <w:rPr/>
        <w:t xml:space="preserve">está</w:t>
      </w:r>
      <w:r w:rsidR="3E9C2CD9">
        <w:rPr/>
        <w:t xml:space="preserve"> </w:t>
      </w:r>
      <w:r w:rsidR="3E9C2CD9">
        <w:rPr/>
        <w:t xml:space="preserve">disponível aqui</w:t>
      </w:r>
      <w:r w:rsidR="3E9C2CD9">
        <w:rPr/>
        <w:t xml:space="preserve">: </w:t>
      </w:r>
      <w:r w:rsidR="3E9C2CD9">
        <w:rPr/>
        <w:t xml:space="preserve"> </w:t>
      </w:r>
      <w:r w:rsidRPr="000D04C3" w:rsidR="3E9C2CD9">
        <w:rPr/>
        <w:t>https://ec.europa.eu/education/resources-and-tools/document-library/ects-users-guide_en</w:t>
      </w:r>
    </w:p>
  </w:footnote>
  <w:footnote w:id="13">
    <w:p xmlns:wp14="http://schemas.microsoft.com/office/word/2010/wordml" w:rsidRPr="00291D6D" w:rsidR="00C2587F" w:rsidP="008F6E87" w:rsidRDefault="00C2587F" w14:paraId="12601343" wp14:textId="06D68867">
      <w:pPr>
        <w:pStyle w:val="FootnoteText"/>
      </w:pPr>
      <w:r>
        <w:rPr>
          <w:rStyle w:val="FootnoteReference"/>
        </w:rPr>
        <w:footnoteRef/>
      </w:r>
      <w:r w:rsidRPr="00291D6D" w:rsidR="3E9C2CD9">
        <w:rPr/>
        <w:t xml:space="preserve"> </w:t>
      </w:r>
      <w:r w:rsidRPr="009A6B15" w:rsidR="3E9C2CD9">
        <w:rPr/>
        <w:t>Cópias</w:t>
      </w:r>
      <w:r w:rsidRPr="009A6B15" w:rsidR="3E9C2CD9">
        <w:rPr/>
        <w:t xml:space="preserve"> </w:t>
      </w:r>
      <w:r w:rsidRPr="009A6B15" w:rsidR="3E9C2CD9">
        <w:rPr/>
        <w:t>escaneadas</w:t>
      </w:r>
      <w:r w:rsidRPr="009A6B15" w:rsidR="3E9C2CD9">
        <w:rPr/>
        <w:t xml:space="preserve"> </w:t>
      </w:r>
      <w:r w:rsidRPr="009A6B15" w:rsidR="3E9C2CD9">
        <w:rPr/>
        <w:t>de</w:t>
      </w:r>
      <w:r w:rsidRPr="009A6B15" w:rsidR="3E9C2CD9">
        <w:rPr/>
        <w:t xml:space="preserve"> </w:t>
      </w:r>
      <w:r w:rsidRPr="009A6B15" w:rsidR="3E9C2CD9">
        <w:rPr/>
        <w:t>assinaturas</w:t>
      </w:r>
      <w:r w:rsidRPr="009A6B15" w:rsidR="3E9C2CD9">
        <w:rPr/>
        <w:t xml:space="preserve"> </w:t>
      </w:r>
      <w:r w:rsidRPr="009A6B15" w:rsidR="3E9C2CD9">
        <w:rPr/>
        <w:t>o</w:t>
      </w:r>
      <w:r w:rsidRPr="009A6B15" w:rsidR="3E9C2CD9">
        <w:rPr/>
        <w:t>u</w:t>
      </w:r>
      <w:r w:rsidRPr="009A6B15" w:rsidR="3E9C2CD9">
        <w:rPr/>
        <w:t xml:space="preserve"> </w:t>
      </w:r>
      <w:r w:rsidRPr="009A6B15" w:rsidR="3E9C2CD9">
        <w:rPr/>
        <w:t>assinaturas</w:t>
      </w:r>
      <w:r w:rsidRPr="009A6B15" w:rsidR="3E9C2CD9">
        <w:rPr/>
        <w:t xml:space="preserve"> </w:t>
      </w:r>
      <w:r w:rsidRPr="009A6B15" w:rsidR="3E9C2CD9">
        <w:rPr/>
        <w:t>digitais</w:t>
      </w:r>
      <w:r w:rsidRPr="009A6B15" w:rsidR="3E9C2CD9">
        <w:rPr/>
        <w:t xml:space="preserve"> </w:t>
      </w:r>
      <w:r w:rsidRPr="009A6B15" w:rsidR="3E9C2CD9">
        <w:rPr/>
        <w:t>podem</w:t>
      </w:r>
      <w:r w:rsidRPr="009A6B15" w:rsidR="3E9C2CD9">
        <w:rPr/>
        <w:t xml:space="preserve"> ser </w:t>
      </w:r>
      <w:r w:rsidRPr="009A6B15" w:rsidR="3E9C2CD9">
        <w:rPr/>
        <w:t>aceitas</w:t>
      </w:r>
      <w:r w:rsidRPr="009A6B15" w:rsidR="3E9C2CD9">
        <w:rPr/>
        <w:t xml:space="preserve"> </w:t>
      </w:r>
      <w:r w:rsidRPr="009A6B15" w:rsidR="3E9C2CD9">
        <w:rPr/>
        <w:t>dependendo</w:t>
      </w:r>
      <w:r w:rsidR="3E9C2CD9">
        <w:rPr/>
        <w:t xml:space="preserve"> </w:t>
      </w:r>
      <w:r w:rsidR="3E9C2CD9">
        <w:rPr/>
        <w:t>da legislação nacional</w:t>
      </w:r>
    </w:p>
  </w:footnote>
  <w:footnote w:id="23045">
    <w:p w:rsidR="3E9C2CD9" w:rsidP="3E9C2CD9" w:rsidRDefault="3E9C2CD9" w14:paraId="3A5021E6" w14:textId="0BB38CB2">
      <w:pPr>
        <w:pStyle w:val="FootnoteText"/>
        <w:bidi w:val="0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FF"/>
          <w:sz w:val="18"/>
          <w:szCs w:val="18"/>
          <w:u w:val="single"/>
          <w:lang w:val="en-GB"/>
        </w:rPr>
      </w:pPr>
      <w:r w:rsidRPr="3E9C2CD9">
        <w:rPr>
          <w:rStyle w:val="FootnoteReference"/>
        </w:rPr>
        <w:footnoteRef/>
      </w:r>
      <w:r w:rsidR="3E9C2CD9">
        <w:rPr/>
        <w:t xml:space="preserve"> </w:t>
      </w:r>
      <w:hyperlink r:id="R01cc2a70660e4bca">
        <w:r w:rsidRPr="3E9C2CD9" w:rsidR="3E9C2CD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18"/>
            <w:szCs w:val="18"/>
            <w:lang w:val="en-GB"/>
          </w:rPr>
          <w:t>https://circabc.europa.eu/sd/a/286ebac6-aa7c-4ada-a42b-ff2cf3a442bf/ISCED-F%202013%20-%20Detailed%20field%20descriptions.pdf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E63D9" w:rsidRDefault="00DE63D9" w14:paraId="0C136CF1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6707BC" w:rsidR="006707BC" w:rsidP="006707BC" w:rsidRDefault="006707BC" w14:paraId="20BD9A1A" wp14:textId="77777777">
    <w:pPr>
      <w:spacing w:after="0"/>
      <w:ind w:left="2124"/>
      <w:jc w:val="right"/>
      <w:rPr>
        <w:rFonts w:ascii="Verdana" w:hAnsi="Verdana"/>
        <w:b/>
        <w:color w:val="263673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E63D9" w:rsidP="00DE63D9" w:rsidRDefault="00186DE7" w14:paraId="0A392C6A" wp14:textId="77777777">
    <w:pPr>
      <w:pStyle w:val="Header"/>
    </w:pPr>
    <w:r>
      <w:rPr>
        <w:noProof/>
      </w:rPr>
      <w:pict w14:anchorId="42C21E9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2050" style="position:absolute;margin-left:-83.05pt;margin-top:-72.55pt;width:842.1pt;height:93.9pt;z-index:251657728;mso-position-horizontal-relative:margin;mso-position-vertical-relative:margin" type="#_x0000_t75">
          <v:imagedata o:title="EPLUS_bannerHORIZ-06" r:id="rId1"/>
          <v:shadow on="t" offset="-14pt,-4pt" offset2="-32pt,-12pt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9">
    <w:nsid w:val="1fbaf5c5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•"/>
      <w:lvlJc w:val="left"/>
      <w:pPr>
        <w:ind w:left="709" w:hanging="283"/>
      </w:pPr>
      <w:rPr>
        <w:rFonts w:hint="default" w:ascii="Verdana" w:hAnsi="Verdan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6E6F08"/>
    <w:multiLevelType w:val="hybridMultilevel"/>
    <w:tmpl w:val="39A0F7E0"/>
    <w:lvl w:ilvl="0" w:tplc="3BA220E4">
      <w:numFmt w:val="bullet"/>
      <w:lvlText w:val="-"/>
      <w:lvlJc w:val="left"/>
      <w:pPr>
        <w:ind w:left="720" w:hanging="360"/>
      </w:pPr>
      <w:rPr>
        <w:rFonts w:hint="default" w:ascii="Calibri" w:hAnsi="Calibri" w:eastAsia="SimSu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6F0301"/>
    <w:multiLevelType w:val="hybridMultilevel"/>
    <w:tmpl w:val="D9923286"/>
    <w:lvl w:ilvl="0" w:tplc="A66C1E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hint="default" w:ascii="Verdana" w:hAnsi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4" w15:restartNumberingAfterBreak="0">
    <w:nsid w:val="06B02F0E"/>
    <w:multiLevelType w:val="hybridMultilevel"/>
    <w:tmpl w:val="26585B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834EAA"/>
    <w:multiLevelType w:val="hybridMultilevel"/>
    <w:tmpl w:val="285C95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EA2385"/>
    <w:multiLevelType w:val="hybridMultilevel"/>
    <w:tmpl w:val="3EDE2DFE"/>
    <w:lvl w:ilvl="0" w:tplc="DE5AC2EA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775B"/>
    <w:multiLevelType w:val="multilevel"/>
    <w:tmpl w:val="53A67DFC"/>
    <w:lvl w:ilvl="0">
      <w:start w:val="1"/>
      <w:numFmt w:val="upperLetter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F16083"/>
    <w:multiLevelType w:val="multilevel"/>
    <w:tmpl w:val="2E443E12"/>
    <w:numStyleLink w:val="List0"/>
  </w:abstractNum>
  <w:abstractNum w:abstractNumId="11" w15:restartNumberingAfterBreak="0">
    <w:nsid w:val="1E08440C"/>
    <w:multiLevelType w:val="hybridMultilevel"/>
    <w:tmpl w:val="7B70F6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F397F84"/>
    <w:multiLevelType w:val="hybridMultilevel"/>
    <w:tmpl w:val="908A9C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05462E6"/>
    <w:multiLevelType w:val="hybridMultilevel"/>
    <w:tmpl w:val="C862F6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07D2417"/>
    <w:multiLevelType w:val="hybridMultilevel"/>
    <w:tmpl w:val="648482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256734B"/>
    <w:multiLevelType w:val="hybridMultilevel"/>
    <w:tmpl w:val="BAA49E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7AA51CE"/>
    <w:multiLevelType w:val="hybridMultilevel"/>
    <w:tmpl w:val="2C1474C8"/>
    <w:lvl w:ilvl="0" w:tplc="0BA8B250">
      <w:numFmt w:val="bullet"/>
      <w:lvlText w:val="-"/>
      <w:lvlJc w:val="left"/>
      <w:pPr>
        <w:ind w:left="720" w:hanging="360"/>
      </w:pPr>
      <w:rPr>
        <w:rFonts w:hint="default" w:ascii="Calibri" w:hAnsi="Calibri" w:eastAsia="SimSu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44A2B6">
      <w:numFmt w:val="bullet"/>
      <w:lvlText w:val="-"/>
      <w:lvlJc w:val="left"/>
      <w:pPr>
        <w:ind w:left="1440" w:hanging="360"/>
      </w:pPr>
      <w:rPr>
        <w:rFonts w:hint="default" w:ascii="Calibri" w:hAnsi="Calibri" w:eastAsia="SimSun" w:cs="Calibri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A4A2318"/>
    <w:multiLevelType w:val="hybridMultilevel"/>
    <w:tmpl w:val="12408B90"/>
    <w:lvl w:ilvl="0" w:tplc="04DCC482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CAD2A5B"/>
    <w:multiLevelType w:val="hybridMultilevel"/>
    <w:tmpl w:val="3F421B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1EB48BD"/>
    <w:multiLevelType w:val="hybridMultilevel"/>
    <w:tmpl w:val="0274541E"/>
    <w:lvl w:ilvl="0" w:tplc="2D18514A">
      <w:numFmt w:val="bullet"/>
      <w:lvlText w:val=""/>
      <w:lvlJc w:val="left"/>
      <w:pPr>
        <w:ind w:left="720" w:hanging="360"/>
      </w:pPr>
      <w:rPr>
        <w:rFonts w:hint="default" w:ascii="Wingdings" w:hAnsi="Wingdings" w:eastAsia="SimSun" w:cs="Arial"/>
        <w:color w:val="26367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2C74411"/>
    <w:multiLevelType w:val="hybridMultilevel"/>
    <w:tmpl w:val="E1D66B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3EAF761A"/>
    <w:multiLevelType w:val="hybridMultilevel"/>
    <w:tmpl w:val="078AAB70"/>
    <w:lvl w:ilvl="0" w:tplc="9418DBD6">
      <w:numFmt w:val="bullet"/>
      <w:lvlText w:val="-"/>
      <w:lvlJc w:val="left"/>
      <w:pPr>
        <w:ind w:left="53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hAnsi="Verdana" w:eastAsia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</w:rPr>
    </w:lvl>
  </w:abstractNum>
  <w:abstractNum w:abstractNumId="28" w15:restartNumberingAfterBreak="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AE329CA"/>
    <w:multiLevelType w:val="hybridMultilevel"/>
    <w:tmpl w:val="B0401E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2F663F5"/>
    <w:multiLevelType w:val="hybridMultilevel"/>
    <w:tmpl w:val="FA1A3A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3F806DD"/>
    <w:multiLevelType w:val="hybridMultilevel"/>
    <w:tmpl w:val="F1FE3D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4D70EAE"/>
    <w:multiLevelType w:val="hybridMultilevel"/>
    <w:tmpl w:val="C11828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62D359A"/>
    <w:multiLevelType w:val="hybridMultilevel"/>
    <w:tmpl w:val="03BCA2AA"/>
    <w:lvl w:ilvl="0" w:tplc="D3E0BF60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680233B"/>
    <w:multiLevelType w:val="hybridMultilevel"/>
    <w:tmpl w:val="1B76FA50"/>
    <w:lvl w:ilvl="0" w:tplc="9418DBD6">
      <w:numFmt w:val="bullet"/>
      <w:lvlText w:val="-"/>
      <w:lvlJc w:val="left"/>
      <w:pPr>
        <w:ind w:left="53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hint="default" w:ascii="Wingdings" w:hAnsi="Wingdings"/>
      </w:rPr>
    </w:lvl>
  </w:abstractNum>
  <w:abstractNum w:abstractNumId="35" w15:restartNumberingAfterBreak="0">
    <w:nsid w:val="56D57FA3"/>
    <w:multiLevelType w:val="hybridMultilevel"/>
    <w:tmpl w:val="C32C0F2C"/>
    <w:lvl w:ilvl="0" w:tplc="9418DBD6">
      <w:numFmt w:val="bullet"/>
      <w:lvlText w:val="-"/>
      <w:lvlJc w:val="left"/>
      <w:pPr>
        <w:ind w:left="53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B796C1A"/>
    <w:multiLevelType w:val="hybridMultilevel"/>
    <w:tmpl w:val="CF880F38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9" w15:restartNumberingAfterBreak="0">
    <w:nsid w:val="5D276A5A"/>
    <w:multiLevelType w:val="hybridMultilevel"/>
    <w:tmpl w:val="7A322DFA"/>
    <w:lvl w:ilvl="0" w:tplc="9C32B9CE">
      <w:start w:val="1"/>
      <w:numFmt w:val="bullet"/>
      <w:lvlText w:val="p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5D334A3E"/>
    <w:multiLevelType w:val="hybridMultilevel"/>
    <w:tmpl w:val="DAE2A0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A1E47B8"/>
    <w:multiLevelType w:val="multilevel"/>
    <w:tmpl w:val="CDACD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C1404"/>
    <w:multiLevelType w:val="hybridMultilevel"/>
    <w:tmpl w:val="0DFE47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3902261"/>
    <w:multiLevelType w:val="hybridMultilevel"/>
    <w:tmpl w:val="6DB2E542"/>
    <w:lvl w:ilvl="0" w:tplc="0809000F">
      <w:start w:val="1"/>
      <w:numFmt w:val="decimal"/>
      <w:lvlText w:val="%1."/>
      <w:lvlJc w:val="left"/>
      <w:pPr>
        <w:ind w:left="85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6" w:hanging="360"/>
      </w:pPr>
    </w:lvl>
    <w:lvl w:ilvl="2" w:tplc="0809001B" w:tentative="1">
      <w:start w:val="1"/>
      <w:numFmt w:val="lowerRoman"/>
      <w:lvlText w:val="%3."/>
      <w:lvlJc w:val="right"/>
      <w:pPr>
        <w:ind w:left="2236" w:hanging="180"/>
      </w:pPr>
    </w:lvl>
    <w:lvl w:ilvl="3" w:tplc="0809000F" w:tentative="1">
      <w:start w:val="1"/>
      <w:numFmt w:val="decimal"/>
      <w:lvlText w:val="%4."/>
      <w:lvlJc w:val="left"/>
      <w:pPr>
        <w:ind w:left="2956" w:hanging="360"/>
      </w:pPr>
    </w:lvl>
    <w:lvl w:ilvl="4" w:tplc="08090019" w:tentative="1">
      <w:start w:val="1"/>
      <w:numFmt w:val="lowerLetter"/>
      <w:lvlText w:val="%5."/>
      <w:lvlJc w:val="left"/>
      <w:pPr>
        <w:ind w:left="3676" w:hanging="360"/>
      </w:pPr>
    </w:lvl>
    <w:lvl w:ilvl="5" w:tplc="0809001B" w:tentative="1">
      <w:start w:val="1"/>
      <w:numFmt w:val="lowerRoman"/>
      <w:lvlText w:val="%6."/>
      <w:lvlJc w:val="right"/>
      <w:pPr>
        <w:ind w:left="4396" w:hanging="180"/>
      </w:pPr>
    </w:lvl>
    <w:lvl w:ilvl="6" w:tplc="0809000F" w:tentative="1">
      <w:start w:val="1"/>
      <w:numFmt w:val="decimal"/>
      <w:lvlText w:val="%7."/>
      <w:lvlJc w:val="left"/>
      <w:pPr>
        <w:ind w:left="5116" w:hanging="360"/>
      </w:pPr>
    </w:lvl>
    <w:lvl w:ilvl="7" w:tplc="08090019" w:tentative="1">
      <w:start w:val="1"/>
      <w:numFmt w:val="lowerLetter"/>
      <w:lvlText w:val="%8."/>
      <w:lvlJc w:val="left"/>
      <w:pPr>
        <w:ind w:left="5836" w:hanging="360"/>
      </w:pPr>
    </w:lvl>
    <w:lvl w:ilvl="8" w:tplc="08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4" w15:restartNumberingAfterBreak="0">
    <w:nsid w:val="78010572"/>
    <w:multiLevelType w:val="hybridMultilevel"/>
    <w:tmpl w:val="1DEEA0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61">
    <w:abstractNumId w:val="49"/>
  </w: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21"/>
  </w:num>
  <w:num w:numId="14">
    <w:abstractNumId w:val="36"/>
  </w:num>
  <w:num w:numId="15">
    <w:abstractNumId w:val="5"/>
  </w:num>
  <w:num w:numId="16">
    <w:abstractNumId w:val="19"/>
  </w:num>
  <w:num w:numId="17">
    <w:abstractNumId w:val="0"/>
  </w:num>
  <w:num w:numId="18">
    <w:abstractNumId w:val="45"/>
  </w:num>
  <w:num w:numId="19">
    <w:abstractNumId w:val="17"/>
  </w:num>
  <w:num w:numId="20">
    <w:abstractNumId w:val="46"/>
  </w:num>
  <w:num w:numId="21">
    <w:abstractNumId w:val="28"/>
  </w:num>
  <w:num w:numId="22">
    <w:abstractNumId w:val="48"/>
  </w:num>
  <w:num w:numId="23">
    <w:abstractNumId w:val="47"/>
  </w:num>
  <w:num w:numId="24">
    <w:abstractNumId w:val="9"/>
  </w:num>
  <w:num w:numId="25">
    <w:abstractNumId w:val="38"/>
  </w:num>
  <w:num w:numId="26">
    <w:abstractNumId w:val="26"/>
  </w:num>
  <w:num w:numId="27">
    <w:abstractNumId w:val="24"/>
  </w:num>
  <w:num w:numId="28">
    <w:abstractNumId w:val="3"/>
  </w:num>
  <w:num w:numId="29">
    <w:abstractNumId w:val="27"/>
  </w:num>
  <w:num w:numId="30">
    <w:abstractNumId w:val="4"/>
  </w:num>
  <w:num w:numId="31">
    <w:abstractNumId w:val="32"/>
  </w:num>
  <w:num w:numId="32">
    <w:abstractNumId w:val="14"/>
  </w:num>
  <w:num w:numId="33">
    <w:abstractNumId w:val="2"/>
  </w:num>
  <w:num w:numId="34">
    <w:abstractNumId w:val="40"/>
  </w:num>
  <w:num w:numId="35">
    <w:abstractNumId w:val="12"/>
  </w:num>
  <w:num w:numId="36">
    <w:abstractNumId w:val="30"/>
  </w:num>
  <w:num w:numId="37">
    <w:abstractNumId w:val="22"/>
  </w:num>
  <w:num w:numId="38">
    <w:abstractNumId w:val="34"/>
  </w:num>
  <w:num w:numId="39">
    <w:abstractNumId w:val="33"/>
  </w:num>
  <w:num w:numId="40">
    <w:abstractNumId w:val="37"/>
  </w:num>
  <w:num w:numId="41">
    <w:abstractNumId w:val="7"/>
  </w:num>
  <w:num w:numId="42">
    <w:abstractNumId w:val="35"/>
  </w:num>
  <w:num w:numId="43">
    <w:abstractNumId w:val="25"/>
  </w:num>
  <w:num w:numId="44">
    <w:abstractNumId w:val="43"/>
  </w:num>
  <w:num w:numId="45">
    <w:abstractNumId w:val="29"/>
  </w:num>
  <w:num w:numId="46">
    <w:abstractNumId w:val="11"/>
  </w:num>
  <w:num w:numId="47">
    <w:abstractNumId w:val="15"/>
  </w:num>
  <w:num w:numId="48">
    <w:abstractNumId w:val="41"/>
  </w:num>
  <w:num w:numId="49">
    <w:abstractNumId w:val="18"/>
  </w:num>
  <w:num w:numId="50">
    <w:abstractNumId w:val="42"/>
  </w:num>
  <w:num w:numId="51">
    <w:abstractNumId w:val="39"/>
  </w:num>
  <w:num w:numId="52">
    <w:abstractNumId w:val="20"/>
  </w:num>
  <w:num w:numId="53">
    <w:abstractNumId w:val="31"/>
  </w:num>
  <w:num w:numId="54">
    <w:abstractNumId w:val="23"/>
  </w:num>
  <w:num w:numId="55">
    <w:abstractNumId w:val="13"/>
  </w:num>
  <w:num w:numId="56">
    <w:abstractNumId w:val="1"/>
  </w:num>
  <w:num w:numId="57">
    <w:abstractNumId w:val="44"/>
  </w:num>
  <w:num w:numId="58">
    <w:abstractNumId w:val="10"/>
  </w:num>
  <w:num w:numId="59">
    <w:abstractNumId w:val="6"/>
  </w:num>
  <w:num w:numId="60">
    <w:abstractNumId w:val="16"/>
  </w:num>
  <w:numIdMacAtCleanup w:val="5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activeWritingStyle w:lang="en-IE" w:vendorID="64" w:dllVersion="131078" w:nlCheck="1" w:checkStyle="1" w:appName="MSWord"/>
  <w:attachedTemplate r:id="rId1"/>
  <w:trackRevisions w:val="false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C5E"/>
    <w:rsid w:val="00010325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51B2"/>
    <w:rsid w:val="0003583B"/>
    <w:rsid w:val="00036386"/>
    <w:rsid w:val="000370F5"/>
    <w:rsid w:val="000408D6"/>
    <w:rsid w:val="00042136"/>
    <w:rsid w:val="00042F4C"/>
    <w:rsid w:val="00043926"/>
    <w:rsid w:val="00045859"/>
    <w:rsid w:val="00045FB4"/>
    <w:rsid w:val="000507C8"/>
    <w:rsid w:val="0005146B"/>
    <w:rsid w:val="00051EA8"/>
    <w:rsid w:val="00053596"/>
    <w:rsid w:val="00053EEF"/>
    <w:rsid w:val="00054F2B"/>
    <w:rsid w:val="00055A7D"/>
    <w:rsid w:val="000570F3"/>
    <w:rsid w:val="00062F10"/>
    <w:rsid w:val="000632E7"/>
    <w:rsid w:val="00064007"/>
    <w:rsid w:val="00064088"/>
    <w:rsid w:val="000641B0"/>
    <w:rsid w:val="00065264"/>
    <w:rsid w:val="0006622E"/>
    <w:rsid w:val="00066CCE"/>
    <w:rsid w:val="00071E33"/>
    <w:rsid w:val="00073973"/>
    <w:rsid w:val="00074DFE"/>
    <w:rsid w:val="00082B3B"/>
    <w:rsid w:val="00082E18"/>
    <w:rsid w:val="00085ED1"/>
    <w:rsid w:val="00093355"/>
    <w:rsid w:val="00093BF1"/>
    <w:rsid w:val="000973D2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52EF"/>
    <w:rsid w:val="000B7C2A"/>
    <w:rsid w:val="000C0FA6"/>
    <w:rsid w:val="000C18D1"/>
    <w:rsid w:val="000C3AF3"/>
    <w:rsid w:val="000C4324"/>
    <w:rsid w:val="000C622A"/>
    <w:rsid w:val="000C6A6A"/>
    <w:rsid w:val="000C7C19"/>
    <w:rsid w:val="000D04C3"/>
    <w:rsid w:val="000D2FB8"/>
    <w:rsid w:val="000D3F8F"/>
    <w:rsid w:val="000D4F1C"/>
    <w:rsid w:val="000D675C"/>
    <w:rsid w:val="000E49C8"/>
    <w:rsid w:val="000E5028"/>
    <w:rsid w:val="000E59F1"/>
    <w:rsid w:val="000E6CCF"/>
    <w:rsid w:val="000F0118"/>
    <w:rsid w:val="000F0274"/>
    <w:rsid w:val="000F1908"/>
    <w:rsid w:val="000F3909"/>
    <w:rsid w:val="000F3B99"/>
    <w:rsid w:val="000F4EDD"/>
    <w:rsid w:val="000F608D"/>
    <w:rsid w:val="000F690C"/>
    <w:rsid w:val="000F747B"/>
    <w:rsid w:val="000F7F95"/>
    <w:rsid w:val="001001DA"/>
    <w:rsid w:val="0010154F"/>
    <w:rsid w:val="001124BB"/>
    <w:rsid w:val="00114425"/>
    <w:rsid w:val="00114D7E"/>
    <w:rsid w:val="0011667C"/>
    <w:rsid w:val="001167C8"/>
    <w:rsid w:val="001174D4"/>
    <w:rsid w:val="00120699"/>
    <w:rsid w:val="00123464"/>
    <w:rsid w:val="001247FF"/>
    <w:rsid w:val="00125E98"/>
    <w:rsid w:val="00126237"/>
    <w:rsid w:val="001269C4"/>
    <w:rsid w:val="00130125"/>
    <w:rsid w:val="001340C1"/>
    <w:rsid w:val="00135730"/>
    <w:rsid w:val="001405F8"/>
    <w:rsid w:val="00140A5C"/>
    <w:rsid w:val="001414F3"/>
    <w:rsid w:val="0014181C"/>
    <w:rsid w:val="00147835"/>
    <w:rsid w:val="001509B2"/>
    <w:rsid w:val="001509FB"/>
    <w:rsid w:val="00152872"/>
    <w:rsid w:val="00152AC4"/>
    <w:rsid w:val="00153923"/>
    <w:rsid w:val="00153948"/>
    <w:rsid w:val="00155884"/>
    <w:rsid w:val="001570E7"/>
    <w:rsid w:val="001571AE"/>
    <w:rsid w:val="00161D0A"/>
    <w:rsid w:val="001650D9"/>
    <w:rsid w:val="00166767"/>
    <w:rsid w:val="00170A8E"/>
    <w:rsid w:val="001721C4"/>
    <w:rsid w:val="001752F0"/>
    <w:rsid w:val="00175B47"/>
    <w:rsid w:val="001767D9"/>
    <w:rsid w:val="0018060F"/>
    <w:rsid w:val="00180D1D"/>
    <w:rsid w:val="001848E0"/>
    <w:rsid w:val="00186DE7"/>
    <w:rsid w:val="001879C6"/>
    <w:rsid w:val="00190365"/>
    <w:rsid w:val="00190511"/>
    <w:rsid w:val="00190C3E"/>
    <w:rsid w:val="0019769B"/>
    <w:rsid w:val="001A0388"/>
    <w:rsid w:val="001A17A3"/>
    <w:rsid w:val="001A3E40"/>
    <w:rsid w:val="001A5E02"/>
    <w:rsid w:val="001A6EBA"/>
    <w:rsid w:val="001A7E69"/>
    <w:rsid w:val="001B027C"/>
    <w:rsid w:val="001B13EE"/>
    <w:rsid w:val="001B1A99"/>
    <w:rsid w:val="001B2575"/>
    <w:rsid w:val="001B36B5"/>
    <w:rsid w:val="001B417E"/>
    <w:rsid w:val="001B4ECD"/>
    <w:rsid w:val="001B7987"/>
    <w:rsid w:val="001C03FF"/>
    <w:rsid w:val="001C0E24"/>
    <w:rsid w:val="001C1750"/>
    <w:rsid w:val="001C1B4A"/>
    <w:rsid w:val="001C52D9"/>
    <w:rsid w:val="001C71D2"/>
    <w:rsid w:val="001D0177"/>
    <w:rsid w:val="001D0D91"/>
    <w:rsid w:val="001D1F17"/>
    <w:rsid w:val="001D346E"/>
    <w:rsid w:val="001D5254"/>
    <w:rsid w:val="001D52BC"/>
    <w:rsid w:val="001E1568"/>
    <w:rsid w:val="001E377B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6B62"/>
    <w:rsid w:val="001F70BB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337BB"/>
    <w:rsid w:val="0023489F"/>
    <w:rsid w:val="002349BF"/>
    <w:rsid w:val="00236A5B"/>
    <w:rsid w:val="002430DD"/>
    <w:rsid w:val="00243C9D"/>
    <w:rsid w:val="00244D41"/>
    <w:rsid w:val="002452C2"/>
    <w:rsid w:val="00246282"/>
    <w:rsid w:val="00246E58"/>
    <w:rsid w:val="00250246"/>
    <w:rsid w:val="00252CFB"/>
    <w:rsid w:val="00253E31"/>
    <w:rsid w:val="002562D3"/>
    <w:rsid w:val="00256EAE"/>
    <w:rsid w:val="002607CD"/>
    <w:rsid w:val="002628AA"/>
    <w:rsid w:val="002650ED"/>
    <w:rsid w:val="00272106"/>
    <w:rsid w:val="00274517"/>
    <w:rsid w:val="00275E92"/>
    <w:rsid w:val="00277599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3D3F"/>
    <w:rsid w:val="0029535A"/>
    <w:rsid w:val="00297692"/>
    <w:rsid w:val="002A2BEF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B6DC4"/>
    <w:rsid w:val="002B765E"/>
    <w:rsid w:val="002C034B"/>
    <w:rsid w:val="002C108D"/>
    <w:rsid w:val="002C1AF0"/>
    <w:rsid w:val="002C246C"/>
    <w:rsid w:val="002C296A"/>
    <w:rsid w:val="002C2B6D"/>
    <w:rsid w:val="002C3885"/>
    <w:rsid w:val="002C6B56"/>
    <w:rsid w:val="002C7602"/>
    <w:rsid w:val="002D378D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4EF"/>
    <w:rsid w:val="002F79FA"/>
    <w:rsid w:val="002FB321"/>
    <w:rsid w:val="003005BD"/>
    <w:rsid w:val="00301092"/>
    <w:rsid w:val="003016D9"/>
    <w:rsid w:val="003017BF"/>
    <w:rsid w:val="0030213B"/>
    <w:rsid w:val="0030262D"/>
    <w:rsid w:val="00302DBF"/>
    <w:rsid w:val="00302DC4"/>
    <w:rsid w:val="00305355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4A9C"/>
    <w:rsid w:val="00334C92"/>
    <w:rsid w:val="00335744"/>
    <w:rsid w:val="00336EF0"/>
    <w:rsid w:val="003373B1"/>
    <w:rsid w:val="0033781D"/>
    <w:rsid w:val="00337EB2"/>
    <w:rsid w:val="0034006B"/>
    <w:rsid w:val="00340407"/>
    <w:rsid w:val="003410CF"/>
    <w:rsid w:val="003432C4"/>
    <w:rsid w:val="0034361D"/>
    <w:rsid w:val="00343B30"/>
    <w:rsid w:val="003444BF"/>
    <w:rsid w:val="00344BEE"/>
    <w:rsid w:val="00345A50"/>
    <w:rsid w:val="00346CDE"/>
    <w:rsid w:val="003472C9"/>
    <w:rsid w:val="00347680"/>
    <w:rsid w:val="00350F8B"/>
    <w:rsid w:val="00354536"/>
    <w:rsid w:val="0035559C"/>
    <w:rsid w:val="00355CC7"/>
    <w:rsid w:val="0035665E"/>
    <w:rsid w:val="0035682E"/>
    <w:rsid w:val="00357F59"/>
    <w:rsid w:val="00360B0F"/>
    <w:rsid w:val="00361CEB"/>
    <w:rsid w:val="00362BD5"/>
    <w:rsid w:val="00363283"/>
    <w:rsid w:val="003675E2"/>
    <w:rsid w:val="00367D62"/>
    <w:rsid w:val="0037007A"/>
    <w:rsid w:val="003704F3"/>
    <w:rsid w:val="00371A0F"/>
    <w:rsid w:val="00371AE8"/>
    <w:rsid w:val="00371DAF"/>
    <w:rsid w:val="003729B6"/>
    <w:rsid w:val="00374151"/>
    <w:rsid w:val="00374BEE"/>
    <w:rsid w:val="003806A7"/>
    <w:rsid w:val="00382009"/>
    <w:rsid w:val="00382E2D"/>
    <w:rsid w:val="00383FFA"/>
    <w:rsid w:val="0038543A"/>
    <w:rsid w:val="00386708"/>
    <w:rsid w:val="003871CC"/>
    <w:rsid w:val="00391CA7"/>
    <w:rsid w:val="00391EAE"/>
    <w:rsid w:val="00393F85"/>
    <w:rsid w:val="00394853"/>
    <w:rsid w:val="00397C82"/>
    <w:rsid w:val="003A0277"/>
    <w:rsid w:val="003A2A04"/>
    <w:rsid w:val="003A2D8A"/>
    <w:rsid w:val="003A3A7A"/>
    <w:rsid w:val="003A5827"/>
    <w:rsid w:val="003A60E9"/>
    <w:rsid w:val="003A654A"/>
    <w:rsid w:val="003A686C"/>
    <w:rsid w:val="003A7827"/>
    <w:rsid w:val="003B08E5"/>
    <w:rsid w:val="003B092C"/>
    <w:rsid w:val="003B0BBF"/>
    <w:rsid w:val="003B0BC0"/>
    <w:rsid w:val="003B20E5"/>
    <w:rsid w:val="003B2440"/>
    <w:rsid w:val="003B2C42"/>
    <w:rsid w:val="003B3ACD"/>
    <w:rsid w:val="003B457C"/>
    <w:rsid w:val="003B47F5"/>
    <w:rsid w:val="003B4EC6"/>
    <w:rsid w:val="003B6556"/>
    <w:rsid w:val="003C096F"/>
    <w:rsid w:val="003C1122"/>
    <w:rsid w:val="003C11E3"/>
    <w:rsid w:val="003C199E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D7A62"/>
    <w:rsid w:val="003E010D"/>
    <w:rsid w:val="003E13A0"/>
    <w:rsid w:val="003E1C4D"/>
    <w:rsid w:val="003E40DB"/>
    <w:rsid w:val="003E549F"/>
    <w:rsid w:val="003E5759"/>
    <w:rsid w:val="003E6905"/>
    <w:rsid w:val="003E6CA3"/>
    <w:rsid w:val="003E7AA2"/>
    <w:rsid w:val="003F2BFD"/>
    <w:rsid w:val="003F45C9"/>
    <w:rsid w:val="003F6736"/>
    <w:rsid w:val="003F6756"/>
    <w:rsid w:val="003F6F19"/>
    <w:rsid w:val="003F7028"/>
    <w:rsid w:val="0040360C"/>
    <w:rsid w:val="00403747"/>
    <w:rsid w:val="00403DDB"/>
    <w:rsid w:val="00405660"/>
    <w:rsid w:val="0041171B"/>
    <w:rsid w:val="004127CD"/>
    <w:rsid w:val="00412CF8"/>
    <w:rsid w:val="00414473"/>
    <w:rsid w:val="00414983"/>
    <w:rsid w:val="0041573F"/>
    <w:rsid w:val="00415DD6"/>
    <w:rsid w:val="00416548"/>
    <w:rsid w:val="0042237E"/>
    <w:rsid w:val="00423DB8"/>
    <w:rsid w:val="004249F4"/>
    <w:rsid w:val="004268D5"/>
    <w:rsid w:val="00431B53"/>
    <w:rsid w:val="0043227B"/>
    <w:rsid w:val="00432334"/>
    <w:rsid w:val="00433EF8"/>
    <w:rsid w:val="00436A57"/>
    <w:rsid w:val="00441D00"/>
    <w:rsid w:val="00442F23"/>
    <w:rsid w:val="00445731"/>
    <w:rsid w:val="00447350"/>
    <w:rsid w:val="004507BC"/>
    <w:rsid w:val="004525BA"/>
    <w:rsid w:val="00452AFC"/>
    <w:rsid w:val="00452C66"/>
    <w:rsid w:val="00455B8F"/>
    <w:rsid w:val="00456368"/>
    <w:rsid w:val="00461BCD"/>
    <w:rsid w:val="004639B9"/>
    <w:rsid w:val="00464629"/>
    <w:rsid w:val="00470825"/>
    <w:rsid w:val="004729EB"/>
    <w:rsid w:val="00473883"/>
    <w:rsid w:val="004748D1"/>
    <w:rsid w:val="0047630E"/>
    <w:rsid w:val="0047652F"/>
    <w:rsid w:val="00480353"/>
    <w:rsid w:val="00483912"/>
    <w:rsid w:val="00485C49"/>
    <w:rsid w:val="00490B01"/>
    <w:rsid w:val="004928E3"/>
    <w:rsid w:val="00492C54"/>
    <w:rsid w:val="004948BD"/>
    <w:rsid w:val="004A34D0"/>
    <w:rsid w:val="004A43EB"/>
    <w:rsid w:val="004A77BD"/>
    <w:rsid w:val="004B17E3"/>
    <w:rsid w:val="004B30D3"/>
    <w:rsid w:val="004B4EEC"/>
    <w:rsid w:val="004B67CF"/>
    <w:rsid w:val="004B7443"/>
    <w:rsid w:val="004B74BC"/>
    <w:rsid w:val="004C07A5"/>
    <w:rsid w:val="004C44DB"/>
    <w:rsid w:val="004C4AA5"/>
    <w:rsid w:val="004C4BEC"/>
    <w:rsid w:val="004C5999"/>
    <w:rsid w:val="004C6BB8"/>
    <w:rsid w:val="004C73B1"/>
    <w:rsid w:val="004D221B"/>
    <w:rsid w:val="004D28FF"/>
    <w:rsid w:val="004E0C78"/>
    <w:rsid w:val="004E1C66"/>
    <w:rsid w:val="004E3584"/>
    <w:rsid w:val="004E715B"/>
    <w:rsid w:val="004E7B73"/>
    <w:rsid w:val="004F0082"/>
    <w:rsid w:val="004F0DDA"/>
    <w:rsid w:val="004F0F42"/>
    <w:rsid w:val="004F3182"/>
    <w:rsid w:val="004F36DF"/>
    <w:rsid w:val="004F40CE"/>
    <w:rsid w:val="00500F9B"/>
    <w:rsid w:val="00501894"/>
    <w:rsid w:val="0050207B"/>
    <w:rsid w:val="00502392"/>
    <w:rsid w:val="0050282D"/>
    <w:rsid w:val="00504A0C"/>
    <w:rsid w:val="00505501"/>
    <w:rsid w:val="00505EE1"/>
    <w:rsid w:val="0050690A"/>
    <w:rsid w:val="00513F9A"/>
    <w:rsid w:val="0051442C"/>
    <w:rsid w:val="00517EBA"/>
    <w:rsid w:val="005221D3"/>
    <w:rsid w:val="00522AD2"/>
    <w:rsid w:val="00524C8F"/>
    <w:rsid w:val="00526E1C"/>
    <w:rsid w:val="00527D5B"/>
    <w:rsid w:val="00531395"/>
    <w:rsid w:val="0053289F"/>
    <w:rsid w:val="00533400"/>
    <w:rsid w:val="005336FB"/>
    <w:rsid w:val="005362A9"/>
    <w:rsid w:val="005378EF"/>
    <w:rsid w:val="00537BD6"/>
    <w:rsid w:val="00542AF6"/>
    <w:rsid w:val="005434B4"/>
    <w:rsid w:val="00546105"/>
    <w:rsid w:val="005465AA"/>
    <w:rsid w:val="0054748E"/>
    <w:rsid w:val="00551E6D"/>
    <w:rsid w:val="00552290"/>
    <w:rsid w:val="005528D6"/>
    <w:rsid w:val="0055347E"/>
    <w:rsid w:val="00554754"/>
    <w:rsid w:val="00555816"/>
    <w:rsid w:val="00555B18"/>
    <w:rsid w:val="00555C64"/>
    <w:rsid w:val="00555E2F"/>
    <w:rsid w:val="00557263"/>
    <w:rsid w:val="0055779A"/>
    <w:rsid w:val="005615ED"/>
    <w:rsid w:val="00563B0A"/>
    <w:rsid w:val="005648CA"/>
    <w:rsid w:val="0056529C"/>
    <w:rsid w:val="00574D65"/>
    <w:rsid w:val="005750D9"/>
    <w:rsid w:val="00581016"/>
    <w:rsid w:val="005821A8"/>
    <w:rsid w:val="005827B6"/>
    <w:rsid w:val="00590C38"/>
    <w:rsid w:val="00593066"/>
    <w:rsid w:val="0059569A"/>
    <w:rsid w:val="00597A3E"/>
    <w:rsid w:val="005A15D7"/>
    <w:rsid w:val="005A4DCB"/>
    <w:rsid w:val="005A4E2C"/>
    <w:rsid w:val="005A71A5"/>
    <w:rsid w:val="005B0D4F"/>
    <w:rsid w:val="005B4652"/>
    <w:rsid w:val="005B576D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121A"/>
    <w:rsid w:val="005D20F2"/>
    <w:rsid w:val="005D3D32"/>
    <w:rsid w:val="005D4B53"/>
    <w:rsid w:val="005D6BF3"/>
    <w:rsid w:val="005D6E7C"/>
    <w:rsid w:val="005E2EAF"/>
    <w:rsid w:val="005F4FA9"/>
    <w:rsid w:val="005F6315"/>
    <w:rsid w:val="005F74AC"/>
    <w:rsid w:val="00601152"/>
    <w:rsid w:val="0060385B"/>
    <w:rsid w:val="00603DC9"/>
    <w:rsid w:val="00605EAA"/>
    <w:rsid w:val="00606408"/>
    <w:rsid w:val="00610687"/>
    <w:rsid w:val="00611430"/>
    <w:rsid w:val="006120C2"/>
    <w:rsid w:val="00614A0D"/>
    <w:rsid w:val="0061541E"/>
    <w:rsid w:val="00615B03"/>
    <w:rsid w:val="00625F22"/>
    <w:rsid w:val="00626834"/>
    <w:rsid w:val="006300F7"/>
    <w:rsid w:val="00630FD8"/>
    <w:rsid w:val="00632098"/>
    <w:rsid w:val="00633713"/>
    <w:rsid w:val="006356A4"/>
    <w:rsid w:val="006360F8"/>
    <w:rsid w:val="00636258"/>
    <w:rsid w:val="00637267"/>
    <w:rsid w:val="00645765"/>
    <w:rsid w:val="006472C0"/>
    <w:rsid w:val="00650B3A"/>
    <w:rsid w:val="00652A63"/>
    <w:rsid w:val="00652DFE"/>
    <w:rsid w:val="006536DC"/>
    <w:rsid w:val="006537BE"/>
    <w:rsid w:val="00653AB9"/>
    <w:rsid w:val="00654328"/>
    <w:rsid w:val="00656B82"/>
    <w:rsid w:val="00660F7E"/>
    <w:rsid w:val="006624E1"/>
    <w:rsid w:val="006641AE"/>
    <w:rsid w:val="00665186"/>
    <w:rsid w:val="006651DD"/>
    <w:rsid w:val="0066567B"/>
    <w:rsid w:val="00667118"/>
    <w:rsid w:val="006705D6"/>
    <w:rsid w:val="006707BC"/>
    <w:rsid w:val="0068030B"/>
    <w:rsid w:val="00680428"/>
    <w:rsid w:val="006814D7"/>
    <w:rsid w:val="00684378"/>
    <w:rsid w:val="006857AE"/>
    <w:rsid w:val="00691E52"/>
    <w:rsid w:val="006920AF"/>
    <w:rsid w:val="006932EE"/>
    <w:rsid w:val="006943B3"/>
    <w:rsid w:val="006944CF"/>
    <w:rsid w:val="006945F7"/>
    <w:rsid w:val="00696B9B"/>
    <w:rsid w:val="006A1410"/>
    <w:rsid w:val="006A3BFF"/>
    <w:rsid w:val="006A6284"/>
    <w:rsid w:val="006A69E0"/>
    <w:rsid w:val="006B0B81"/>
    <w:rsid w:val="006B2B9F"/>
    <w:rsid w:val="006B2E06"/>
    <w:rsid w:val="006B2E75"/>
    <w:rsid w:val="006B315F"/>
    <w:rsid w:val="006B328A"/>
    <w:rsid w:val="006B4880"/>
    <w:rsid w:val="006B7B73"/>
    <w:rsid w:val="006C038C"/>
    <w:rsid w:val="006C07AC"/>
    <w:rsid w:val="006C1CE1"/>
    <w:rsid w:val="006C285E"/>
    <w:rsid w:val="006C3A1F"/>
    <w:rsid w:val="006C4603"/>
    <w:rsid w:val="006C4BB0"/>
    <w:rsid w:val="006C6647"/>
    <w:rsid w:val="006D2535"/>
    <w:rsid w:val="006D2BA5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D6B"/>
    <w:rsid w:val="00713EE1"/>
    <w:rsid w:val="00714B80"/>
    <w:rsid w:val="007167EF"/>
    <w:rsid w:val="007171E8"/>
    <w:rsid w:val="007211F0"/>
    <w:rsid w:val="007240FC"/>
    <w:rsid w:val="00725BBD"/>
    <w:rsid w:val="007271AA"/>
    <w:rsid w:val="00734D9A"/>
    <w:rsid w:val="00734F63"/>
    <w:rsid w:val="00742E97"/>
    <w:rsid w:val="007431AC"/>
    <w:rsid w:val="00746099"/>
    <w:rsid w:val="00751484"/>
    <w:rsid w:val="007539C9"/>
    <w:rsid w:val="00753FD2"/>
    <w:rsid w:val="00755128"/>
    <w:rsid w:val="007575F5"/>
    <w:rsid w:val="00762D4B"/>
    <w:rsid w:val="0076330F"/>
    <w:rsid w:val="0076417E"/>
    <w:rsid w:val="00764697"/>
    <w:rsid w:val="00766E89"/>
    <w:rsid w:val="00767509"/>
    <w:rsid w:val="0076771F"/>
    <w:rsid w:val="00770507"/>
    <w:rsid w:val="00771872"/>
    <w:rsid w:val="00773D4C"/>
    <w:rsid w:val="007743E8"/>
    <w:rsid w:val="0077730F"/>
    <w:rsid w:val="007808EA"/>
    <w:rsid w:val="0078131E"/>
    <w:rsid w:val="00785942"/>
    <w:rsid w:val="007866C3"/>
    <w:rsid w:val="0078733D"/>
    <w:rsid w:val="00787BE2"/>
    <w:rsid w:val="007902BB"/>
    <w:rsid w:val="007903AE"/>
    <w:rsid w:val="00790F5D"/>
    <w:rsid w:val="00791C1A"/>
    <w:rsid w:val="007931E6"/>
    <w:rsid w:val="00794AD1"/>
    <w:rsid w:val="00795010"/>
    <w:rsid w:val="00796980"/>
    <w:rsid w:val="007971AA"/>
    <w:rsid w:val="00797AA5"/>
    <w:rsid w:val="007A4B25"/>
    <w:rsid w:val="007A4E84"/>
    <w:rsid w:val="007A5008"/>
    <w:rsid w:val="007A67E4"/>
    <w:rsid w:val="007B22DB"/>
    <w:rsid w:val="007B3D9D"/>
    <w:rsid w:val="007B48C6"/>
    <w:rsid w:val="007B52C5"/>
    <w:rsid w:val="007B772D"/>
    <w:rsid w:val="007C0C0B"/>
    <w:rsid w:val="007C2845"/>
    <w:rsid w:val="007C3B07"/>
    <w:rsid w:val="007C400B"/>
    <w:rsid w:val="007C46AD"/>
    <w:rsid w:val="007D0684"/>
    <w:rsid w:val="007D0962"/>
    <w:rsid w:val="007D0D55"/>
    <w:rsid w:val="007D2CA2"/>
    <w:rsid w:val="007D4C77"/>
    <w:rsid w:val="007D591C"/>
    <w:rsid w:val="007D6149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2B4"/>
    <w:rsid w:val="007F6361"/>
    <w:rsid w:val="007F7672"/>
    <w:rsid w:val="007F7DCC"/>
    <w:rsid w:val="00801B1B"/>
    <w:rsid w:val="0080226F"/>
    <w:rsid w:val="00802B31"/>
    <w:rsid w:val="00803BE4"/>
    <w:rsid w:val="00804273"/>
    <w:rsid w:val="008048F5"/>
    <w:rsid w:val="00804981"/>
    <w:rsid w:val="00804A2A"/>
    <w:rsid w:val="00805C8F"/>
    <w:rsid w:val="00806E14"/>
    <w:rsid w:val="00807194"/>
    <w:rsid w:val="008077F1"/>
    <w:rsid w:val="00812999"/>
    <w:rsid w:val="00812AFE"/>
    <w:rsid w:val="0081458F"/>
    <w:rsid w:val="00815CA0"/>
    <w:rsid w:val="00816281"/>
    <w:rsid w:val="008163B9"/>
    <w:rsid w:val="0082250D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4200"/>
    <w:rsid w:val="00844CFD"/>
    <w:rsid w:val="00845B71"/>
    <w:rsid w:val="00851B9C"/>
    <w:rsid w:val="00852DCD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6581E"/>
    <w:rsid w:val="00866BFC"/>
    <w:rsid w:val="008675C9"/>
    <w:rsid w:val="0087550C"/>
    <w:rsid w:val="00875618"/>
    <w:rsid w:val="00881293"/>
    <w:rsid w:val="00881BC2"/>
    <w:rsid w:val="00882052"/>
    <w:rsid w:val="00882192"/>
    <w:rsid w:val="00882744"/>
    <w:rsid w:val="008829C5"/>
    <w:rsid w:val="00883576"/>
    <w:rsid w:val="008840B0"/>
    <w:rsid w:val="00884143"/>
    <w:rsid w:val="008850D7"/>
    <w:rsid w:val="00886B31"/>
    <w:rsid w:val="00887E5C"/>
    <w:rsid w:val="00891436"/>
    <w:rsid w:val="00892496"/>
    <w:rsid w:val="00892C21"/>
    <w:rsid w:val="00892F3B"/>
    <w:rsid w:val="00894AA8"/>
    <w:rsid w:val="00894CB8"/>
    <w:rsid w:val="00895145"/>
    <w:rsid w:val="0089696B"/>
    <w:rsid w:val="00897CDE"/>
    <w:rsid w:val="008A0502"/>
    <w:rsid w:val="008A0A89"/>
    <w:rsid w:val="008A10A3"/>
    <w:rsid w:val="008A1207"/>
    <w:rsid w:val="008A7688"/>
    <w:rsid w:val="008A7FF0"/>
    <w:rsid w:val="008B011B"/>
    <w:rsid w:val="008B33AD"/>
    <w:rsid w:val="008B5A6A"/>
    <w:rsid w:val="008B6607"/>
    <w:rsid w:val="008B716F"/>
    <w:rsid w:val="008C1FFF"/>
    <w:rsid w:val="008C56C7"/>
    <w:rsid w:val="008C6355"/>
    <w:rsid w:val="008C691D"/>
    <w:rsid w:val="008C6CD3"/>
    <w:rsid w:val="008D214D"/>
    <w:rsid w:val="008D2727"/>
    <w:rsid w:val="008D412F"/>
    <w:rsid w:val="008D44B8"/>
    <w:rsid w:val="008D7B8B"/>
    <w:rsid w:val="008E0367"/>
    <w:rsid w:val="008E09AD"/>
    <w:rsid w:val="008E30F1"/>
    <w:rsid w:val="008E5891"/>
    <w:rsid w:val="008E6425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17953"/>
    <w:rsid w:val="00921D76"/>
    <w:rsid w:val="009338FD"/>
    <w:rsid w:val="00933C1B"/>
    <w:rsid w:val="009356C5"/>
    <w:rsid w:val="0094266E"/>
    <w:rsid w:val="009428C2"/>
    <w:rsid w:val="00943F99"/>
    <w:rsid w:val="00943FE3"/>
    <w:rsid w:val="00944070"/>
    <w:rsid w:val="009446C8"/>
    <w:rsid w:val="0094478F"/>
    <w:rsid w:val="00945782"/>
    <w:rsid w:val="00946874"/>
    <w:rsid w:val="00946F8B"/>
    <w:rsid w:val="00946FE1"/>
    <w:rsid w:val="00954D1E"/>
    <w:rsid w:val="00961183"/>
    <w:rsid w:val="009632CE"/>
    <w:rsid w:val="00963794"/>
    <w:rsid w:val="009645F8"/>
    <w:rsid w:val="00965CFD"/>
    <w:rsid w:val="00966B63"/>
    <w:rsid w:val="00967F3D"/>
    <w:rsid w:val="00970AF6"/>
    <w:rsid w:val="00970BFC"/>
    <w:rsid w:val="0097102E"/>
    <w:rsid w:val="00972460"/>
    <w:rsid w:val="00972C84"/>
    <w:rsid w:val="00973754"/>
    <w:rsid w:val="00973A9F"/>
    <w:rsid w:val="00974728"/>
    <w:rsid w:val="00975684"/>
    <w:rsid w:val="00975992"/>
    <w:rsid w:val="0097630C"/>
    <w:rsid w:val="00977165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97F8B"/>
    <w:rsid w:val="009A0A58"/>
    <w:rsid w:val="009A124C"/>
    <w:rsid w:val="009A4613"/>
    <w:rsid w:val="009A6B15"/>
    <w:rsid w:val="009A6CCE"/>
    <w:rsid w:val="009B2351"/>
    <w:rsid w:val="009B74A0"/>
    <w:rsid w:val="009B7A7C"/>
    <w:rsid w:val="009C035A"/>
    <w:rsid w:val="009C06CD"/>
    <w:rsid w:val="009C13B1"/>
    <w:rsid w:val="009C2235"/>
    <w:rsid w:val="009C5BC5"/>
    <w:rsid w:val="009C5C12"/>
    <w:rsid w:val="009C679C"/>
    <w:rsid w:val="009C6E29"/>
    <w:rsid w:val="009C7483"/>
    <w:rsid w:val="009D33CD"/>
    <w:rsid w:val="009D46EA"/>
    <w:rsid w:val="009E0634"/>
    <w:rsid w:val="009E257E"/>
    <w:rsid w:val="009E42A4"/>
    <w:rsid w:val="009E48AA"/>
    <w:rsid w:val="009F15DA"/>
    <w:rsid w:val="009F2F87"/>
    <w:rsid w:val="009F3C66"/>
    <w:rsid w:val="009F42A6"/>
    <w:rsid w:val="009F4D9C"/>
    <w:rsid w:val="009F50CE"/>
    <w:rsid w:val="009F6297"/>
    <w:rsid w:val="009F7A9E"/>
    <w:rsid w:val="009F7D9F"/>
    <w:rsid w:val="00A04214"/>
    <w:rsid w:val="00A071F5"/>
    <w:rsid w:val="00A1012E"/>
    <w:rsid w:val="00A11FE0"/>
    <w:rsid w:val="00A142E1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00DF"/>
    <w:rsid w:val="00A43374"/>
    <w:rsid w:val="00A43799"/>
    <w:rsid w:val="00A43A62"/>
    <w:rsid w:val="00A43E6B"/>
    <w:rsid w:val="00A44EBF"/>
    <w:rsid w:val="00A478AC"/>
    <w:rsid w:val="00A5003C"/>
    <w:rsid w:val="00A51C9C"/>
    <w:rsid w:val="00A521D0"/>
    <w:rsid w:val="00A53D57"/>
    <w:rsid w:val="00A545AB"/>
    <w:rsid w:val="00A5564B"/>
    <w:rsid w:val="00A60433"/>
    <w:rsid w:val="00A60DD3"/>
    <w:rsid w:val="00A61BC6"/>
    <w:rsid w:val="00A623B3"/>
    <w:rsid w:val="00A62590"/>
    <w:rsid w:val="00A63143"/>
    <w:rsid w:val="00A67578"/>
    <w:rsid w:val="00A6783E"/>
    <w:rsid w:val="00A67A86"/>
    <w:rsid w:val="00A70629"/>
    <w:rsid w:val="00A752D4"/>
    <w:rsid w:val="00A813BC"/>
    <w:rsid w:val="00A8267D"/>
    <w:rsid w:val="00A876A5"/>
    <w:rsid w:val="00A979A9"/>
    <w:rsid w:val="00AA27EF"/>
    <w:rsid w:val="00AA393F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0B0F"/>
    <w:rsid w:val="00AC2F0F"/>
    <w:rsid w:val="00AC3ABB"/>
    <w:rsid w:val="00AC445B"/>
    <w:rsid w:val="00AC7C74"/>
    <w:rsid w:val="00AD02B6"/>
    <w:rsid w:val="00AD0B00"/>
    <w:rsid w:val="00AD0D48"/>
    <w:rsid w:val="00AD388E"/>
    <w:rsid w:val="00AD60C2"/>
    <w:rsid w:val="00AE322C"/>
    <w:rsid w:val="00AE3AA8"/>
    <w:rsid w:val="00AE4304"/>
    <w:rsid w:val="00AE4754"/>
    <w:rsid w:val="00AE4865"/>
    <w:rsid w:val="00AE4BB0"/>
    <w:rsid w:val="00AE505B"/>
    <w:rsid w:val="00AE5F04"/>
    <w:rsid w:val="00AE6425"/>
    <w:rsid w:val="00AE7FAD"/>
    <w:rsid w:val="00AF061B"/>
    <w:rsid w:val="00AF07C2"/>
    <w:rsid w:val="00AF0D63"/>
    <w:rsid w:val="00AF4066"/>
    <w:rsid w:val="00AF4156"/>
    <w:rsid w:val="00AF47D5"/>
    <w:rsid w:val="00AF5659"/>
    <w:rsid w:val="00AF7904"/>
    <w:rsid w:val="00B01E77"/>
    <w:rsid w:val="00B03131"/>
    <w:rsid w:val="00B043EB"/>
    <w:rsid w:val="00B05022"/>
    <w:rsid w:val="00B05A83"/>
    <w:rsid w:val="00B06247"/>
    <w:rsid w:val="00B0738C"/>
    <w:rsid w:val="00B101DB"/>
    <w:rsid w:val="00B14BB8"/>
    <w:rsid w:val="00B15880"/>
    <w:rsid w:val="00B203B1"/>
    <w:rsid w:val="00B222F5"/>
    <w:rsid w:val="00B24124"/>
    <w:rsid w:val="00B26028"/>
    <w:rsid w:val="00B30BE1"/>
    <w:rsid w:val="00B3351F"/>
    <w:rsid w:val="00B36615"/>
    <w:rsid w:val="00B43E7D"/>
    <w:rsid w:val="00B56DD8"/>
    <w:rsid w:val="00B666C3"/>
    <w:rsid w:val="00B6682B"/>
    <w:rsid w:val="00B66AB4"/>
    <w:rsid w:val="00B70BC8"/>
    <w:rsid w:val="00B7170F"/>
    <w:rsid w:val="00B717C8"/>
    <w:rsid w:val="00B71CDF"/>
    <w:rsid w:val="00B7643C"/>
    <w:rsid w:val="00B77A79"/>
    <w:rsid w:val="00B81E7C"/>
    <w:rsid w:val="00B835A3"/>
    <w:rsid w:val="00B83EDA"/>
    <w:rsid w:val="00B840FC"/>
    <w:rsid w:val="00B84E07"/>
    <w:rsid w:val="00B85639"/>
    <w:rsid w:val="00B87B7B"/>
    <w:rsid w:val="00B87DC8"/>
    <w:rsid w:val="00B9072A"/>
    <w:rsid w:val="00B911A2"/>
    <w:rsid w:val="00B91BB3"/>
    <w:rsid w:val="00B92CB5"/>
    <w:rsid w:val="00B93E09"/>
    <w:rsid w:val="00B94C2F"/>
    <w:rsid w:val="00B94EE8"/>
    <w:rsid w:val="00BA391C"/>
    <w:rsid w:val="00BA3F2C"/>
    <w:rsid w:val="00BA4EE6"/>
    <w:rsid w:val="00BA51F9"/>
    <w:rsid w:val="00BA753A"/>
    <w:rsid w:val="00BA7616"/>
    <w:rsid w:val="00BB0674"/>
    <w:rsid w:val="00BB2403"/>
    <w:rsid w:val="00BB3F06"/>
    <w:rsid w:val="00BB648F"/>
    <w:rsid w:val="00BB79BD"/>
    <w:rsid w:val="00BC08E4"/>
    <w:rsid w:val="00BC1CFD"/>
    <w:rsid w:val="00BC2F6B"/>
    <w:rsid w:val="00BC5F5E"/>
    <w:rsid w:val="00BC6B12"/>
    <w:rsid w:val="00BD42AA"/>
    <w:rsid w:val="00BD55C3"/>
    <w:rsid w:val="00BD6D0F"/>
    <w:rsid w:val="00BD7451"/>
    <w:rsid w:val="00BE02B5"/>
    <w:rsid w:val="00BE2447"/>
    <w:rsid w:val="00BF0B49"/>
    <w:rsid w:val="00BF5A85"/>
    <w:rsid w:val="00BF6547"/>
    <w:rsid w:val="00C01F33"/>
    <w:rsid w:val="00C027F1"/>
    <w:rsid w:val="00C0359B"/>
    <w:rsid w:val="00C0458C"/>
    <w:rsid w:val="00C05240"/>
    <w:rsid w:val="00C05EA7"/>
    <w:rsid w:val="00C1504F"/>
    <w:rsid w:val="00C169A9"/>
    <w:rsid w:val="00C16E1B"/>
    <w:rsid w:val="00C16E7B"/>
    <w:rsid w:val="00C1768A"/>
    <w:rsid w:val="00C179C0"/>
    <w:rsid w:val="00C20BE6"/>
    <w:rsid w:val="00C21AA0"/>
    <w:rsid w:val="00C2420C"/>
    <w:rsid w:val="00C246FE"/>
    <w:rsid w:val="00C2587F"/>
    <w:rsid w:val="00C2596D"/>
    <w:rsid w:val="00C25EC0"/>
    <w:rsid w:val="00C32D3A"/>
    <w:rsid w:val="00C351FB"/>
    <w:rsid w:val="00C358F2"/>
    <w:rsid w:val="00C36D3C"/>
    <w:rsid w:val="00C4082C"/>
    <w:rsid w:val="00C41509"/>
    <w:rsid w:val="00C42952"/>
    <w:rsid w:val="00C43279"/>
    <w:rsid w:val="00C45246"/>
    <w:rsid w:val="00C453ED"/>
    <w:rsid w:val="00C45E3C"/>
    <w:rsid w:val="00C46E09"/>
    <w:rsid w:val="00C50EDB"/>
    <w:rsid w:val="00C51054"/>
    <w:rsid w:val="00C52307"/>
    <w:rsid w:val="00C52A56"/>
    <w:rsid w:val="00C556E1"/>
    <w:rsid w:val="00C56C74"/>
    <w:rsid w:val="00C609A5"/>
    <w:rsid w:val="00C6113C"/>
    <w:rsid w:val="00C6211F"/>
    <w:rsid w:val="00C63529"/>
    <w:rsid w:val="00C65142"/>
    <w:rsid w:val="00C66D84"/>
    <w:rsid w:val="00C675CC"/>
    <w:rsid w:val="00C67DD7"/>
    <w:rsid w:val="00C7538E"/>
    <w:rsid w:val="00C7686A"/>
    <w:rsid w:val="00C76AAC"/>
    <w:rsid w:val="00C80214"/>
    <w:rsid w:val="00C80857"/>
    <w:rsid w:val="00C81D65"/>
    <w:rsid w:val="00C821F6"/>
    <w:rsid w:val="00C8451E"/>
    <w:rsid w:val="00C84581"/>
    <w:rsid w:val="00C84EDF"/>
    <w:rsid w:val="00C850EF"/>
    <w:rsid w:val="00C85A0E"/>
    <w:rsid w:val="00C86DBE"/>
    <w:rsid w:val="00C90616"/>
    <w:rsid w:val="00C91FBD"/>
    <w:rsid w:val="00C927DD"/>
    <w:rsid w:val="00C9414D"/>
    <w:rsid w:val="00C9512F"/>
    <w:rsid w:val="00C95FC5"/>
    <w:rsid w:val="00CA0800"/>
    <w:rsid w:val="00CA1662"/>
    <w:rsid w:val="00CA3746"/>
    <w:rsid w:val="00CA4BF7"/>
    <w:rsid w:val="00CA561D"/>
    <w:rsid w:val="00CA5BA9"/>
    <w:rsid w:val="00CA6AD7"/>
    <w:rsid w:val="00CA6CF0"/>
    <w:rsid w:val="00CB235B"/>
    <w:rsid w:val="00CB2D60"/>
    <w:rsid w:val="00CB5E73"/>
    <w:rsid w:val="00CB7F69"/>
    <w:rsid w:val="00CC09AD"/>
    <w:rsid w:val="00CC207B"/>
    <w:rsid w:val="00CC2C85"/>
    <w:rsid w:val="00CC36B6"/>
    <w:rsid w:val="00CC4AAA"/>
    <w:rsid w:val="00CC4F48"/>
    <w:rsid w:val="00CD011E"/>
    <w:rsid w:val="00CD1D39"/>
    <w:rsid w:val="00CD38EA"/>
    <w:rsid w:val="00CD51DB"/>
    <w:rsid w:val="00CD6256"/>
    <w:rsid w:val="00CE06E8"/>
    <w:rsid w:val="00CE19D3"/>
    <w:rsid w:val="00CE21E2"/>
    <w:rsid w:val="00CE2EAB"/>
    <w:rsid w:val="00CE5916"/>
    <w:rsid w:val="00CE7047"/>
    <w:rsid w:val="00CF03AA"/>
    <w:rsid w:val="00CF085B"/>
    <w:rsid w:val="00CF3C2F"/>
    <w:rsid w:val="00CF6F35"/>
    <w:rsid w:val="00D02D92"/>
    <w:rsid w:val="00D04190"/>
    <w:rsid w:val="00D05091"/>
    <w:rsid w:val="00D10161"/>
    <w:rsid w:val="00D12673"/>
    <w:rsid w:val="00D1299E"/>
    <w:rsid w:val="00D1436D"/>
    <w:rsid w:val="00D15980"/>
    <w:rsid w:val="00D16734"/>
    <w:rsid w:val="00D20967"/>
    <w:rsid w:val="00D20FC3"/>
    <w:rsid w:val="00D23339"/>
    <w:rsid w:val="00D239F7"/>
    <w:rsid w:val="00D259BA"/>
    <w:rsid w:val="00D27342"/>
    <w:rsid w:val="00D27EDE"/>
    <w:rsid w:val="00D305D4"/>
    <w:rsid w:val="00D30B9C"/>
    <w:rsid w:val="00D31ADE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3FC6"/>
    <w:rsid w:val="00D5407D"/>
    <w:rsid w:val="00D57135"/>
    <w:rsid w:val="00D574BD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76120"/>
    <w:rsid w:val="00D82834"/>
    <w:rsid w:val="00D85147"/>
    <w:rsid w:val="00D9025F"/>
    <w:rsid w:val="00D921A5"/>
    <w:rsid w:val="00D925DD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5F1C"/>
    <w:rsid w:val="00DA7B31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34C"/>
    <w:rsid w:val="00DC3EBB"/>
    <w:rsid w:val="00DC5E72"/>
    <w:rsid w:val="00DD0EA6"/>
    <w:rsid w:val="00DD2C83"/>
    <w:rsid w:val="00DD345C"/>
    <w:rsid w:val="00DD3BA1"/>
    <w:rsid w:val="00DD4BDD"/>
    <w:rsid w:val="00DD699A"/>
    <w:rsid w:val="00DE0B1D"/>
    <w:rsid w:val="00DE0F4A"/>
    <w:rsid w:val="00DE3ECF"/>
    <w:rsid w:val="00DE60B0"/>
    <w:rsid w:val="00DE63D9"/>
    <w:rsid w:val="00DF4D0F"/>
    <w:rsid w:val="00DF5506"/>
    <w:rsid w:val="00E00E9D"/>
    <w:rsid w:val="00E018E8"/>
    <w:rsid w:val="00E028BA"/>
    <w:rsid w:val="00E03CE9"/>
    <w:rsid w:val="00E040D4"/>
    <w:rsid w:val="00E05144"/>
    <w:rsid w:val="00E054B8"/>
    <w:rsid w:val="00E06CB4"/>
    <w:rsid w:val="00E11E29"/>
    <w:rsid w:val="00E157C9"/>
    <w:rsid w:val="00E2130B"/>
    <w:rsid w:val="00E26E24"/>
    <w:rsid w:val="00E2733F"/>
    <w:rsid w:val="00E27EB0"/>
    <w:rsid w:val="00E31CF4"/>
    <w:rsid w:val="00E31FD0"/>
    <w:rsid w:val="00E3229D"/>
    <w:rsid w:val="00E3323F"/>
    <w:rsid w:val="00E35B1C"/>
    <w:rsid w:val="00E37368"/>
    <w:rsid w:val="00E441C1"/>
    <w:rsid w:val="00E44EB5"/>
    <w:rsid w:val="00E450F0"/>
    <w:rsid w:val="00E47972"/>
    <w:rsid w:val="00E51CAD"/>
    <w:rsid w:val="00E52765"/>
    <w:rsid w:val="00E53E79"/>
    <w:rsid w:val="00E545C0"/>
    <w:rsid w:val="00E54E31"/>
    <w:rsid w:val="00E56719"/>
    <w:rsid w:val="00E6344D"/>
    <w:rsid w:val="00E6380B"/>
    <w:rsid w:val="00E65603"/>
    <w:rsid w:val="00E660F9"/>
    <w:rsid w:val="00E673DD"/>
    <w:rsid w:val="00E676FC"/>
    <w:rsid w:val="00E702C6"/>
    <w:rsid w:val="00E71D33"/>
    <w:rsid w:val="00E741F8"/>
    <w:rsid w:val="00E7682A"/>
    <w:rsid w:val="00E77525"/>
    <w:rsid w:val="00E8036E"/>
    <w:rsid w:val="00E80E88"/>
    <w:rsid w:val="00E83E2B"/>
    <w:rsid w:val="00E916A5"/>
    <w:rsid w:val="00E9416F"/>
    <w:rsid w:val="00E953DB"/>
    <w:rsid w:val="00E96462"/>
    <w:rsid w:val="00E96B2B"/>
    <w:rsid w:val="00E96F1B"/>
    <w:rsid w:val="00E97D2F"/>
    <w:rsid w:val="00EA0C7E"/>
    <w:rsid w:val="00EA1AB5"/>
    <w:rsid w:val="00EA2206"/>
    <w:rsid w:val="00EA7013"/>
    <w:rsid w:val="00EA7267"/>
    <w:rsid w:val="00EB00EF"/>
    <w:rsid w:val="00EB09E1"/>
    <w:rsid w:val="00EB0B9A"/>
    <w:rsid w:val="00EB471C"/>
    <w:rsid w:val="00EB755B"/>
    <w:rsid w:val="00EB7BB6"/>
    <w:rsid w:val="00EC07CC"/>
    <w:rsid w:val="00EC4070"/>
    <w:rsid w:val="00EC50D0"/>
    <w:rsid w:val="00EC7354"/>
    <w:rsid w:val="00ED257A"/>
    <w:rsid w:val="00ED27E5"/>
    <w:rsid w:val="00ED573A"/>
    <w:rsid w:val="00ED5CC0"/>
    <w:rsid w:val="00ED6997"/>
    <w:rsid w:val="00ED713B"/>
    <w:rsid w:val="00EE01CD"/>
    <w:rsid w:val="00EE2B0D"/>
    <w:rsid w:val="00EE2B11"/>
    <w:rsid w:val="00EE632D"/>
    <w:rsid w:val="00EE7A4D"/>
    <w:rsid w:val="00EEACEC"/>
    <w:rsid w:val="00EF0D6B"/>
    <w:rsid w:val="00EF2121"/>
    <w:rsid w:val="00EF38F1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61D7"/>
    <w:rsid w:val="00F1631F"/>
    <w:rsid w:val="00F17AFF"/>
    <w:rsid w:val="00F205CE"/>
    <w:rsid w:val="00F20BE4"/>
    <w:rsid w:val="00F20CAF"/>
    <w:rsid w:val="00F21A63"/>
    <w:rsid w:val="00F21DC3"/>
    <w:rsid w:val="00F23670"/>
    <w:rsid w:val="00F23DAA"/>
    <w:rsid w:val="00F241DB"/>
    <w:rsid w:val="00F250F3"/>
    <w:rsid w:val="00F259A1"/>
    <w:rsid w:val="00F26191"/>
    <w:rsid w:val="00F27204"/>
    <w:rsid w:val="00F3136D"/>
    <w:rsid w:val="00F315DF"/>
    <w:rsid w:val="00F33D50"/>
    <w:rsid w:val="00F34880"/>
    <w:rsid w:val="00F34A83"/>
    <w:rsid w:val="00F34E8E"/>
    <w:rsid w:val="00F354A3"/>
    <w:rsid w:val="00F408D9"/>
    <w:rsid w:val="00F413EF"/>
    <w:rsid w:val="00F41E7C"/>
    <w:rsid w:val="00F42CE0"/>
    <w:rsid w:val="00F45F24"/>
    <w:rsid w:val="00F46222"/>
    <w:rsid w:val="00F4651E"/>
    <w:rsid w:val="00F50FB7"/>
    <w:rsid w:val="00F5101C"/>
    <w:rsid w:val="00F551EF"/>
    <w:rsid w:val="00F625EF"/>
    <w:rsid w:val="00F63B41"/>
    <w:rsid w:val="00F64CEF"/>
    <w:rsid w:val="00F655B7"/>
    <w:rsid w:val="00F66F03"/>
    <w:rsid w:val="00F6793B"/>
    <w:rsid w:val="00F718C1"/>
    <w:rsid w:val="00F71D8D"/>
    <w:rsid w:val="00F72639"/>
    <w:rsid w:val="00F77098"/>
    <w:rsid w:val="00F81DE7"/>
    <w:rsid w:val="00F83BCE"/>
    <w:rsid w:val="00F840DA"/>
    <w:rsid w:val="00F84C1E"/>
    <w:rsid w:val="00F858AF"/>
    <w:rsid w:val="00F865D9"/>
    <w:rsid w:val="00F8737C"/>
    <w:rsid w:val="00F87CCD"/>
    <w:rsid w:val="00F90CA4"/>
    <w:rsid w:val="00F91460"/>
    <w:rsid w:val="00F914CE"/>
    <w:rsid w:val="00F93B8E"/>
    <w:rsid w:val="00F93F02"/>
    <w:rsid w:val="00F954FD"/>
    <w:rsid w:val="00FA04CC"/>
    <w:rsid w:val="00FA077C"/>
    <w:rsid w:val="00FA0A82"/>
    <w:rsid w:val="00FA0B24"/>
    <w:rsid w:val="00FA3214"/>
    <w:rsid w:val="00FA4A19"/>
    <w:rsid w:val="00FA5AF5"/>
    <w:rsid w:val="00FB0640"/>
    <w:rsid w:val="00FB148A"/>
    <w:rsid w:val="00FB3B8B"/>
    <w:rsid w:val="00FB47C4"/>
    <w:rsid w:val="00FB5BE5"/>
    <w:rsid w:val="00FB7A13"/>
    <w:rsid w:val="00FC14F0"/>
    <w:rsid w:val="00FC2918"/>
    <w:rsid w:val="00FC38FC"/>
    <w:rsid w:val="00FC47C4"/>
    <w:rsid w:val="00FC511C"/>
    <w:rsid w:val="00FC55F4"/>
    <w:rsid w:val="00FD0F21"/>
    <w:rsid w:val="00FD41E7"/>
    <w:rsid w:val="00FD66FA"/>
    <w:rsid w:val="00FD701C"/>
    <w:rsid w:val="00FE027A"/>
    <w:rsid w:val="00FE223C"/>
    <w:rsid w:val="00FE43A6"/>
    <w:rsid w:val="00FE4898"/>
    <w:rsid w:val="00FF054C"/>
    <w:rsid w:val="00FF090A"/>
    <w:rsid w:val="00FF1F65"/>
    <w:rsid w:val="00FF3C5F"/>
    <w:rsid w:val="00FF63AA"/>
    <w:rsid w:val="0129C02A"/>
    <w:rsid w:val="0164A5F4"/>
    <w:rsid w:val="01BC561F"/>
    <w:rsid w:val="01C5401B"/>
    <w:rsid w:val="01F147BF"/>
    <w:rsid w:val="01F49286"/>
    <w:rsid w:val="0261CA9B"/>
    <w:rsid w:val="034414DC"/>
    <w:rsid w:val="034E7FBB"/>
    <w:rsid w:val="03B8D487"/>
    <w:rsid w:val="04398968"/>
    <w:rsid w:val="04AC977A"/>
    <w:rsid w:val="04E423A3"/>
    <w:rsid w:val="05687A44"/>
    <w:rsid w:val="059C325A"/>
    <w:rsid w:val="0639F3F7"/>
    <w:rsid w:val="068FC742"/>
    <w:rsid w:val="06A46909"/>
    <w:rsid w:val="07387BCB"/>
    <w:rsid w:val="074D3265"/>
    <w:rsid w:val="0756D076"/>
    <w:rsid w:val="07E5CFB5"/>
    <w:rsid w:val="080054F6"/>
    <w:rsid w:val="085267F7"/>
    <w:rsid w:val="08ACEA58"/>
    <w:rsid w:val="08E78557"/>
    <w:rsid w:val="08FE942A"/>
    <w:rsid w:val="08FE942A"/>
    <w:rsid w:val="09241FF3"/>
    <w:rsid w:val="09260D21"/>
    <w:rsid w:val="095549D2"/>
    <w:rsid w:val="099BB7D8"/>
    <w:rsid w:val="09D85FE7"/>
    <w:rsid w:val="0A28160B"/>
    <w:rsid w:val="0A300391"/>
    <w:rsid w:val="0A67E693"/>
    <w:rsid w:val="0A8171F5"/>
    <w:rsid w:val="0B089D94"/>
    <w:rsid w:val="0B18B286"/>
    <w:rsid w:val="0BB3BD6B"/>
    <w:rsid w:val="0C0B7F6F"/>
    <w:rsid w:val="0C3FDE67"/>
    <w:rsid w:val="0CBB99CF"/>
    <w:rsid w:val="0E448BA6"/>
    <w:rsid w:val="0E854645"/>
    <w:rsid w:val="0E8952EF"/>
    <w:rsid w:val="0E9AD927"/>
    <w:rsid w:val="0EA35855"/>
    <w:rsid w:val="0EE5B8D0"/>
    <w:rsid w:val="0F026FAB"/>
    <w:rsid w:val="0F4EFA9F"/>
    <w:rsid w:val="0F7EE788"/>
    <w:rsid w:val="0F8D13D9"/>
    <w:rsid w:val="0FD2714A"/>
    <w:rsid w:val="0FEDDD2F"/>
    <w:rsid w:val="1049E549"/>
    <w:rsid w:val="1076DAE9"/>
    <w:rsid w:val="1097578F"/>
    <w:rsid w:val="112F31D8"/>
    <w:rsid w:val="11B44D81"/>
    <w:rsid w:val="126C4B98"/>
    <w:rsid w:val="129B9E03"/>
    <w:rsid w:val="12A412CC"/>
    <w:rsid w:val="12CD53CB"/>
    <w:rsid w:val="12F3722B"/>
    <w:rsid w:val="130A8B38"/>
    <w:rsid w:val="139A2EB7"/>
    <w:rsid w:val="13A22930"/>
    <w:rsid w:val="13D6E5D7"/>
    <w:rsid w:val="1411CD33"/>
    <w:rsid w:val="14CBF418"/>
    <w:rsid w:val="14D75375"/>
    <w:rsid w:val="150A1AAB"/>
    <w:rsid w:val="152914B5"/>
    <w:rsid w:val="1574C312"/>
    <w:rsid w:val="15C25AB2"/>
    <w:rsid w:val="15C938B5"/>
    <w:rsid w:val="15F16824"/>
    <w:rsid w:val="163B6854"/>
    <w:rsid w:val="166DBC84"/>
    <w:rsid w:val="169D0EF5"/>
    <w:rsid w:val="171E9280"/>
    <w:rsid w:val="176E80C9"/>
    <w:rsid w:val="17824841"/>
    <w:rsid w:val="17A377B5"/>
    <w:rsid w:val="17EE4F43"/>
    <w:rsid w:val="189188AC"/>
    <w:rsid w:val="18BA62E1"/>
    <w:rsid w:val="192908E6"/>
    <w:rsid w:val="1942EEBC"/>
    <w:rsid w:val="199A8B80"/>
    <w:rsid w:val="19AF2E15"/>
    <w:rsid w:val="19D710A4"/>
    <w:rsid w:val="1A4304EC"/>
    <w:rsid w:val="1A46275B"/>
    <w:rsid w:val="1A867D90"/>
    <w:rsid w:val="1A89CDD3"/>
    <w:rsid w:val="1AB720B2"/>
    <w:rsid w:val="1AC7EB34"/>
    <w:rsid w:val="1AEB23D0"/>
    <w:rsid w:val="1B8E9E88"/>
    <w:rsid w:val="1BF16193"/>
    <w:rsid w:val="1BFCDCD4"/>
    <w:rsid w:val="1C04DADC"/>
    <w:rsid w:val="1C53F6C5"/>
    <w:rsid w:val="1C91E567"/>
    <w:rsid w:val="1D8BDC5E"/>
    <w:rsid w:val="1DC16E05"/>
    <w:rsid w:val="1DEBD98C"/>
    <w:rsid w:val="1E902D5B"/>
    <w:rsid w:val="1E9D2BB0"/>
    <w:rsid w:val="1ECE97CA"/>
    <w:rsid w:val="1F23F2A3"/>
    <w:rsid w:val="1FF43314"/>
    <w:rsid w:val="20023521"/>
    <w:rsid w:val="205417CD"/>
    <w:rsid w:val="20592265"/>
    <w:rsid w:val="20C4D2B6"/>
    <w:rsid w:val="20DFA03D"/>
    <w:rsid w:val="211D237E"/>
    <w:rsid w:val="21936D42"/>
    <w:rsid w:val="22544187"/>
    <w:rsid w:val="22995EFA"/>
    <w:rsid w:val="22BF5CF1"/>
    <w:rsid w:val="23550FAE"/>
    <w:rsid w:val="236E0B28"/>
    <w:rsid w:val="2372B974"/>
    <w:rsid w:val="238176F1"/>
    <w:rsid w:val="23938A24"/>
    <w:rsid w:val="23FC7378"/>
    <w:rsid w:val="24277BB3"/>
    <w:rsid w:val="24526FF0"/>
    <w:rsid w:val="24C6F4A3"/>
    <w:rsid w:val="24E139BA"/>
    <w:rsid w:val="24EA00E0"/>
    <w:rsid w:val="252C9BFA"/>
    <w:rsid w:val="254E2840"/>
    <w:rsid w:val="259843D9"/>
    <w:rsid w:val="259843D9"/>
    <w:rsid w:val="269DA0E3"/>
    <w:rsid w:val="278729F7"/>
    <w:rsid w:val="27A35C4F"/>
    <w:rsid w:val="27FF76CF"/>
    <w:rsid w:val="2821A62A"/>
    <w:rsid w:val="2903C2DF"/>
    <w:rsid w:val="2909C42D"/>
    <w:rsid w:val="29E558ED"/>
    <w:rsid w:val="2A3F4866"/>
    <w:rsid w:val="2A84C440"/>
    <w:rsid w:val="2BAA8631"/>
    <w:rsid w:val="2BB4BEA4"/>
    <w:rsid w:val="2BB62AFB"/>
    <w:rsid w:val="2C56B621"/>
    <w:rsid w:val="2C76CD72"/>
    <w:rsid w:val="2C7A19FB"/>
    <w:rsid w:val="2CB90CD6"/>
    <w:rsid w:val="2D2F05DE"/>
    <w:rsid w:val="2D5A6BEF"/>
    <w:rsid w:val="2DA66ADE"/>
    <w:rsid w:val="2DB1D4E9"/>
    <w:rsid w:val="2DD529F9"/>
    <w:rsid w:val="2DF7EEA9"/>
    <w:rsid w:val="2F4F1041"/>
    <w:rsid w:val="2F5F8D6E"/>
    <w:rsid w:val="2F60BC3D"/>
    <w:rsid w:val="2F8892F4"/>
    <w:rsid w:val="2F89BB19"/>
    <w:rsid w:val="2FD52883"/>
    <w:rsid w:val="304E78EC"/>
    <w:rsid w:val="3155380B"/>
    <w:rsid w:val="316C0785"/>
    <w:rsid w:val="31A0460B"/>
    <w:rsid w:val="325D9E84"/>
    <w:rsid w:val="328521AD"/>
    <w:rsid w:val="3292BA67"/>
    <w:rsid w:val="329B4976"/>
    <w:rsid w:val="32E33473"/>
    <w:rsid w:val="33959C42"/>
    <w:rsid w:val="33CDB2EC"/>
    <w:rsid w:val="33DC1CAA"/>
    <w:rsid w:val="34129E06"/>
    <w:rsid w:val="345C0417"/>
    <w:rsid w:val="345F9E17"/>
    <w:rsid w:val="3486755A"/>
    <w:rsid w:val="35926154"/>
    <w:rsid w:val="35D47F51"/>
    <w:rsid w:val="36799862"/>
    <w:rsid w:val="367EF888"/>
    <w:rsid w:val="36C53805"/>
    <w:rsid w:val="36DF21F1"/>
    <w:rsid w:val="376D5B55"/>
    <w:rsid w:val="381E9F1F"/>
    <w:rsid w:val="38352E56"/>
    <w:rsid w:val="389F9D14"/>
    <w:rsid w:val="3942C21B"/>
    <w:rsid w:val="39A2F4C1"/>
    <w:rsid w:val="3A046AFA"/>
    <w:rsid w:val="3A166661"/>
    <w:rsid w:val="3B9F930D"/>
    <w:rsid w:val="3BB29314"/>
    <w:rsid w:val="3BD57D9B"/>
    <w:rsid w:val="3BE33156"/>
    <w:rsid w:val="3BEBB256"/>
    <w:rsid w:val="3C0480CA"/>
    <w:rsid w:val="3C437114"/>
    <w:rsid w:val="3C43C0D5"/>
    <w:rsid w:val="3C60331A"/>
    <w:rsid w:val="3C6715FC"/>
    <w:rsid w:val="3CDF6D57"/>
    <w:rsid w:val="3CE66FC6"/>
    <w:rsid w:val="3D771482"/>
    <w:rsid w:val="3DF3C2DD"/>
    <w:rsid w:val="3E02E65D"/>
    <w:rsid w:val="3E28AD28"/>
    <w:rsid w:val="3E5AA122"/>
    <w:rsid w:val="3E6769FA"/>
    <w:rsid w:val="3E6EDBE9"/>
    <w:rsid w:val="3E9C2CD9"/>
    <w:rsid w:val="3E9F16C4"/>
    <w:rsid w:val="3EAF2D55"/>
    <w:rsid w:val="3EDDD06A"/>
    <w:rsid w:val="3EEA33D6"/>
    <w:rsid w:val="3F81A60E"/>
    <w:rsid w:val="3F9EB6BE"/>
    <w:rsid w:val="3FAD3AD5"/>
    <w:rsid w:val="400F99E0"/>
    <w:rsid w:val="402F4437"/>
    <w:rsid w:val="40B18BD8"/>
    <w:rsid w:val="40E130D0"/>
    <w:rsid w:val="414274A5"/>
    <w:rsid w:val="414C6778"/>
    <w:rsid w:val="421ED37D"/>
    <w:rsid w:val="4249C7BA"/>
    <w:rsid w:val="4276E605"/>
    <w:rsid w:val="4289EED6"/>
    <w:rsid w:val="428CEAAB"/>
    <w:rsid w:val="42F082B2"/>
    <w:rsid w:val="4319A07A"/>
    <w:rsid w:val="432E1245"/>
    <w:rsid w:val="4346F1B9"/>
    <w:rsid w:val="434E5CE4"/>
    <w:rsid w:val="434E5CE4"/>
    <w:rsid w:val="43866535"/>
    <w:rsid w:val="4397666D"/>
    <w:rsid w:val="43EADD72"/>
    <w:rsid w:val="44551731"/>
    <w:rsid w:val="44D995C5"/>
    <w:rsid w:val="45296D50"/>
    <w:rsid w:val="45D916BA"/>
    <w:rsid w:val="460DF842"/>
    <w:rsid w:val="4637900B"/>
    <w:rsid w:val="4665B307"/>
    <w:rsid w:val="4665B307"/>
    <w:rsid w:val="46C53DB1"/>
    <w:rsid w:val="46D1CE2C"/>
    <w:rsid w:val="46E8E24F"/>
    <w:rsid w:val="4709A8BB"/>
    <w:rsid w:val="471501D9"/>
    <w:rsid w:val="478CB7F3"/>
    <w:rsid w:val="47A9C8A3"/>
    <w:rsid w:val="47E3E495"/>
    <w:rsid w:val="47EAED22"/>
    <w:rsid w:val="47F4C5CA"/>
    <w:rsid w:val="48018368"/>
    <w:rsid w:val="481AABC5"/>
    <w:rsid w:val="481AABC5"/>
    <w:rsid w:val="48610E12"/>
    <w:rsid w:val="48E681D4"/>
    <w:rsid w:val="49B8BEB3"/>
    <w:rsid w:val="49FE479F"/>
    <w:rsid w:val="4A233234"/>
    <w:rsid w:val="4A255801"/>
    <w:rsid w:val="4A417454"/>
    <w:rsid w:val="4A46960E"/>
    <w:rsid w:val="4AE01BF3"/>
    <w:rsid w:val="4BB1D731"/>
    <w:rsid w:val="4C892A4C"/>
    <w:rsid w:val="4CD4ED7F"/>
    <w:rsid w:val="4CF53F2A"/>
    <w:rsid w:val="4D347F35"/>
    <w:rsid w:val="4D669A3D"/>
    <w:rsid w:val="4D6FA323"/>
    <w:rsid w:val="4D70DF4A"/>
    <w:rsid w:val="4DA754DC"/>
    <w:rsid w:val="4DFDC036"/>
    <w:rsid w:val="4E2D0BEF"/>
    <w:rsid w:val="4EA8B5C7"/>
    <w:rsid w:val="4F146C0E"/>
    <w:rsid w:val="4F1881A8"/>
    <w:rsid w:val="4F22DD35"/>
    <w:rsid w:val="4F7433E9"/>
    <w:rsid w:val="4FA86845"/>
    <w:rsid w:val="50610BDC"/>
    <w:rsid w:val="506D8DB7"/>
    <w:rsid w:val="50854854"/>
    <w:rsid w:val="508DCA82"/>
    <w:rsid w:val="509D40D8"/>
    <w:rsid w:val="50DA8C3D"/>
    <w:rsid w:val="513EA1D8"/>
    <w:rsid w:val="51813D89"/>
    <w:rsid w:val="51C8B04D"/>
    <w:rsid w:val="51D09DD3"/>
    <w:rsid w:val="51D09DD3"/>
    <w:rsid w:val="52446DDC"/>
    <w:rsid w:val="52830044"/>
    <w:rsid w:val="528BDCD7"/>
    <w:rsid w:val="5332CDDE"/>
    <w:rsid w:val="53A3C0B9"/>
    <w:rsid w:val="53C59476"/>
    <w:rsid w:val="53D9E845"/>
    <w:rsid w:val="542DA3FF"/>
    <w:rsid w:val="5448D9CA"/>
    <w:rsid w:val="545AC8E8"/>
    <w:rsid w:val="55893B14"/>
    <w:rsid w:val="569C2170"/>
    <w:rsid w:val="569C2170"/>
    <w:rsid w:val="57324451"/>
    <w:rsid w:val="57FF2C78"/>
    <w:rsid w:val="58020B42"/>
    <w:rsid w:val="587731DC"/>
    <w:rsid w:val="58937F46"/>
    <w:rsid w:val="58F241C8"/>
    <w:rsid w:val="58F241C8"/>
    <w:rsid w:val="59D04762"/>
    <w:rsid w:val="59D37518"/>
    <w:rsid w:val="5A4AF7CD"/>
    <w:rsid w:val="5B08FB66"/>
    <w:rsid w:val="5B5BDFE9"/>
    <w:rsid w:val="5B6B9F56"/>
    <w:rsid w:val="5B778019"/>
    <w:rsid w:val="5BDA154B"/>
    <w:rsid w:val="5C38B5E4"/>
    <w:rsid w:val="5C695336"/>
    <w:rsid w:val="5C99E7A0"/>
    <w:rsid w:val="5CE065EF"/>
    <w:rsid w:val="5CF2ABCC"/>
    <w:rsid w:val="5D06B7C5"/>
    <w:rsid w:val="5D2E8645"/>
    <w:rsid w:val="5D33CA38"/>
    <w:rsid w:val="5D4AA2FF"/>
    <w:rsid w:val="5D6F94C6"/>
    <w:rsid w:val="5D8D2081"/>
    <w:rsid w:val="5D8F0E09"/>
    <w:rsid w:val="5EE28C02"/>
    <w:rsid w:val="5F090AF0"/>
    <w:rsid w:val="5FD2B3C4"/>
    <w:rsid w:val="600EBD55"/>
    <w:rsid w:val="60411F84"/>
    <w:rsid w:val="60C128EC"/>
    <w:rsid w:val="60E22C38"/>
    <w:rsid w:val="619D3D3A"/>
    <w:rsid w:val="61A60EBE"/>
    <w:rsid w:val="61CB2CFE"/>
    <w:rsid w:val="61F116A0"/>
    <w:rsid w:val="61F2FA39"/>
    <w:rsid w:val="61FE1EE8"/>
    <w:rsid w:val="6201F768"/>
    <w:rsid w:val="62BC8926"/>
    <w:rsid w:val="63E52730"/>
    <w:rsid w:val="640EF564"/>
    <w:rsid w:val="64D10F5E"/>
    <w:rsid w:val="651674D9"/>
    <w:rsid w:val="651E625F"/>
    <w:rsid w:val="651E625F"/>
    <w:rsid w:val="655DA26A"/>
    <w:rsid w:val="659A1FEE"/>
    <w:rsid w:val="65D0C4D0"/>
    <w:rsid w:val="65D0C4D0"/>
    <w:rsid w:val="65DF982A"/>
    <w:rsid w:val="6668450A"/>
    <w:rsid w:val="66C57EBB"/>
    <w:rsid w:val="671B4E66"/>
    <w:rsid w:val="67802A80"/>
    <w:rsid w:val="6785637F"/>
    <w:rsid w:val="6786CA34"/>
    <w:rsid w:val="67956F66"/>
    <w:rsid w:val="68089D5F"/>
    <w:rsid w:val="68792672"/>
    <w:rsid w:val="689CAD5C"/>
    <w:rsid w:val="68EE224B"/>
    <w:rsid w:val="69B168F4"/>
    <w:rsid w:val="69B90E29"/>
    <w:rsid w:val="6A1A4133"/>
    <w:rsid w:val="6A5B102C"/>
    <w:rsid w:val="6A8BBB39"/>
    <w:rsid w:val="6AA4817C"/>
    <w:rsid w:val="6AABB5E6"/>
    <w:rsid w:val="6AAC2379"/>
    <w:rsid w:val="6B03C09D"/>
    <w:rsid w:val="6BE3200F"/>
    <w:rsid w:val="6C0CF671"/>
    <w:rsid w:val="6C68E089"/>
    <w:rsid w:val="6CBE96F3"/>
    <w:rsid w:val="6D2F4BD5"/>
    <w:rsid w:val="6D565C97"/>
    <w:rsid w:val="6D5AB719"/>
    <w:rsid w:val="6D7BCBD3"/>
    <w:rsid w:val="6D8A82EF"/>
    <w:rsid w:val="6DF4A503"/>
    <w:rsid w:val="6E09BDDE"/>
    <w:rsid w:val="6E66F383"/>
    <w:rsid w:val="6E7356EF"/>
    <w:rsid w:val="6E8C5CAD"/>
    <w:rsid w:val="6EC544A5"/>
    <w:rsid w:val="6EE867F6"/>
    <w:rsid w:val="6F7F949C"/>
    <w:rsid w:val="6F8927C0"/>
    <w:rsid w:val="700F2750"/>
    <w:rsid w:val="70611506"/>
    <w:rsid w:val="706B0FFA"/>
    <w:rsid w:val="7154D7F9"/>
    <w:rsid w:val="717D921C"/>
    <w:rsid w:val="719E9445"/>
    <w:rsid w:val="71FCE567"/>
    <w:rsid w:val="71FCE567"/>
    <w:rsid w:val="7218C954"/>
    <w:rsid w:val="72827544"/>
    <w:rsid w:val="728B367B"/>
    <w:rsid w:val="72AB301E"/>
    <w:rsid w:val="72AFF57B"/>
    <w:rsid w:val="72B7355E"/>
    <w:rsid w:val="72C81626"/>
    <w:rsid w:val="72F23DB4"/>
    <w:rsid w:val="73244C5D"/>
    <w:rsid w:val="732C82D3"/>
    <w:rsid w:val="733A64A6"/>
    <w:rsid w:val="738E2287"/>
    <w:rsid w:val="739A119C"/>
    <w:rsid w:val="73BC495C"/>
    <w:rsid w:val="73DE3A4A"/>
    <w:rsid w:val="74004EA9"/>
    <w:rsid w:val="7418A431"/>
    <w:rsid w:val="74E986B0"/>
    <w:rsid w:val="7518F83C"/>
    <w:rsid w:val="757D636B"/>
    <w:rsid w:val="75EF4192"/>
    <w:rsid w:val="75FFB6E8"/>
    <w:rsid w:val="7628491C"/>
    <w:rsid w:val="765E87A0"/>
    <w:rsid w:val="767E68D4"/>
    <w:rsid w:val="7766CCFA"/>
    <w:rsid w:val="778AA681"/>
    <w:rsid w:val="77EA312B"/>
    <w:rsid w:val="780D8652"/>
    <w:rsid w:val="78490E72"/>
    <w:rsid w:val="786C26EB"/>
    <w:rsid w:val="786C26EB"/>
    <w:rsid w:val="787621DF"/>
    <w:rsid w:val="7928E8F1"/>
    <w:rsid w:val="798AB645"/>
    <w:rsid w:val="7A1EBA2B"/>
    <w:rsid w:val="7A56198E"/>
    <w:rsid w:val="7A881687"/>
    <w:rsid w:val="7AEFCC32"/>
    <w:rsid w:val="7B15CB7B"/>
    <w:rsid w:val="7B5655D2"/>
    <w:rsid w:val="7BAFCBB0"/>
    <w:rsid w:val="7C5E17A4"/>
    <w:rsid w:val="7C85F104"/>
    <w:rsid w:val="7C9CF35F"/>
    <w:rsid w:val="7CB3F2A3"/>
    <w:rsid w:val="7CEDAA58"/>
    <w:rsid w:val="7D722536"/>
    <w:rsid w:val="7DF9E805"/>
    <w:rsid w:val="7E2EAAE0"/>
    <w:rsid w:val="7E7CC7D6"/>
    <w:rsid w:val="7FF1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585E6FF"/>
  <w15:chartTrackingRefBased/>
  <w15:docId w15:val="{4AACB4F7-450F-46C6-9B34-255D591781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SimSun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835A3"/>
    <w:pPr>
      <w:spacing w:after="160" w:line="259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color="595959" w:sz="4" w:space="1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hAnsi="Calibri Light" w:cs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hAnsi="Calibri Light" w:cs="Times New Roman"/>
      <w:color w:val="25252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hAnsi="Calibri Light" w:cs="Times New Roman"/>
      <w:i/>
      <w:iCs/>
      <w:color w:val="2525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hAnsi="Calibri Light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</w:rPr>
  </w:style>
  <w:style w:type="character" w:styleId="TitleChar" w:customStyle="1">
    <w:name w:val="Title Char"/>
    <w:link w:val="Title"/>
    <w:uiPriority w:val="10"/>
    <w:rPr>
      <w:rFonts w:ascii="Calibri Light" w:hAnsi="Calibri Light" w:eastAsia="SimSun" w:cs="Times New Roman"/>
      <w:color w:val="00000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/>
      <w:spacing w:val="10"/>
    </w:rPr>
  </w:style>
  <w:style w:type="character" w:styleId="SubtitleChar" w:customStyle="1">
    <w:name w:val="Subtitle Char"/>
    <w:link w:val="Subtitle"/>
    <w:uiPriority w:val="11"/>
    <w:rPr>
      <w:color w:val="5A5A5A"/>
      <w:spacing w:val="10"/>
    </w:rPr>
  </w:style>
  <w:style w:type="character" w:styleId="Heading1Char" w:customStyle="1">
    <w:name w:val="Heading 1 Char"/>
    <w:link w:val="Heading1"/>
    <w:uiPriority w:val="9"/>
    <w:rPr>
      <w:rFonts w:ascii="Calibri Light" w:hAnsi="Calibri Light" w:eastAsia="SimSun" w:cs="Times New Roman"/>
      <w:b/>
      <w:bCs/>
      <w:smallCaps/>
      <w:color w:val="000000"/>
      <w:sz w:val="36"/>
      <w:szCs w:val="36"/>
    </w:rPr>
  </w:style>
  <w:style w:type="character" w:styleId="Heading2Char" w:customStyle="1">
    <w:name w:val="Heading 2 Char"/>
    <w:link w:val="Heading2"/>
    <w:uiPriority w:val="9"/>
    <w:semiHidden/>
    <w:rPr>
      <w:rFonts w:ascii="Calibri Light" w:hAnsi="Calibri Light" w:eastAsia="SimSun" w:cs="Times New Roman"/>
      <w:b/>
      <w:bCs/>
      <w:smallCaps/>
      <w:color w:val="000000"/>
      <w:sz w:val="28"/>
      <w:szCs w:val="28"/>
    </w:rPr>
  </w:style>
  <w:style w:type="character" w:styleId="Heading3Char" w:customStyle="1">
    <w:name w:val="Heading 3 Char"/>
    <w:link w:val="Heading3"/>
    <w:uiPriority w:val="9"/>
    <w:semiHidden/>
    <w:rPr>
      <w:rFonts w:ascii="Calibri Light" w:hAnsi="Calibri Light" w:eastAsia="SimSun" w:cs="Times New Roman"/>
      <w:b/>
      <w:bCs/>
      <w:color w:val="000000"/>
    </w:rPr>
  </w:style>
  <w:style w:type="character" w:styleId="Heading4Char" w:customStyle="1">
    <w:name w:val="Heading 4 Char"/>
    <w:link w:val="Heading4"/>
    <w:uiPriority w:val="9"/>
    <w:semiHidden/>
    <w:rPr>
      <w:rFonts w:ascii="Calibri Light" w:hAnsi="Calibri Light" w:eastAsia="SimSun" w:cs="Times New Roman"/>
      <w:b/>
      <w:bCs/>
      <w:i/>
      <w:iCs/>
      <w:color w:val="000000"/>
    </w:rPr>
  </w:style>
  <w:style w:type="character" w:styleId="Heading5Char" w:customStyle="1">
    <w:name w:val="Heading 5 Char"/>
    <w:link w:val="Heading5"/>
    <w:uiPriority w:val="9"/>
    <w:semiHidden/>
    <w:rPr>
      <w:rFonts w:ascii="Calibri Light" w:hAnsi="Calibri Light" w:eastAsia="SimSun" w:cs="Times New Roman"/>
      <w:color w:val="252525"/>
    </w:rPr>
  </w:style>
  <w:style w:type="character" w:styleId="Heading6Char" w:customStyle="1">
    <w:name w:val="Heading 6 Char"/>
    <w:link w:val="Heading6"/>
    <w:uiPriority w:val="9"/>
    <w:semiHidden/>
    <w:rPr>
      <w:rFonts w:ascii="Calibri Light" w:hAnsi="Calibri Light" w:eastAsia="SimSun" w:cs="Times New Roman"/>
      <w:i/>
      <w:iCs/>
      <w:color w:val="252525"/>
    </w:rPr>
  </w:style>
  <w:style w:type="character" w:styleId="Heading7Char" w:customStyle="1">
    <w:name w:val="Heading 7 Char"/>
    <w:link w:val="Heading7"/>
    <w:uiPriority w:val="9"/>
    <w:semiHidden/>
    <w:rPr>
      <w:rFonts w:ascii="Calibri Light" w:hAnsi="Calibri Light" w:eastAsia="SimSun" w:cs="Times New Roman"/>
      <w:i/>
      <w:iCs/>
      <w:color w:val="404040"/>
    </w:rPr>
  </w:style>
  <w:style w:type="character" w:styleId="Heading8Char" w:customStyle="1">
    <w:name w:val="Heading 8 Char"/>
    <w:link w:val="Heading8"/>
    <w:uiPriority w:val="9"/>
    <w:semiHidden/>
    <w:rPr>
      <w:rFonts w:ascii="Calibri Light" w:hAnsi="Calibri Light" w:eastAsia="SimSun" w:cs="Times New Roman"/>
      <w:color w:val="404040"/>
      <w:sz w:val="20"/>
      <w:szCs w:val="20"/>
    </w:rPr>
  </w:style>
  <w:style w:type="character" w:styleId="Heading9Char" w:customStyle="1">
    <w:name w:val="Heading 9 Char"/>
    <w:link w:val="Heading9"/>
    <w:uiPriority w:val="9"/>
    <w:semiHidden/>
    <w:rPr>
      <w:rFonts w:ascii="Calibri Light" w:hAnsi="Calibri Light" w:eastAsia="SimSun" w:cs="Times New Roman"/>
      <w:i/>
      <w:iCs/>
      <w:color w:val="404040"/>
      <w:sz w:val="20"/>
      <w:szCs w:val="20"/>
    </w:rPr>
  </w:style>
  <w:style w:type="character" w:styleId="SubtleEmphasis">
    <w:name w:val="Subtle Emphasis"/>
    <w:uiPriority w:val="19"/>
    <w:qFormat/>
    <w:rPr>
      <w:i/>
      <w:iCs/>
      <w:color w:val="404040"/>
    </w:rPr>
  </w:style>
  <w:style w:type="character" w:styleId="Emphasis">
    <w:name w:val="Emphasis"/>
    <w:uiPriority w:val="20"/>
    <w:qFormat/>
    <w:rPr>
      <w:i/>
      <w:iCs/>
      <w:color w:val="auto"/>
    </w:rPr>
  </w:style>
  <w:style w:type="character" w:styleId="IntenseEmphasis">
    <w:name w:val="Intense Emphasis"/>
    <w:uiPriority w:val="21"/>
    <w:qFormat/>
    <w:rPr>
      <w:b/>
      <w:bCs/>
      <w:i/>
      <w:iCs/>
      <w:caps/>
    </w:rPr>
  </w:style>
  <w:style w:type="character" w:styleId="Strong">
    <w:name w:val="Strong"/>
    <w:uiPriority w:val="22"/>
    <w:qFormat/>
    <w:rPr>
      <w:b/>
      <w:bCs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/>
    </w:rPr>
  </w:style>
  <w:style w:type="character" w:styleId="QuoteChar" w:customStyle="1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F2F2F2" w:sz="24" w:space="1"/>
        <w:bottom w:val="single" w:color="F2F2F2" w:sz="24" w:space="1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styleId="IntenseQuoteChar" w:customStyle="1">
    <w:name w:val="Intense Quote Char"/>
    <w:link w:val="IntenseQuote"/>
    <w:uiPriority w:val="30"/>
    <w:rPr>
      <w:color w:val="000000"/>
      <w:shd w:val="clear" w:color="auto" w:fill="F2F2F2"/>
    </w:rPr>
  </w:style>
  <w:style w:type="character" w:styleId="SubtleReference">
    <w:name w:val="Subtle Reference"/>
    <w:uiPriority w:val="31"/>
    <w:qFormat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Pr>
      <w:b/>
      <w:bCs/>
      <w:smallCaps/>
      <w:u w:val="single"/>
    </w:rPr>
  </w:style>
  <w:style w:type="character" w:styleId="BookTitle">
    <w:name w:val="Book Title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rPr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1F70BB"/>
    <w:pPr>
      <w:spacing w:after="200" w:line="276" w:lineRule="auto"/>
    </w:pPr>
    <w:rPr>
      <w:rFonts w:eastAsia="Calibri" w:cs="Times New Roman"/>
      <w:sz w:val="20"/>
      <w:szCs w:val="20"/>
      <w:lang w:val="en-GB" w:eastAsia="en-US"/>
    </w:rPr>
  </w:style>
  <w:style w:type="character" w:styleId="FootnoteTextChar" w:customStyle="1">
    <w:name w:val="Footnote Text Char"/>
    <w:link w:val="FootnoteText"/>
    <w:rsid w:val="001F70BB"/>
    <w:rPr>
      <w:rFonts w:ascii="Calibri" w:hAnsi="Calibri" w:eastAsia="Calibri" w:cs="Times New Roman"/>
      <w:sz w:val="20"/>
      <w:szCs w:val="20"/>
      <w:lang w:val="en-GB" w:eastAsia="en-US"/>
    </w:rPr>
  </w:style>
  <w:style w:type="character" w:styleId="FootnoteReference">
    <w:name w:val="footnote reference"/>
    <w:uiPriority w:val="99"/>
    <w:semiHidden/>
    <w:unhideWhenUsed/>
    <w:rsid w:val="001F70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45246"/>
  </w:style>
  <w:style w:type="paragraph" w:styleId="Footer">
    <w:name w:val="footer"/>
    <w:basedOn w:val="Normal"/>
    <w:link w:val="Footer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45246"/>
  </w:style>
  <w:style w:type="paragraph" w:styleId="BalloonText">
    <w:name w:val="Balloon Text"/>
    <w:basedOn w:val="Normal"/>
    <w:link w:val="BalloonTextChar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A6783E"/>
    <w:rPr>
      <w:rFonts w:ascii="Tahoma" w:hAnsi="Tahoma" w:cs="Tahoma"/>
      <w:sz w:val="16"/>
      <w:szCs w:val="16"/>
    </w:rPr>
  </w:style>
  <w:style w:type="paragraph" w:styleId="ZCom" w:customStyle="1">
    <w:name w:val="Z_Com"/>
    <w:basedOn w:val="Normal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hAnsi="Arial" w:eastAsia="Times New Roman"/>
      <w:sz w:val="24"/>
      <w:szCs w:val="24"/>
      <w:lang w:val="en-GB" w:eastAsia="en-GB"/>
    </w:rPr>
  </w:style>
  <w:style w:type="paragraph" w:styleId="ZDGName" w:customStyle="1">
    <w:name w:val="Z_DGName"/>
    <w:basedOn w:val="Normal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hAnsi="Arial" w:eastAsia="Times New Roman"/>
      <w:sz w:val="16"/>
      <w:szCs w:val="16"/>
      <w:lang w:val="en-GB" w:eastAsia="en-GB"/>
    </w:rPr>
  </w:style>
  <w:style w:type="table" w:styleId="TableGrid">
    <w:name w:val="Table Grid"/>
    <w:basedOn w:val="TableNormal"/>
    <w:uiPriority w:val="39"/>
    <w:rsid w:val="00291C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3B08E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B08E5"/>
    <w:rPr>
      <w:color w:val="B26B02"/>
      <w:u w:val="single"/>
    </w:rPr>
  </w:style>
  <w:style w:type="character" w:styleId="CommentReference">
    <w:name w:val="annotation reference"/>
    <w:uiPriority w:val="99"/>
    <w:semiHidden/>
    <w:unhideWhenUsed/>
    <w:rsid w:val="00054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F2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054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F2B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054F2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4AA5"/>
    <w:rPr>
      <w:sz w:val="22"/>
      <w:szCs w:val="22"/>
      <w:lang w:eastAsia="ja-JP"/>
    </w:rPr>
  </w:style>
  <w:style w:type="character" w:styleId="Hyperlink1" w:customStyle="1">
    <w:name w:val="Hyperlink.1"/>
    <w:rsid w:val="004C4AA5"/>
    <w:rPr>
      <w:rFonts w:ascii="Verdana" w:hAnsi="Verdana" w:eastAsia="Verdana" w:cs="Verdana"/>
      <w:color w:val="000000"/>
      <w:sz w:val="20"/>
      <w:szCs w:val="20"/>
      <w:u w:val="single" w:color="000000"/>
      <w:lang w:val="en-US"/>
    </w:rPr>
  </w:style>
  <w:style w:type="numbering" w:styleId="List0" w:customStyle="1">
    <w:name w:val="List 0"/>
    <w:basedOn w:val="NoList"/>
    <w:rsid w:val="004C4AA5"/>
    <w:pPr>
      <w:numPr>
        <w:numId w:val="28"/>
      </w:numPr>
    </w:pPr>
  </w:style>
  <w:style w:type="numbering" w:styleId="List1" w:customStyle="1">
    <w:name w:val="List 1"/>
    <w:basedOn w:val="NoList"/>
    <w:rsid w:val="004C4AA5"/>
    <w:pPr>
      <w:numPr>
        <w:numId w:val="29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E21E2"/>
    <w:rPr>
      <w:sz w:val="20"/>
      <w:szCs w:val="20"/>
    </w:rPr>
  </w:style>
  <w:style w:type="character" w:styleId="EndnoteTextChar" w:customStyle="1">
    <w:name w:val="Endnote Text Char"/>
    <w:link w:val="EndnoteText"/>
    <w:uiPriority w:val="99"/>
    <w:semiHidden/>
    <w:rsid w:val="00CE21E2"/>
    <w:rPr>
      <w:lang w:val="en-US" w:eastAsia="ja-JP"/>
    </w:rPr>
  </w:style>
  <w:style w:type="character" w:styleId="EndnoteReference">
    <w:name w:val="endnote reference"/>
    <w:uiPriority w:val="99"/>
    <w:semiHidden/>
    <w:unhideWhenUsed/>
    <w:rsid w:val="00CE21E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259A1"/>
    <w:pPr>
      <w:spacing w:after="0" w:line="240" w:lineRule="auto"/>
    </w:pPr>
    <w:rPr>
      <w:rFonts w:ascii="Times New Roman" w:hAnsi="Times New Roman" w:eastAsia="Calibri" w:cs="Times New Roman"/>
      <w:sz w:val="24"/>
      <w:szCs w:val="24"/>
      <w:lang w:val="fr-FR" w:eastAsia="fr-F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259A1"/>
    <w:rPr>
      <w:rFonts w:ascii="Courier New" w:hAnsi="Courier New" w:cs="Courier New"/>
      <w:sz w:val="20"/>
      <w:szCs w:val="20"/>
    </w:rPr>
  </w:style>
  <w:style w:type="character" w:styleId="HTMLPreformattedChar" w:customStyle="1">
    <w:name w:val="HTML Preformatted Char"/>
    <w:link w:val="HTMLPreformatted"/>
    <w:uiPriority w:val="99"/>
    <w:rsid w:val="00F259A1"/>
    <w:rPr>
      <w:rFonts w:ascii="Courier New" w:hAnsi="Courier New" w:cs="Courier New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8" /><Relationship Type="http://schemas.openxmlformats.org/officeDocument/2006/relationships/numbering" Target="numbering.xml" Id="rId3" /><Relationship Type="http://schemas.openxmlformats.org/officeDocument/2006/relationships/footer" Target="footer3.xml" Id="rId21" /><Relationship Type="http://schemas.openxmlformats.org/officeDocument/2006/relationships/footnotes" Target="footnotes.xml" Id="rId7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23" /><Relationship Type="http://schemas.openxmlformats.org/officeDocument/2006/relationships/footer" Target="footer2.xml" Id="rId19" /><Relationship Type="http://schemas.openxmlformats.org/officeDocument/2006/relationships/styles" Target="styles.xml" Id="rId4" /><Relationship Type="http://schemas.openxmlformats.org/officeDocument/2006/relationships/fontTable" Target="fontTable.xml" Id="rId22" /><Relationship Type="http://schemas.openxmlformats.org/officeDocument/2006/relationships/hyperlink" Target="https://ec.europa.eu/programmes/erasmus-plus/resources/documents/applicants/higher-education-charter_en" TargetMode="External" Id="R3cabc1e88d124fec" /><Relationship Type="http://schemas.openxmlformats.org/officeDocument/2006/relationships/hyperlink" Target="https://ec.europa.eu/info/law/law-topic/data-protection/reform/rules-business-and-organisations/principles-gdpr_en" TargetMode="External" Id="R59e4b151cae04388" /><Relationship Type="http://schemas.openxmlformats.org/officeDocument/2006/relationships/hyperlink" Target="https://ec.europa.eu/education/education-in-the-eu/european-student-card-initiative_en" TargetMode="External" Id="R41c0f9d5e5e04483" /><Relationship Type="http://schemas.openxmlformats.org/officeDocument/2006/relationships/hyperlink" Target="https://ec.europa.eu/programmes/erasmus-plus/resources/documents/applicants/student-charter_en" TargetMode="External" Id="Rcf1a3a61058e4d0b" /><Relationship Type="http://schemas.openxmlformats.org/officeDocument/2006/relationships/hyperlink" Target="https://ec.europa.eu/education/resources-and-tools/european-credit-transfer-and-accumulation-system-ects_en" TargetMode="External" Id="R1f012d21c59442bc" /><Relationship Type="http://schemas.openxmlformats.org/officeDocument/2006/relationships/hyperlink" Target="http://egracons.eu/" TargetMode="External" Id="Rbc1a6bae1da642d3" /><Relationship Type="http://schemas.openxmlformats.org/officeDocument/2006/relationships/hyperlink" Target="https://ec.europa.eu/education/resources-and-tools/document-library/ects-users-guide_en" TargetMode="External" Id="R4156fa53b2594517" /></Relationships>
</file>

<file path=word/_rels/footnotes.xml.rels>&#65279;<?xml version="1.0" encoding="utf-8"?><Relationships xmlns="http://schemas.openxmlformats.org/package/2006/relationships"><Relationship Type="http://schemas.openxmlformats.org/officeDocument/2006/relationships/hyperlink" Target="https://ec.europa.eu/education/education-in-the-eu/european-student-card-initiative_en" TargetMode="External" Id="rId3" /><Relationship Type="http://schemas.openxmlformats.org/officeDocument/2006/relationships/hyperlink" Target="https://ec.europa.eu/info/law/law-topic/data-protection/reform/rules-business-and-organisations/principles-gdpr_en" TargetMode="External" Id="rId2" /><Relationship Type="http://schemas.openxmlformats.org/officeDocument/2006/relationships/hyperlink" Target="https://ec.europa.eu/programmes/erasmus-plus/resources/documents/applicants/higher-education-charter_en" TargetMode="External" Id="rId1" /><Relationship Type="http://schemas.openxmlformats.org/officeDocument/2006/relationships/hyperlink" Target="http://europass.cedefop.europa.eu/en/resources/european-language-levels-cefr" TargetMode="External" Id="Re7a25b0ba142489a" /><Relationship Type="http://schemas.openxmlformats.org/officeDocument/2006/relationships/hyperlink" Target="https://ec.europa.eu/programmes/erasmus-plus/resources/implementation-guidelines-erasmus-and-european-solidarity-corps-inclusion-and-diversity_en" TargetMode="External" Id="R7f2164a6d2da406d" /><Relationship Type="http://schemas.openxmlformats.org/officeDocument/2006/relationships/hyperlink" Target="https://ec.europa.eu/programmes/erasmus-plus/resources/documents/applicants/student-charter_en" TargetMode="External" Id="R460644722b364359" /><Relationship Type="http://schemas.openxmlformats.org/officeDocument/2006/relationships/hyperlink" Target="https://circabc.europa.eu/sd/a/286ebac6-aa7c-4ada-a42b-ff2cf3a442bf/ISCED-F%202013%20-%20Detailed%20field%20descriptions.pdf" TargetMode="External" Id="R01cc2a70660e4bca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C4749-6547-460F-9EB1-602983ECDBC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Conception Rapport (vierge)</ap:Template>
  <ap:Application>Microsoft Word for the web</ap:Application>
  <ap:DocSecurity>0</ap:DocSecurity>
  <ap:ScaleCrop>false</ap:ScaleCrop>
  <ap:Company>European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vanessa sainton</dc:creator>
  <keywords/>
  <lastModifiedBy>Bruno Pinto Messias</lastModifiedBy>
  <revision>4</revision>
  <lastPrinted>2019-11-04T10:13:00.0000000Z</lastPrinted>
  <dcterms:created xsi:type="dcterms:W3CDTF">2021-10-04T14:26:00.0000000Z</dcterms:created>
  <dcterms:modified xsi:type="dcterms:W3CDTF">2023-04-25T16:08:03.9410758Z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